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4F" w:rsidRDefault="001657D7" w:rsidP="00544C4F">
      <w:r>
        <w:rPr>
          <w:lang w:eastAsia="en-US"/>
        </w:rPr>
        <w:pict>
          <v:rect id="Rectangle 3" o:spid="_x0000_s1059" style="position:absolute;left:0;text-align:left;margin-left:-25.9pt;margin-top:109.15pt;width:495pt;height:94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544C4F" w:rsidRDefault="00445CB7" w:rsidP="00544C4F">
                  <w:pPr>
                    <w:jc w:val="center"/>
                    <w:rPr>
                      <w:rFonts w:ascii="Arial Black" w:hAnsi="Arial Black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4F81BD" w:themeColor="accent1"/>
                      <w:sz w:val="48"/>
                      <w:szCs w:val="48"/>
                    </w:rPr>
                    <w:t>FICHE DE PLAN DE CAMPAGNE</w:t>
                  </w:r>
                </w:p>
                <w:p w:rsidR="00544C4F" w:rsidRDefault="00544C4F" w:rsidP="00544C4F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_x0000_s1067" style="position:absolute;left:0;text-align:left;margin-left:-25.9pt;margin-top:565.9pt;width:503.25pt;height:11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_x0000_s1067">
              <w:txbxContent>
                <w:p w:rsidR="00026155" w:rsidRDefault="00026155" w:rsidP="00544C4F">
                  <w:pPr>
                    <w:pStyle w:val="SOUSTITREDOC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aps w:val="0"/>
                      <w:szCs w:val="32"/>
                    </w:rPr>
                    <w:t xml:space="preserve">Document </w:t>
                  </w:r>
                  <w:r w:rsidR="00C428AE">
                    <w:rPr>
                      <w:rFonts w:ascii="Arial Black" w:hAnsi="Arial Black"/>
                      <w:caps w:val="0"/>
                      <w:szCs w:val="32"/>
                    </w:rPr>
                    <w:t>réalisé</w:t>
                  </w:r>
                  <w:r>
                    <w:rPr>
                      <w:rFonts w:ascii="Arial Black" w:hAnsi="Arial Black"/>
                      <w:caps w:val="0"/>
                      <w:szCs w:val="32"/>
                    </w:rPr>
                    <w:t xml:space="preserve"> par </w:t>
                  </w:r>
                  <w:r w:rsidR="00544C4F" w:rsidRPr="00544C4F">
                    <w:rPr>
                      <w:rFonts w:ascii="Arial Black" w:hAnsi="Arial Black"/>
                      <w:szCs w:val="32"/>
                    </w:rPr>
                    <w:t>:</w:t>
                  </w:r>
                  <w:r w:rsidR="00544C4F" w:rsidRPr="00544C4F">
                    <w:rPr>
                      <w:rFonts w:ascii="Arial Black" w:hAnsi="Arial Black"/>
                    </w:rPr>
                    <w:t xml:space="preserve"> </w:t>
                  </w:r>
                </w:p>
                <w:p w:rsidR="00544C4F" w:rsidRDefault="00026155" w:rsidP="00026155">
                  <w:pPr>
                    <w:pStyle w:val="SOUSTITREDOC"/>
                    <w:tabs>
                      <w:tab w:val="clear" w:pos="1200"/>
                      <w:tab w:val="clear" w:pos="1680"/>
                    </w:tabs>
                    <w:spacing w:line="240" w:lineRule="auto"/>
                    <w:ind w:left="1701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aps w:val="0"/>
                    </w:rPr>
                    <w:t xml:space="preserve">MRJC-Bénin, comè </w:t>
                  </w:r>
                </w:p>
                <w:p w:rsidR="00544C4F" w:rsidRPr="00544C4F" w:rsidRDefault="00026155" w:rsidP="00026155">
                  <w:pPr>
                    <w:pStyle w:val="SOUSTITREDOC"/>
                    <w:tabs>
                      <w:tab w:val="clear" w:pos="1200"/>
                      <w:tab w:val="clear" w:pos="1680"/>
                    </w:tabs>
                    <w:spacing w:line="240" w:lineRule="auto"/>
                    <w:ind w:left="1701"/>
                    <w:jc w:val="left"/>
                    <w:rPr>
                      <w:rFonts w:ascii="Arial Black" w:hAnsi="Arial Black"/>
                    </w:rPr>
                  </w:pPr>
                  <w:r w:rsidRPr="00544C4F">
                    <w:rPr>
                      <w:rFonts w:ascii="Arial Black" w:hAnsi="Arial Black"/>
                      <w:caps w:val="0"/>
                    </w:rPr>
                    <w:t>Bp : 188 comè (département du mono)</w:t>
                  </w:r>
                </w:p>
                <w:p w:rsidR="00544C4F" w:rsidRPr="00544C4F" w:rsidRDefault="00026155" w:rsidP="00026155">
                  <w:pPr>
                    <w:pStyle w:val="SOUSTITREDOC"/>
                    <w:tabs>
                      <w:tab w:val="clear" w:pos="1200"/>
                      <w:tab w:val="clear" w:pos="1680"/>
                    </w:tabs>
                    <w:spacing w:line="240" w:lineRule="auto"/>
                    <w:ind w:left="1701"/>
                    <w:jc w:val="left"/>
                    <w:rPr>
                      <w:rFonts w:ascii="Arial Black" w:hAnsi="Arial Black"/>
                    </w:rPr>
                  </w:pPr>
                  <w:r w:rsidRPr="00544C4F">
                    <w:rPr>
                      <w:rFonts w:ascii="Arial Black" w:hAnsi="Arial Black"/>
                      <w:caps w:val="0"/>
                    </w:rPr>
                    <w:t>Tél : (229) 22 43 02</w:t>
                  </w:r>
                  <w:r w:rsidR="00544C4F" w:rsidRPr="00544C4F">
                    <w:rPr>
                      <w:rFonts w:ascii="Arial Black" w:hAnsi="Arial Black"/>
                    </w:rPr>
                    <w:t xml:space="preserve"> 92 ; 95 79 94 33 ; 97 12 06 27</w:t>
                  </w:r>
                </w:p>
                <w:p w:rsidR="00544C4F" w:rsidRPr="00544C4F" w:rsidRDefault="00026155" w:rsidP="00026155">
                  <w:pPr>
                    <w:pStyle w:val="SOUSTITREDOC"/>
                    <w:tabs>
                      <w:tab w:val="clear" w:pos="1200"/>
                      <w:tab w:val="clear" w:pos="1680"/>
                    </w:tabs>
                    <w:spacing w:line="240" w:lineRule="auto"/>
                    <w:ind w:left="1701"/>
                    <w:jc w:val="left"/>
                    <w:rPr>
                      <w:rFonts w:ascii="Arial Black" w:hAnsi="Arial Black"/>
                      <w:szCs w:val="32"/>
                    </w:rPr>
                  </w:pPr>
                  <w:r w:rsidRPr="00544C4F">
                    <w:rPr>
                      <w:rFonts w:ascii="Arial Black" w:hAnsi="Arial Black"/>
                      <w:caps w:val="0"/>
                    </w:rPr>
                    <w:t xml:space="preserve">Email : </w:t>
                  </w:r>
                  <w:hyperlink r:id="rId8" w:history="1">
                    <w:r w:rsidRPr="00544C4F">
                      <w:rPr>
                        <w:rStyle w:val="Lienhypertexte"/>
                        <w:rFonts w:ascii="Arial Black" w:hAnsi="Arial Black"/>
                        <w:caps w:val="0"/>
                      </w:rPr>
                      <w:t>mrjccome@yahoo.fr</w:t>
                    </w:r>
                  </w:hyperlink>
                </w:p>
              </w:txbxContent>
            </v:textbox>
          </v:rect>
        </w:pict>
      </w:r>
      <w:r w:rsidR="00544C4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C4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3199130</wp:posOffset>
            </wp:positionV>
            <wp:extent cx="5770245" cy="3232150"/>
            <wp:effectExtent l="0" t="0" r="0" b="0"/>
            <wp:wrapNone/>
            <wp:docPr id="17" name="Image 17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C4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0" t="0" r="0" b="0"/>
            <wp:wrapNone/>
            <wp:docPr id="16" name="Image 16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C4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rect id="Rectangle 16" o:spid="_x0000_s1058" style="position:absolute;left:0;text-align:left;margin-left:-34.15pt;margin-top:55.9pt;width:503.25pt;height:4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544C4F" w:rsidRDefault="00544C4F" w:rsidP="00544C4F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544C4F" w:rsidRDefault="00544C4F" w:rsidP="00544C4F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</w:p>
              </w:txbxContent>
            </v:textbox>
          </v:rect>
        </w:pict>
      </w:r>
      <w:r w:rsidR="00544C4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0" t="0" r="0" b="0"/>
            <wp:wrapNone/>
            <wp:docPr id="14" name="Image 14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group id="_x0000_s1062" style="position:absolute;left:0;text-align:left;margin-left:-42.4pt;margin-top:-36.75pt;width:531.25pt;height:781.5pt;z-index:251667456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21;top:652;width:60;height:15630;flip:x" o:connectortype="straight" strokecolor="#548dd4 [1951]" strokeweight="4pt">
              <v:shadow type="perspective" color="#243f60 [1604]" opacity=".5" offset="1pt" offset2="-1pt"/>
            </v:shape>
            <v:shape id="_x0000_s1064" type="#_x0000_t32" style="position:absolute;left:11055;top:652;width:60;height:15630;flip:x" o:connectortype="straight" strokecolor="#548dd4 [1951]" strokeweight="4pt">
              <v:shadow type="perspective" color="#243f60 [1604]" opacity=".5" offset="1pt" offset2="-1pt"/>
            </v:shape>
            <v:shape id="_x0000_s1065" type="#_x0000_t32" style="position:absolute;left:490;top:16237;width:10565;height:0" o:connectortype="straight" strokecolor="#548dd4 [1951]" strokeweight="4.5pt"/>
            <v:shape id="_x0000_s1066" type="#_x0000_t32" style="position:absolute;left:584;top:697;width:10531;height:0" o:connectortype="straight" strokecolor="#548dd4 [1951]" strokeweight="4.5pt"/>
          </v:group>
        </w:pict>
      </w:r>
    </w:p>
    <w:p w:rsidR="00544C4F" w:rsidRDefault="00026155" w:rsidP="00544C4F">
      <w:pPr>
        <w:sectPr w:rsidR="00544C4F">
          <w:footerReference w:type="first" r:id="rId14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7570470</wp:posOffset>
            </wp:positionV>
            <wp:extent cx="847725" cy="714375"/>
            <wp:effectExtent l="19050" t="0" r="9525" b="0"/>
            <wp:wrapNone/>
            <wp:docPr id="2" name="Image 1" descr="mr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j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326" w:rsidRPr="008A3A13" w:rsidRDefault="00370326" w:rsidP="008A3A13">
      <w:pPr>
        <w:pageBreakBefore/>
        <w:jc w:val="center"/>
        <w:rPr>
          <w:b/>
        </w:rPr>
      </w:pPr>
      <w:r w:rsidRPr="008A3A13">
        <w:rPr>
          <w:b/>
        </w:rPr>
        <w:lastRenderedPageBreak/>
        <w:t>Mise en œuvre du volet Conseil à l’Exploitation Familiale agricole du PADYP</w:t>
      </w:r>
    </w:p>
    <w:p w:rsidR="008120E2" w:rsidRPr="008120E2" w:rsidRDefault="008120E2" w:rsidP="008120E2"/>
    <w:tbl>
      <w:tblPr>
        <w:tblStyle w:val="Grilledutableau"/>
        <w:tblW w:w="5000" w:type="pct"/>
        <w:tblLook w:val="04A0"/>
      </w:tblPr>
      <w:tblGrid>
        <w:gridCol w:w="9288"/>
      </w:tblGrid>
      <w:tr w:rsidR="008120E2" w:rsidTr="008120E2">
        <w:tc>
          <w:tcPr>
            <w:tcW w:w="5000" w:type="pct"/>
          </w:tcPr>
          <w:p w:rsidR="008120E2" w:rsidRDefault="008120E2" w:rsidP="008120E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20E2" w:rsidRPr="008120E2" w:rsidRDefault="008120E2" w:rsidP="008120E2">
            <w:pPr>
              <w:jc w:val="center"/>
              <w:rPr>
                <w:b/>
                <w:u w:val="single"/>
              </w:rPr>
            </w:pPr>
            <w:r w:rsidRPr="008120E2">
              <w:rPr>
                <w:b/>
                <w:u w:val="single"/>
              </w:rPr>
              <w:t>CAMPAGNE 20 ….   20…..</w:t>
            </w:r>
          </w:p>
          <w:p w:rsidR="008120E2" w:rsidRPr="008120E2" w:rsidRDefault="008120E2" w:rsidP="008120E2"/>
          <w:p w:rsidR="008120E2" w:rsidRPr="008120E2" w:rsidRDefault="008120E2" w:rsidP="008120E2">
            <w:pPr>
              <w:rPr>
                <w:b/>
              </w:rPr>
            </w:pPr>
            <w:r w:rsidRPr="008120E2">
              <w:rPr>
                <w:b/>
              </w:rPr>
              <w:t>Identification de l’exploitant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Nom de l’exploitation :</w:t>
            </w:r>
            <w:r w:rsidRPr="008120E2">
              <w:tab/>
            </w:r>
            <w:r w:rsidRPr="008120E2">
              <w:tab/>
            </w:r>
            <w:r w:rsidRPr="008120E2">
              <w:tab/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Nom de l’exploitant :</w:t>
            </w:r>
            <w:r w:rsidRPr="008120E2">
              <w:tab/>
            </w:r>
            <w:r w:rsidRPr="008120E2">
              <w:tab/>
            </w:r>
            <w:r w:rsidRPr="008120E2">
              <w:tab/>
            </w:r>
            <w:r w:rsidRPr="008120E2">
              <w:tab/>
            </w:r>
            <w:r w:rsidRPr="008120E2">
              <w:tab/>
            </w:r>
            <w:r w:rsidRPr="008120E2">
              <w:tab/>
              <w:t>Prénoms :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Default="008120E2" w:rsidP="008120E2">
            <w:r w:rsidRPr="008120E2">
              <w:t>Commune :                                 Arrondissement :</w:t>
            </w:r>
            <w:r w:rsidRPr="008120E2">
              <w:tab/>
            </w:r>
            <w:r>
              <w:t xml:space="preserve"> </w:t>
            </w:r>
            <w:r w:rsidRPr="008120E2">
              <w:t xml:space="preserve">         </w:t>
            </w:r>
            <w:r>
              <w:t xml:space="preserve">         </w:t>
            </w:r>
            <w:r w:rsidRPr="008120E2">
              <w:t>Village / hameau :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Activités habituellement conduite sur l’exploitation :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Autres activités menées :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Produits entrant habituellement dans l’autoconsommation alimentaire :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Superficie agricole disponible :</w:t>
            </w:r>
          </w:p>
          <w:p w:rsidR="008120E2" w:rsidRPr="008120E2" w:rsidRDefault="008120E2" w:rsidP="008120E2"/>
          <w:p w:rsidR="008120E2" w:rsidRPr="008120E2" w:rsidRDefault="008120E2" w:rsidP="008120E2"/>
          <w:p w:rsidR="008120E2" w:rsidRPr="008120E2" w:rsidRDefault="008120E2" w:rsidP="008120E2">
            <w:r w:rsidRPr="008120E2">
              <w:t>Superficie habituellement emblavée</w:t>
            </w:r>
          </w:p>
          <w:p w:rsidR="008120E2" w:rsidRDefault="008120E2" w:rsidP="008120E2"/>
          <w:p w:rsidR="008120E2" w:rsidRDefault="008120E2" w:rsidP="008120E2">
            <w:pPr>
              <w:pageBreakBefore/>
            </w:pPr>
          </w:p>
        </w:tc>
      </w:tr>
    </w:tbl>
    <w:p w:rsidR="008120E2" w:rsidRDefault="008120E2" w:rsidP="008120E2">
      <w:pPr>
        <w:sectPr w:rsidR="008120E2" w:rsidSect="00E173CD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9656BB" w:rsidRPr="008120E2" w:rsidRDefault="008120E2" w:rsidP="008120E2">
      <w:pPr>
        <w:pStyle w:val="PADYP1"/>
        <w:ind w:left="425" w:hanging="425"/>
      </w:pPr>
      <w:r w:rsidRPr="008120E2">
        <w:lastRenderedPageBreak/>
        <w:t>OBJECTIFS QUANTITATIFS DE LA CAMPAGNE</w:t>
      </w:r>
    </w:p>
    <w:p w:rsidR="009656BB" w:rsidRPr="008120E2" w:rsidRDefault="009656BB" w:rsidP="008120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2167"/>
        <w:gridCol w:w="1522"/>
        <w:gridCol w:w="1667"/>
        <w:gridCol w:w="2673"/>
        <w:gridCol w:w="1166"/>
        <w:gridCol w:w="1559"/>
        <w:gridCol w:w="1780"/>
      </w:tblGrid>
      <w:tr w:rsidR="008120E2" w:rsidRPr="008120E2" w:rsidTr="001E112D">
        <w:tc>
          <w:tcPr>
            <w:tcW w:w="593" w:type="pct"/>
            <w:vMerge w:val="restar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SAISON</w:t>
            </w:r>
          </w:p>
        </w:tc>
        <w:tc>
          <w:tcPr>
            <w:tcW w:w="762" w:type="pct"/>
            <w:vMerge w:val="restart"/>
            <w:vAlign w:val="center"/>
          </w:tcPr>
          <w:p w:rsidR="008120E2" w:rsidRDefault="009656BB" w:rsidP="008120E2">
            <w:pPr>
              <w:jc w:val="center"/>
            </w:pPr>
            <w:r w:rsidRPr="008120E2">
              <w:t>CULTURES/</w:t>
            </w:r>
          </w:p>
          <w:p w:rsidR="009656BB" w:rsidRPr="008120E2" w:rsidRDefault="009656BB" w:rsidP="008120E2">
            <w:pPr>
              <w:jc w:val="center"/>
            </w:pPr>
            <w:r w:rsidRPr="008120E2">
              <w:t>ACTIVITÉS</w:t>
            </w:r>
          </w:p>
        </w:tc>
        <w:tc>
          <w:tcPr>
            <w:tcW w:w="535" w:type="pct"/>
            <w:vMerge w:val="restar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Superficie à emblaver / quantité à faire</w:t>
            </w:r>
          </w:p>
        </w:tc>
        <w:tc>
          <w:tcPr>
            <w:tcW w:w="586" w:type="pct"/>
            <w:vMerge w:val="restar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Production Attendue</w:t>
            </w:r>
          </w:p>
        </w:tc>
        <w:tc>
          <w:tcPr>
            <w:tcW w:w="1898" w:type="pct"/>
            <w:gridSpan w:val="3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Finalité de la production</w:t>
            </w:r>
          </w:p>
        </w:tc>
        <w:tc>
          <w:tcPr>
            <w:tcW w:w="626" w:type="pc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 xml:space="preserve">Marge </w:t>
            </w:r>
            <w:proofErr w:type="spellStart"/>
            <w:r w:rsidRPr="008120E2">
              <w:t>bénéficaire</w:t>
            </w:r>
            <w:proofErr w:type="spellEnd"/>
            <w:r w:rsidRPr="008120E2">
              <w:t xml:space="preserve"> escompté</w:t>
            </w:r>
            <w:r w:rsidR="007C2F3F" w:rsidRPr="008120E2">
              <w:t>e</w:t>
            </w:r>
          </w:p>
        </w:tc>
      </w:tr>
      <w:tr w:rsidR="008120E2" w:rsidRPr="008120E2" w:rsidTr="001E112D">
        <w:tc>
          <w:tcPr>
            <w:tcW w:w="593" w:type="pct"/>
            <w:vMerge/>
            <w:vAlign w:val="center"/>
          </w:tcPr>
          <w:p w:rsidR="009656BB" w:rsidRPr="008120E2" w:rsidRDefault="009656BB" w:rsidP="008120E2">
            <w:pPr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9656BB" w:rsidRPr="008120E2" w:rsidRDefault="009656BB" w:rsidP="008120E2">
            <w:pPr>
              <w:jc w:val="center"/>
            </w:pPr>
          </w:p>
        </w:tc>
        <w:tc>
          <w:tcPr>
            <w:tcW w:w="535" w:type="pct"/>
            <w:vMerge/>
            <w:vAlign w:val="center"/>
          </w:tcPr>
          <w:p w:rsidR="009656BB" w:rsidRPr="008120E2" w:rsidRDefault="009656BB" w:rsidP="008120E2">
            <w:pPr>
              <w:jc w:val="center"/>
            </w:pPr>
          </w:p>
        </w:tc>
        <w:tc>
          <w:tcPr>
            <w:tcW w:w="586" w:type="pct"/>
            <w:vMerge/>
            <w:vAlign w:val="center"/>
          </w:tcPr>
          <w:p w:rsidR="009656BB" w:rsidRPr="008120E2" w:rsidRDefault="009656BB" w:rsidP="008120E2">
            <w:pPr>
              <w:jc w:val="center"/>
            </w:pPr>
          </w:p>
        </w:tc>
        <w:tc>
          <w:tcPr>
            <w:tcW w:w="940" w:type="pc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Part pour autoconsommation</w:t>
            </w:r>
          </w:p>
        </w:tc>
        <w:tc>
          <w:tcPr>
            <w:tcW w:w="410" w:type="pc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Part pour don</w:t>
            </w:r>
          </w:p>
        </w:tc>
        <w:tc>
          <w:tcPr>
            <w:tcW w:w="548" w:type="pct"/>
            <w:vAlign w:val="center"/>
          </w:tcPr>
          <w:p w:rsidR="009656BB" w:rsidRPr="008120E2" w:rsidRDefault="009656BB" w:rsidP="008120E2">
            <w:pPr>
              <w:jc w:val="center"/>
            </w:pPr>
            <w:r w:rsidRPr="008120E2">
              <w:t>Part pour</w:t>
            </w:r>
          </w:p>
          <w:p w:rsidR="009656BB" w:rsidRPr="008120E2" w:rsidRDefault="009656BB" w:rsidP="008120E2">
            <w:pPr>
              <w:jc w:val="center"/>
            </w:pPr>
            <w:r w:rsidRPr="008120E2">
              <w:t>vente</w:t>
            </w:r>
          </w:p>
        </w:tc>
        <w:tc>
          <w:tcPr>
            <w:tcW w:w="626" w:type="pct"/>
            <w:vAlign w:val="center"/>
          </w:tcPr>
          <w:p w:rsidR="009656BB" w:rsidRPr="008120E2" w:rsidRDefault="009656BB" w:rsidP="008120E2">
            <w:pPr>
              <w:jc w:val="center"/>
            </w:pPr>
          </w:p>
        </w:tc>
      </w:tr>
      <w:tr w:rsidR="008120E2" w:rsidRPr="008120E2" w:rsidTr="001E112D">
        <w:trPr>
          <w:trHeight w:val="20"/>
        </w:trPr>
        <w:tc>
          <w:tcPr>
            <w:tcW w:w="593" w:type="pct"/>
            <w:vMerge w:val="restart"/>
          </w:tcPr>
          <w:p w:rsidR="009656BB" w:rsidRPr="008120E2" w:rsidRDefault="009656BB" w:rsidP="008120E2">
            <w:r w:rsidRPr="008120E2">
              <w:t>Grande saison</w:t>
            </w:r>
          </w:p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 w:val="restart"/>
          </w:tcPr>
          <w:p w:rsidR="009656BB" w:rsidRPr="008120E2" w:rsidRDefault="009656BB" w:rsidP="008120E2">
            <w:pPr>
              <w:jc w:val="left"/>
            </w:pPr>
            <w:r w:rsidRPr="008120E2">
              <w:t>Petite et contre saison</w:t>
            </w:r>
          </w:p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  <w:tr w:rsidR="008120E2" w:rsidRPr="008120E2" w:rsidTr="001E112D">
        <w:trPr>
          <w:trHeight w:val="20"/>
        </w:trPr>
        <w:tc>
          <w:tcPr>
            <w:tcW w:w="593" w:type="pct"/>
            <w:vMerge/>
          </w:tcPr>
          <w:p w:rsidR="009656BB" w:rsidRPr="008120E2" w:rsidRDefault="009656BB" w:rsidP="008120E2"/>
        </w:tc>
        <w:tc>
          <w:tcPr>
            <w:tcW w:w="762" w:type="pct"/>
          </w:tcPr>
          <w:p w:rsidR="009656BB" w:rsidRPr="008120E2" w:rsidRDefault="009656BB" w:rsidP="008120E2"/>
        </w:tc>
        <w:tc>
          <w:tcPr>
            <w:tcW w:w="535" w:type="pct"/>
          </w:tcPr>
          <w:p w:rsidR="009656BB" w:rsidRPr="008120E2" w:rsidRDefault="009656BB" w:rsidP="008120E2"/>
        </w:tc>
        <w:tc>
          <w:tcPr>
            <w:tcW w:w="586" w:type="pct"/>
          </w:tcPr>
          <w:p w:rsidR="009656BB" w:rsidRPr="008120E2" w:rsidRDefault="009656BB" w:rsidP="008120E2"/>
        </w:tc>
        <w:tc>
          <w:tcPr>
            <w:tcW w:w="940" w:type="pct"/>
          </w:tcPr>
          <w:p w:rsidR="009656BB" w:rsidRPr="008120E2" w:rsidRDefault="009656BB" w:rsidP="008120E2"/>
        </w:tc>
        <w:tc>
          <w:tcPr>
            <w:tcW w:w="410" w:type="pct"/>
          </w:tcPr>
          <w:p w:rsidR="009656BB" w:rsidRPr="008120E2" w:rsidRDefault="009656BB" w:rsidP="008120E2"/>
        </w:tc>
        <w:tc>
          <w:tcPr>
            <w:tcW w:w="548" w:type="pct"/>
          </w:tcPr>
          <w:p w:rsidR="009656BB" w:rsidRPr="008120E2" w:rsidRDefault="009656BB" w:rsidP="008120E2"/>
        </w:tc>
        <w:tc>
          <w:tcPr>
            <w:tcW w:w="626" w:type="pct"/>
          </w:tcPr>
          <w:p w:rsidR="009656BB" w:rsidRPr="008120E2" w:rsidRDefault="009656BB" w:rsidP="008120E2"/>
        </w:tc>
      </w:tr>
    </w:tbl>
    <w:p w:rsidR="001E112D" w:rsidRDefault="001E112D" w:rsidP="008A3A13"/>
    <w:tbl>
      <w:tblPr>
        <w:tblStyle w:val="Grilledutableau"/>
        <w:tblW w:w="5000" w:type="pct"/>
        <w:tblLook w:val="04A0"/>
      </w:tblPr>
      <w:tblGrid>
        <w:gridCol w:w="14220"/>
      </w:tblGrid>
      <w:tr w:rsidR="001E112D" w:rsidTr="001E112D">
        <w:tc>
          <w:tcPr>
            <w:tcW w:w="5000" w:type="pct"/>
          </w:tcPr>
          <w:p w:rsidR="001E112D" w:rsidRDefault="001E112D" w:rsidP="001E112D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E112D">
              <w:rPr>
                <w:rFonts w:cs="Arial"/>
                <w:b/>
                <w:bCs/>
                <w:u w:val="single"/>
              </w:rPr>
              <w:t>Objectifs qualitatifs réalisables par l’exploitant pour l’année :</w:t>
            </w: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Pr="001E112D" w:rsidRDefault="001E112D" w:rsidP="001E112D">
            <w:pPr>
              <w:jc w:val="center"/>
              <w:rPr>
                <w:rFonts w:cs="Arial"/>
                <w:bCs/>
                <w:u w:val="single"/>
              </w:rPr>
            </w:pPr>
          </w:p>
          <w:p w:rsidR="001E112D" w:rsidRDefault="001E112D" w:rsidP="008120E2"/>
        </w:tc>
      </w:tr>
    </w:tbl>
    <w:p w:rsidR="001A1C0C" w:rsidRPr="008120E2" w:rsidRDefault="001E112D" w:rsidP="001E112D">
      <w:pPr>
        <w:pStyle w:val="PADYP1"/>
        <w:pageBreakBefore/>
        <w:ind w:left="425" w:hanging="425"/>
      </w:pPr>
      <w:r w:rsidRPr="008120E2">
        <w:lastRenderedPageBreak/>
        <w:t>ÉVALUATION DES BESOINS D’EXPLOITATION</w:t>
      </w:r>
    </w:p>
    <w:p w:rsidR="009656BB" w:rsidRPr="008120E2" w:rsidRDefault="001E112D" w:rsidP="001E112D">
      <w:pPr>
        <w:pStyle w:val="PADYP2"/>
      </w:pPr>
      <w:r w:rsidRPr="008120E2">
        <w:t xml:space="preserve">ÉVALUATION DU COUT DE LA MAIN D’ŒUVRE </w:t>
      </w:r>
    </w:p>
    <w:tbl>
      <w:tblPr>
        <w:tblStyle w:val="Grilledutableau"/>
        <w:tblW w:w="5000" w:type="pct"/>
        <w:tblLook w:val="04A0"/>
      </w:tblPr>
      <w:tblGrid>
        <w:gridCol w:w="3794"/>
        <w:gridCol w:w="3117"/>
        <w:gridCol w:w="3453"/>
        <w:gridCol w:w="3856"/>
      </w:tblGrid>
      <w:tr w:rsidR="009656BB" w:rsidRPr="008120E2" w:rsidTr="001E112D">
        <w:trPr>
          <w:trHeight w:val="463"/>
        </w:trPr>
        <w:tc>
          <w:tcPr>
            <w:tcW w:w="1334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Culture/Activité</w:t>
            </w:r>
          </w:p>
        </w:tc>
        <w:tc>
          <w:tcPr>
            <w:tcW w:w="1096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Superficie / quantité</w:t>
            </w:r>
          </w:p>
        </w:tc>
        <w:tc>
          <w:tcPr>
            <w:tcW w:w="1214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 total de la main d’œuvre</w:t>
            </w:r>
          </w:p>
        </w:tc>
        <w:tc>
          <w:tcPr>
            <w:tcW w:w="1355" w:type="pct"/>
            <w:vAlign w:val="center"/>
          </w:tcPr>
          <w:p w:rsid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 xml:space="preserve">Valorisation MOF </w:t>
            </w:r>
          </w:p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(l’estimer comme MOC)</w:t>
            </w:r>
          </w:p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8120E2" w:rsidRDefault="009656BB" w:rsidP="008120E2"/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1E112D" w:rsidRDefault="009656BB" w:rsidP="008120E2">
            <w:pPr>
              <w:rPr>
                <w:b/>
              </w:rPr>
            </w:pPr>
            <w:r w:rsidRPr="001E112D">
              <w:rPr>
                <w:b/>
              </w:rPr>
              <w:t>Sous-total</w:t>
            </w:r>
          </w:p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1214" w:type="pct"/>
          </w:tcPr>
          <w:p w:rsidR="009656BB" w:rsidRPr="008120E2" w:rsidRDefault="009656BB" w:rsidP="008120E2"/>
        </w:tc>
        <w:tc>
          <w:tcPr>
            <w:tcW w:w="1355" w:type="pct"/>
          </w:tcPr>
          <w:p w:rsidR="009656BB" w:rsidRPr="008120E2" w:rsidRDefault="009656BB" w:rsidP="008120E2"/>
        </w:tc>
      </w:tr>
      <w:tr w:rsidR="009656BB" w:rsidRPr="008120E2" w:rsidTr="001E112D">
        <w:tc>
          <w:tcPr>
            <w:tcW w:w="1334" w:type="pct"/>
          </w:tcPr>
          <w:p w:rsidR="009656BB" w:rsidRPr="001E112D" w:rsidRDefault="009656BB" w:rsidP="008120E2">
            <w:pPr>
              <w:rPr>
                <w:b/>
              </w:rPr>
            </w:pPr>
            <w:r w:rsidRPr="001E112D">
              <w:rPr>
                <w:b/>
              </w:rPr>
              <w:t>Total</w:t>
            </w:r>
          </w:p>
        </w:tc>
        <w:tc>
          <w:tcPr>
            <w:tcW w:w="1096" w:type="pct"/>
          </w:tcPr>
          <w:p w:rsidR="009656BB" w:rsidRPr="008120E2" w:rsidRDefault="009656BB" w:rsidP="008120E2"/>
        </w:tc>
        <w:tc>
          <w:tcPr>
            <w:tcW w:w="2570" w:type="pct"/>
            <w:gridSpan w:val="2"/>
          </w:tcPr>
          <w:p w:rsidR="009656BB" w:rsidRPr="008120E2" w:rsidRDefault="009656BB" w:rsidP="008120E2"/>
        </w:tc>
      </w:tr>
    </w:tbl>
    <w:p w:rsidR="009656BB" w:rsidRPr="008120E2" w:rsidRDefault="001E112D" w:rsidP="001E112D">
      <w:pPr>
        <w:pStyle w:val="PADYP2"/>
        <w:pageBreakBefore/>
      </w:pPr>
      <w:r w:rsidRPr="008120E2">
        <w:lastRenderedPageBreak/>
        <w:t xml:space="preserve">ÉVALUATION DES BESOINS EN INTRANTS </w:t>
      </w:r>
    </w:p>
    <w:tbl>
      <w:tblPr>
        <w:tblStyle w:val="Grilledutableau"/>
        <w:tblW w:w="5000" w:type="pct"/>
        <w:tblLayout w:type="fixed"/>
        <w:tblLook w:val="04A0"/>
      </w:tblPr>
      <w:tblGrid>
        <w:gridCol w:w="1690"/>
        <w:gridCol w:w="2164"/>
        <w:gridCol w:w="1175"/>
        <w:gridCol w:w="995"/>
        <w:gridCol w:w="978"/>
        <w:gridCol w:w="973"/>
        <w:gridCol w:w="995"/>
        <w:gridCol w:w="978"/>
        <w:gridCol w:w="973"/>
        <w:gridCol w:w="995"/>
        <w:gridCol w:w="1055"/>
        <w:gridCol w:w="1249"/>
      </w:tblGrid>
      <w:tr w:rsidR="001E112D" w:rsidRPr="008120E2" w:rsidTr="001E112D">
        <w:tc>
          <w:tcPr>
            <w:tcW w:w="594" w:type="pct"/>
            <w:vMerge w:val="restar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Culture/Activité</w:t>
            </w:r>
          </w:p>
        </w:tc>
        <w:tc>
          <w:tcPr>
            <w:tcW w:w="761" w:type="pct"/>
            <w:vMerge w:val="restar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Superficie / quantité</w:t>
            </w:r>
          </w:p>
        </w:tc>
        <w:tc>
          <w:tcPr>
            <w:tcW w:w="1107" w:type="pct"/>
            <w:gridSpan w:val="3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Besoin en semence</w:t>
            </w:r>
          </w:p>
        </w:tc>
        <w:tc>
          <w:tcPr>
            <w:tcW w:w="1036" w:type="pct"/>
            <w:gridSpan w:val="3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Besoin en engrais</w:t>
            </w:r>
          </w:p>
        </w:tc>
        <w:tc>
          <w:tcPr>
            <w:tcW w:w="1063" w:type="pct"/>
            <w:gridSpan w:val="3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Besoin en produit phyto</w:t>
            </w:r>
          </w:p>
        </w:tc>
        <w:tc>
          <w:tcPr>
            <w:tcW w:w="439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Autres besoins</w:t>
            </w:r>
          </w:p>
        </w:tc>
      </w:tr>
      <w:tr w:rsidR="001E112D" w:rsidRPr="008120E2" w:rsidTr="001E112D">
        <w:tc>
          <w:tcPr>
            <w:tcW w:w="594" w:type="pct"/>
            <w:vMerge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</w:p>
        </w:tc>
        <w:tc>
          <w:tcPr>
            <w:tcW w:w="761" w:type="pct"/>
            <w:vMerge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Type</w:t>
            </w:r>
          </w:p>
        </w:tc>
        <w:tc>
          <w:tcPr>
            <w:tcW w:w="350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proofErr w:type="spellStart"/>
            <w:r w:rsidRPr="001E112D">
              <w:rPr>
                <w:b/>
              </w:rPr>
              <w:t>Qtité</w:t>
            </w:r>
            <w:proofErr w:type="spellEnd"/>
          </w:p>
        </w:tc>
        <w:tc>
          <w:tcPr>
            <w:tcW w:w="344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  <w:tc>
          <w:tcPr>
            <w:tcW w:w="342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Type</w:t>
            </w:r>
          </w:p>
        </w:tc>
        <w:tc>
          <w:tcPr>
            <w:tcW w:w="350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proofErr w:type="spellStart"/>
            <w:r w:rsidRPr="001E112D">
              <w:rPr>
                <w:b/>
              </w:rPr>
              <w:t>Qtité</w:t>
            </w:r>
            <w:proofErr w:type="spellEnd"/>
          </w:p>
        </w:tc>
        <w:tc>
          <w:tcPr>
            <w:tcW w:w="344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  <w:tc>
          <w:tcPr>
            <w:tcW w:w="342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Type</w:t>
            </w:r>
          </w:p>
        </w:tc>
        <w:tc>
          <w:tcPr>
            <w:tcW w:w="350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proofErr w:type="spellStart"/>
            <w:r w:rsidRPr="001E112D">
              <w:rPr>
                <w:b/>
              </w:rPr>
              <w:t>Qtité</w:t>
            </w:r>
            <w:proofErr w:type="spellEnd"/>
          </w:p>
        </w:tc>
        <w:tc>
          <w:tcPr>
            <w:tcW w:w="371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  <w:tc>
          <w:tcPr>
            <w:tcW w:w="439" w:type="pct"/>
            <w:vAlign w:val="center"/>
          </w:tcPr>
          <w:p w:rsidR="009656BB" w:rsidRPr="001E112D" w:rsidRDefault="009656BB" w:rsidP="001E112D">
            <w:pPr>
              <w:jc w:val="center"/>
              <w:rPr>
                <w:b/>
              </w:rPr>
            </w:pPr>
          </w:p>
        </w:tc>
      </w:tr>
      <w:tr w:rsidR="001E112D" w:rsidRPr="008120E2" w:rsidTr="001E112D">
        <w:tc>
          <w:tcPr>
            <w:tcW w:w="594" w:type="pct"/>
            <w:vMerge w:val="restart"/>
          </w:tcPr>
          <w:p w:rsidR="009656BB" w:rsidRPr="008120E2" w:rsidRDefault="009656BB" w:rsidP="008120E2"/>
        </w:tc>
        <w:tc>
          <w:tcPr>
            <w:tcW w:w="761" w:type="pct"/>
            <w:vMerge w:val="restart"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 w:val="restart"/>
          </w:tcPr>
          <w:p w:rsidR="009656BB" w:rsidRPr="008120E2" w:rsidRDefault="009656BB" w:rsidP="008120E2"/>
        </w:tc>
        <w:tc>
          <w:tcPr>
            <w:tcW w:w="761" w:type="pct"/>
            <w:vMerge w:val="restart"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 w:val="restart"/>
          </w:tcPr>
          <w:p w:rsidR="009656BB" w:rsidRPr="008120E2" w:rsidRDefault="009656BB" w:rsidP="008120E2"/>
        </w:tc>
        <w:tc>
          <w:tcPr>
            <w:tcW w:w="761" w:type="pct"/>
            <w:vMerge w:val="restart"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 w:val="restart"/>
          </w:tcPr>
          <w:p w:rsidR="009656BB" w:rsidRPr="008120E2" w:rsidRDefault="009656BB" w:rsidP="008120E2"/>
        </w:tc>
        <w:tc>
          <w:tcPr>
            <w:tcW w:w="761" w:type="pct"/>
            <w:vMerge w:val="restart"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/>
          </w:tcPr>
          <w:p w:rsidR="009656BB" w:rsidRPr="008120E2" w:rsidRDefault="009656BB" w:rsidP="008120E2"/>
        </w:tc>
        <w:tc>
          <w:tcPr>
            <w:tcW w:w="761" w:type="pct"/>
            <w:vMerge/>
          </w:tcPr>
          <w:p w:rsidR="009656BB" w:rsidRPr="008120E2" w:rsidRDefault="009656BB" w:rsidP="008120E2"/>
        </w:tc>
        <w:tc>
          <w:tcPr>
            <w:tcW w:w="413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44" w:type="pct"/>
          </w:tcPr>
          <w:p w:rsidR="009656BB" w:rsidRPr="008120E2" w:rsidRDefault="009656BB" w:rsidP="008120E2"/>
        </w:tc>
        <w:tc>
          <w:tcPr>
            <w:tcW w:w="342" w:type="pct"/>
          </w:tcPr>
          <w:p w:rsidR="009656BB" w:rsidRPr="008120E2" w:rsidRDefault="009656BB" w:rsidP="008120E2"/>
        </w:tc>
        <w:tc>
          <w:tcPr>
            <w:tcW w:w="350" w:type="pct"/>
          </w:tcPr>
          <w:p w:rsidR="009656BB" w:rsidRPr="008120E2" w:rsidRDefault="009656BB" w:rsidP="008120E2"/>
        </w:tc>
        <w:tc>
          <w:tcPr>
            <w:tcW w:w="371" w:type="pct"/>
          </w:tcPr>
          <w:p w:rsidR="009656BB" w:rsidRPr="008120E2" w:rsidRDefault="009656BB" w:rsidP="008120E2"/>
        </w:tc>
        <w:tc>
          <w:tcPr>
            <w:tcW w:w="439" w:type="pct"/>
          </w:tcPr>
          <w:p w:rsidR="009656BB" w:rsidRPr="008120E2" w:rsidRDefault="009656BB" w:rsidP="008120E2"/>
        </w:tc>
      </w:tr>
      <w:tr w:rsidR="001E112D" w:rsidRPr="008120E2" w:rsidTr="001E112D">
        <w:tc>
          <w:tcPr>
            <w:tcW w:w="594" w:type="pct"/>
            <w:vMerge w:val="restart"/>
          </w:tcPr>
          <w:p w:rsidR="00A9170A" w:rsidRPr="008120E2" w:rsidRDefault="00A9170A" w:rsidP="008120E2"/>
        </w:tc>
        <w:tc>
          <w:tcPr>
            <w:tcW w:w="761" w:type="pct"/>
            <w:vMerge w:val="restart"/>
          </w:tcPr>
          <w:p w:rsidR="00A9170A" w:rsidRPr="008120E2" w:rsidRDefault="00A9170A" w:rsidP="008120E2"/>
        </w:tc>
        <w:tc>
          <w:tcPr>
            <w:tcW w:w="413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44" w:type="pct"/>
          </w:tcPr>
          <w:p w:rsidR="00A9170A" w:rsidRPr="008120E2" w:rsidRDefault="00A9170A" w:rsidP="008120E2"/>
        </w:tc>
        <w:tc>
          <w:tcPr>
            <w:tcW w:w="342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44" w:type="pct"/>
          </w:tcPr>
          <w:p w:rsidR="00A9170A" w:rsidRPr="008120E2" w:rsidRDefault="00A9170A" w:rsidP="008120E2"/>
        </w:tc>
        <w:tc>
          <w:tcPr>
            <w:tcW w:w="342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71" w:type="pct"/>
          </w:tcPr>
          <w:p w:rsidR="00A9170A" w:rsidRPr="008120E2" w:rsidRDefault="00A9170A" w:rsidP="008120E2"/>
        </w:tc>
        <w:tc>
          <w:tcPr>
            <w:tcW w:w="439" w:type="pct"/>
          </w:tcPr>
          <w:p w:rsidR="00A9170A" w:rsidRPr="008120E2" w:rsidRDefault="00A9170A" w:rsidP="008120E2"/>
        </w:tc>
      </w:tr>
      <w:tr w:rsidR="001E112D" w:rsidRPr="008120E2" w:rsidTr="001E112D">
        <w:tc>
          <w:tcPr>
            <w:tcW w:w="594" w:type="pct"/>
            <w:vMerge/>
          </w:tcPr>
          <w:p w:rsidR="00A9170A" w:rsidRPr="008120E2" w:rsidRDefault="00A9170A" w:rsidP="008120E2"/>
        </w:tc>
        <w:tc>
          <w:tcPr>
            <w:tcW w:w="761" w:type="pct"/>
            <w:vMerge/>
          </w:tcPr>
          <w:p w:rsidR="00A9170A" w:rsidRPr="008120E2" w:rsidRDefault="00A9170A" w:rsidP="008120E2"/>
        </w:tc>
        <w:tc>
          <w:tcPr>
            <w:tcW w:w="413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44" w:type="pct"/>
          </w:tcPr>
          <w:p w:rsidR="00A9170A" w:rsidRPr="008120E2" w:rsidRDefault="00A9170A" w:rsidP="008120E2"/>
        </w:tc>
        <w:tc>
          <w:tcPr>
            <w:tcW w:w="342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44" w:type="pct"/>
          </w:tcPr>
          <w:p w:rsidR="00A9170A" w:rsidRPr="008120E2" w:rsidRDefault="00A9170A" w:rsidP="008120E2"/>
        </w:tc>
        <w:tc>
          <w:tcPr>
            <w:tcW w:w="342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71" w:type="pct"/>
          </w:tcPr>
          <w:p w:rsidR="00A9170A" w:rsidRPr="008120E2" w:rsidRDefault="00A9170A" w:rsidP="008120E2"/>
        </w:tc>
        <w:tc>
          <w:tcPr>
            <w:tcW w:w="439" w:type="pct"/>
          </w:tcPr>
          <w:p w:rsidR="00A9170A" w:rsidRPr="008120E2" w:rsidRDefault="00A9170A" w:rsidP="008120E2"/>
        </w:tc>
      </w:tr>
      <w:tr w:rsidR="001E112D" w:rsidRPr="008120E2" w:rsidTr="001E112D">
        <w:tc>
          <w:tcPr>
            <w:tcW w:w="594" w:type="pct"/>
            <w:vMerge/>
          </w:tcPr>
          <w:p w:rsidR="00A9170A" w:rsidRPr="008120E2" w:rsidRDefault="00A9170A" w:rsidP="008120E2"/>
        </w:tc>
        <w:tc>
          <w:tcPr>
            <w:tcW w:w="761" w:type="pct"/>
            <w:vMerge/>
          </w:tcPr>
          <w:p w:rsidR="00A9170A" w:rsidRPr="008120E2" w:rsidRDefault="00A9170A" w:rsidP="008120E2"/>
        </w:tc>
        <w:tc>
          <w:tcPr>
            <w:tcW w:w="413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44" w:type="pct"/>
          </w:tcPr>
          <w:p w:rsidR="00A9170A" w:rsidRPr="008120E2" w:rsidRDefault="00A9170A" w:rsidP="008120E2"/>
        </w:tc>
        <w:tc>
          <w:tcPr>
            <w:tcW w:w="342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44" w:type="pct"/>
          </w:tcPr>
          <w:p w:rsidR="00A9170A" w:rsidRPr="008120E2" w:rsidRDefault="00A9170A" w:rsidP="008120E2"/>
        </w:tc>
        <w:tc>
          <w:tcPr>
            <w:tcW w:w="342" w:type="pct"/>
          </w:tcPr>
          <w:p w:rsidR="00A9170A" w:rsidRPr="008120E2" w:rsidRDefault="00A9170A" w:rsidP="008120E2"/>
        </w:tc>
        <w:tc>
          <w:tcPr>
            <w:tcW w:w="350" w:type="pct"/>
          </w:tcPr>
          <w:p w:rsidR="00A9170A" w:rsidRPr="008120E2" w:rsidRDefault="00A9170A" w:rsidP="008120E2"/>
        </w:tc>
        <w:tc>
          <w:tcPr>
            <w:tcW w:w="371" w:type="pct"/>
          </w:tcPr>
          <w:p w:rsidR="00A9170A" w:rsidRPr="008120E2" w:rsidRDefault="00A9170A" w:rsidP="008120E2"/>
        </w:tc>
        <w:tc>
          <w:tcPr>
            <w:tcW w:w="439" w:type="pct"/>
          </w:tcPr>
          <w:p w:rsidR="00A9170A" w:rsidRPr="008120E2" w:rsidRDefault="00A9170A" w:rsidP="008120E2"/>
        </w:tc>
      </w:tr>
    </w:tbl>
    <w:p w:rsidR="00A9170A" w:rsidRPr="008120E2" w:rsidRDefault="00A9170A" w:rsidP="008120E2"/>
    <w:p w:rsidR="00A9170A" w:rsidRPr="008120E2" w:rsidRDefault="00A9170A" w:rsidP="008120E2">
      <w:r w:rsidRPr="008120E2">
        <w:t>Coût total semence :                                         Coût total engrais :                                                Coût total produits phyto : </w:t>
      </w:r>
    </w:p>
    <w:p w:rsidR="00A9170A" w:rsidRPr="008120E2" w:rsidRDefault="001E112D" w:rsidP="001E112D">
      <w:pPr>
        <w:pStyle w:val="PADYP2"/>
        <w:pageBreakBefore/>
      </w:pPr>
      <w:r w:rsidRPr="008120E2">
        <w:lastRenderedPageBreak/>
        <w:t>ÉVALUATION DES BESOINS EN MATERIELS ET EQUIPEMENTS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7"/>
        <w:gridCol w:w="1539"/>
        <w:gridCol w:w="1539"/>
        <w:gridCol w:w="1729"/>
        <w:gridCol w:w="1729"/>
        <w:gridCol w:w="1345"/>
        <w:gridCol w:w="1729"/>
        <w:gridCol w:w="1533"/>
      </w:tblGrid>
      <w:tr w:rsidR="00C14C86" w:rsidRPr="008120E2" w:rsidTr="001E112D">
        <w:trPr>
          <w:trHeight w:val="299"/>
        </w:trPr>
        <w:tc>
          <w:tcPr>
            <w:tcW w:w="1082" w:type="pct"/>
            <w:vMerge w:val="restart"/>
            <w:vAlign w:val="center"/>
          </w:tcPr>
          <w:p w:rsidR="00C14C86" w:rsidRPr="001E112D" w:rsidRDefault="00C14C86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Matériels/équipements</w:t>
            </w:r>
          </w:p>
        </w:tc>
        <w:tc>
          <w:tcPr>
            <w:tcW w:w="541" w:type="pct"/>
            <w:vAlign w:val="center"/>
          </w:tcPr>
          <w:p w:rsidR="00C14C86" w:rsidRPr="001E112D" w:rsidRDefault="00C14C86" w:rsidP="001E112D">
            <w:pPr>
              <w:jc w:val="center"/>
              <w:rPr>
                <w:b/>
              </w:rPr>
            </w:pPr>
          </w:p>
        </w:tc>
        <w:tc>
          <w:tcPr>
            <w:tcW w:w="1756" w:type="pct"/>
            <w:gridSpan w:val="3"/>
            <w:vAlign w:val="center"/>
          </w:tcPr>
          <w:p w:rsidR="00C14C86" w:rsidRPr="001E112D" w:rsidRDefault="00C14C86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Acquisition</w:t>
            </w:r>
          </w:p>
        </w:tc>
        <w:tc>
          <w:tcPr>
            <w:tcW w:w="1622" w:type="pct"/>
            <w:gridSpan w:val="3"/>
            <w:vAlign w:val="center"/>
          </w:tcPr>
          <w:p w:rsidR="00C14C86" w:rsidRPr="001E112D" w:rsidRDefault="00C14C86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Réparation</w:t>
            </w:r>
          </w:p>
        </w:tc>
      </w:tr>
      <w:tr w:rsidR="00A9170A" w:rsidRPr="008120E2" w:rsidTr="001E112D">
        <w:trPr>
          <w:trHeight w:val="299"/>
        </w:trPr>
        <w:tc>
          <w:tcPr>
            <w:tcW w:w="1082" w:type="pct"/>
            <w:vMerge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</w:p>
        </w:tc>
        <w:tc>
          <w:tcPr>
            <w:tcW w:w="541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Quantité</w:t>
            </w:r>
          </w:p>
        </w:tc>
        <w:tc>
          <w:tcPr>
            <w:tcW w:w="541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  <w:tc>
          <w:tcPr>
            <w:tcW w:w="608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Lieux</w:t>
            </w:r>
          </w:p>
        </w:tc>
        <w:tc>
          <w:tcPr>
            <w:tcW w:w="608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Période</w:t>
            </w:r>
          </w:p>
        </w:tc>
        <w:tc>
          <w:tcPr>
            <w:tcW w:w="473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  <w:tc>
          <w:tcPr>
            <w:tcW w:w="608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Lieux</w:t>
            </w:r>
          </w:p>
        </w:tc>
        <w:tc>
          <w:tcPr>
            <w:tcW w:w="541" w:type="pct"/>
            <w:vAlign w:val="center"/>
          </w:tcPr>
          <w:p w:rsidR="00A9170A" w:rsidRPr="001E112D" w:rsidRDefault="00A9170A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Période</w:t>
            </w:r>
          </w:p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  <w:tr w:rsidR="00A9170A" w:rsidRPr="008120E2" w:rsidTr="001E112D">
        <w:tc>
          <w:tcPr>
            <w:tcW w:w="1082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473" w:type="pct"/>
          </w:tcPr>
          <w:p w:rsidR="00A9170A" w:rsidRPr="008120E2" w:rsidRDefault="00A9170A" w:rsidP="008120E2"/>
        </w:tc>
        <w:tc>
          <w:tcPr>
            <w:tcW w:w="608" w:type="pct"/>
          </w:tcPr>
          <w:p w:rsidR="00A9170A" w:rsidRPr="008120E2" w:rsidRDefault="00A9170A" w:rsidP="008120E2"/>
        </w:tc>
        <w:tc>
          <w:tcPr>
            <w:tcW w:w="541" w:type="pct"/>
          </w:tcPr>
          <w:p w:rsidR="00A9170A" w:rsidRPr="008120E2" w:rsidRDefault="00A9170A" w:rsidP="008120E2"/>
        </w:tc>
      </w:tr>
    </w:tbl>
    <w:p w:rsidR="007561F9" w:rsidRPr="008120E2" w:rsidRDefault="001E112D" w:rsidP="001E112D">
      <w:pPr>
        <w:pStyle w:val="PADYP2"/>
      </w:pPr>
      <w:r w:rsidRPr="008120E2">
        <w:t>ÉVAL</w:t>
      </w:r>
      <w:r w:rsidRPr="001E112D">
        <w:rPr>
          <w:rStyle w:val="PADYP2Car"/>
        </w:rPr>
        <w:t>U</w:t>
      </w:r>
      <w:r w:rsidRPr="008120E2">
        <w:t>ATION DES BESOINS FONCIERS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5"/>
        <w:gridCol w:w="3108"/>
        <w:gridCol w:w="2446"/>
        <w:gridCol w:w="2443"/>
        <w:gridCol w:w="2668"/>
      </w:tblGrid>
      <w:tr w:rsidR="007561F9" w:rsidRPr="008120E2" w:rsidTr="001E112D">
        <w:trPr>
          <w:trHeight w:val="299"/>
        </w:trPr>
        <w:tc>
          <w:tcPr>
            <w:tcW w:w="1250" w:type="pct"/>
            <w:vMerge w:val="restart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Terres</w:t>
            </w:r>
          </w:p>
        </w:tc>
        <w:tc>
          <w:tcPr>
            <w:tcW w:w="1953" w:type="pct"/>
            <w:gridSpan w:val="2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Acquisition</w:t>
            </w:r>
          </w:p>
        </w:tc>
        <w:tc>
          <w:tcPr>
            <w:tcW w:w="1797" w:type="pct"/>
            <w:gridSpan w:val="2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Location</w:t>
            </w:r>
          </w:p>
        </w:tc>
      </w:tr>
      <w:tr w:rsidR="007561F9" w:rsidRPr="008120E2" w:rsidTr="001E112D">
        <w:trPr>
          <w:trHeight w:val="299"/>
        </w:trPr>
        <w:tc>
          <w:tcPr>
            <w:tcW w:w="1250" w:type="pct"/>
            <w:vMerge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</w:p>
        </w:tc>
        <w:tc>
          <w:tcPr>
            <w:tcW w:w="1093" w:type="pct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superficie</w:t>
            </w:r>
          </w:p>
        </w:tc>
        <w:tc>
          <w:tcPr>
            <w:tcW w:w="860" w:type="pct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  <w:tc>
          <w:tcPr>
            <w:tcW w:w="859" w:type="pct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Superficie</w:t>
            </w:r>
          </w:p>
        </w:tc>
        <w:tc>
          <w:tcPr>
            <w:tcW w:w="937" w:type="pct"/>
            <w:vAlign w:val="center"/>
          </w:tcPr>
          <w:p w:rsidR="007561F9" w:rsidRPr="001E112D" w:rsidRDefault="007561F9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Coût</w:t>
            </w:r>
          </w:p>
        </w:tc>
      </w:tr>
      <w:tr w:rsidR="007561F9" w:rsidRPr="008120E2" w:rsidTr="001E112D">
        <w:tc>
          <w:tcPr>
            <w:tcW w:w="1250" w:type="pct"/>
          </w:tcPr>
          <w:p w:rsidR="007561F9" w:rsidRPr="008120E2" w:rsidRDefault="007561F9" w:rsidP="008120E2"/>
        </w:tc>
        <w:tc>
          <w:tcPr>
            <w:tcW w:w="1093" w:type="pct"/>
          </w:tcPr>
          <w:p w:rsidR="007561F9" w:rsidRPr="008120E2" w:rsidRDefault="007561F9" w:rsidP="008120E2"/>
        </w:tc>
        <w:tc>
          <w:tcPr>
            <w:tcW w:w="860" w:type="pct"/>
          </w:tcPr>
          <w:p w:rsidR="007561F9" w:rsidRPr="008120E2" w:rsidRDefault="007561F9" w:rsidP="008120E2"/>
        </w:tc>
        <w:tc>
          <w:tcPr>
            <w:tcW w:w="859" w:type="pct"/>
          </w:tcPr>
          <w:p w:rsidR="007561F9" w:rsidRPr="008120E2" w:rsidRDefault="007561F9" w:rsidP="008120E2"/>
        </w:tc>
        <w:tc>
          <w:tcPr>
            <w:tcW w:w="937" w:type="pct"/>
          </w:tcPr>
          <w:p w:rsidR="007561F9" w:rsidRPr="008120E2" w:rsidRDefault="007561F9" w:rsidP="008120E2"/>
        </w:tc>
      </w:tr>
      <w:tr w:rsidR="007561F9" w:rsidRPr="008120E2" w:rsidTr="001E112D">
        <w:tc>
          <w:tcPr>
            <w:tcW w:w="1250" w:type="pct"/>
          </w:tcPr>
          <w:p w:rsidR="007561F9" w:rsidRPr="008120E2" w:rsidRDefault="007561F9" w:rsidP="008120E2"/>
        </w:tc>
        <w:tc>
          <w:tcPr>
            <w:tcW w:w="1093" w:type="pct"/>
          </w:tcPr>
          <w:p w:rsidR="007561F9" w:rsidRPr="008120E2" w:rsidRDefault="007561F9" w:rsidP="008120E2"/>
        </w:tc>
        <w:tc>
          <w:tcPr>
            <w:tcW w:w="860" w:type="pct"/>
          </w:tcPr>
          <w:p w:rsidR="007561F9" w:rsidRPr="008120E2" w:rsidRDefault="007561F9" w:rsidP="008120E2"/>
        </w:tc>
        <w:tc>
          <w:tcPr>
            <w:tcW w:w="859" w:type="pct"/>
          </w:tcPr>
          <w:p w:rsidR="007561F9" w:rsidRPr="008120E2" w:rsidRDefault="007561F9" w:rsidP="008120E2"/>
        </w:tc>
        <w:tc>
          <w:tcPr>
            <w:tcW w:w="937" w:type="pct"/>
          </w:tcPr>
          <w:p w:rsidR="007561F9" w:rsidRPr="008120E2" w:rsidRDefault="007561F9" w:rsidP="008120E2"/>
        </w:tc>
      </w:tr>
      <w:tr w:rsidR="007561F9" w:rsidRPr="008120E2" w:rsidTr="001E112D">
        <w:tc>
          <w:tcPr>
            <w:tcW w:w="1250" w:type="pct"/>
          </w:tcPr>
          <w:p w:rsidR="007561F9" w:rsidRPr="008120E2" w:rsidRDefault="007561F9" w:rsidP="008120E2"/>
        </w:tc>
        <w:tc>
          <w:tcPr>
            <w:tcW w:w="1093" w:type="pct"/>
          </w:tcPr>
          <w:p w:rsidR="007561F9" w:rsidRPr="008120E2" w:rsidRDefault="007561F9" w:rsidP="008120E2"/>
        </w:tc>
        <w:tc>
          <w:tcPr>
            <w:tcW w:w="860" w:type="pct"/>
          </w:tcPr>
          <w:p w:rsidR="007561F9" w:rsidRPr="008120E2" w:rsidRDefault="007561F9" w:rsidP="008120E2"/>
        </w:tc>
        <w:tc>
          <w:tcPr>
            <w:tcW w:w="859" w:type="pct"/>
          </w:tcPr>
          <w:p w:rsidR="007561F9" w:rsidRPr="008120E2" w:rsidRDefault="007561F9" w:rsidP="008120E2"/>
        </w:tc>
        <w:tc>
          <w:tcPr>
            <w:tcW w:w="937" w:type="pct"/>
          </w:tcPr>
          <w:p w:rsidR="007561F9" w:rsidRPr="008120E2" w:rsidRDefault="007561F9" w:rsidP="008120E2"/>
        </w:tc>
      </w:tr>
      <w:tr w:rsidR="007561F9" w:rsidRPr="008120E2" w:rsidTr="001E112D">
        <w:tc>
          <w:tcPr>
            <w:tcW w:w="1250" w:type="pct"/>
          </w:tcPr>
          <w:p w:rsidR="007561F9" w:rsidRPr="008120E2" w:rsidRDefault="007561F9" w:rsidP="008120E2"/>
        </w:tc>
        <w:tc>
          <w:tcPr>
            <w:tcW w:w="1093" w:type="pct"/>
          </w:tcPr>
          <w:p w:rsidR="007561F9" w:rsidRPr="008120E2" w:rsidRDefault="007561F9" w:rsidP="008120E2"/>
        </w:tc>
        <w:tc>
          <w:tcPr>
            <w:tcW w:w="860" w:type="pct"/>
          </w:tcPr>
          <w:p w:rsidR="007561F9" w:rsidRPr="008120E2" w:rsidRDefault="007561F9" w:rsidP="008120E2"/>
        </w:tc>
        <w:tc>
          <w:tcPr>
            <w:tcW w:w="859" w:type="pct"/>
          </w:tcPr>
          <w:p w:rsidR="007561F9" w:rsidRPr="008120E2" w:rsidRDefault="007561F9" w:rsidP="008120E2"/>
        </w:tc>
        <w:tc>
          <w:tcPr>
            <w:tcW w:w="937" w:type="pct"/>
          </w:tcPr>
          <w:p w:rsidR="007561F9" w:rsidRPr="008120E2" w:rsidRDefault="007561F9" w:rsidP="008120E2"/>
        </w:tc>
      </w:tr>
    </w:tbl>
    <w:p w:rsidR="001A1C0C" w:rsidRPr="008120E2" w:rsidRDefault="001E112D" w:rsidP="001E112D">
      <w:pPr>
        <w:pStyle w:val="PADYP1"/>
        <w:pageBreakBefore/>
        <w:ind w:left="425" w:hanging="425"/>
      </w:pPr>
      <w:r w:rsidRPr="008120E2">
        <w:lastRenderedPageBreak/>
        <w:t>ÉVALUATION DES BESOINS HORS EXPLOITATIONS</w:t>
      </w:r>
    </w:p>
    <w:tbl>
      <w:tblPr>
        <w:tblStyle w:val="Grilledutableau"/>
        <w:tblW w:w="5000" w:type="pct"/>
        <w:tblLook w:val="04A0"/>
      </w:tblPr>
      <w:tblGrid>
        <w:gridCol w:w="7082"/>
        <w:gridCol w:w="7138"/>
      </w:tblGrid>
      <w:tr w:rsidR="001A1C0C" w:rsidRPr="008120E2" w:rsidTr="001E112D">
        <w:trPr>
          <w:trHeight w:val="309"/>
        </w:trPr>
        <w:tc>
          <w:tcPr>
            <w:tcW w:w="2490" w:type="pct"/>
            <w:vAlign w:val="center"/>
          </w:tcPr>
          <w:p w:rsidR="001A1C0C" w:rsidRPr="001E112D" w:rsidRDefault="001A1C0C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Type de besoin hors exploitation</w:t>
            </w:r>
          </w:p>
        </w:tc>
        <w:tc>
          <w:tcPr>
            <w:tcW w:w="2510" w:type="pct"/>
            <w:vAlign w:val="center"/>
          </w:tcPr>
          <w:p w:rsidR="001A1C0C" w:rsidRPr="001E112D" w:rsidRDefault="001A1C0C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Montant estimé pour la campagne</w:t>
            </w:r>
          </w:p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  <w:tr w:rsidR="001A1C0C" w:rsidRPr="008120E2" w:rsidTr="001E112D">
        <w:tc>
          <w:tcPr>
            <w:tcW w:w="2490" w:type="pct"/>
          </w:tcPr>
          <w:p w:rsidR="001A1C0C" w:rsidRPr="008120E2" w:rsidRDefault="001A1C0C" w:rsidP="008120E2"/>
        </w:tc>
        <w:tc>
          <w:tcPr>
            <w:tcW w:w="2510" w:type="pct"/>
          </w:tcPr>
          <w:p w:rsidR="001A1C0C" w:rsidRPr="008120E2" w:rsidRDefault="001A1C0C" w:rsidP="008120E2"/>
        </w:tc>
      </w:tr>
    </w:tbl>
    <w:p w:rsidR="001A1C0C" w:rsidRPr="008120E2" w:rsidRDefault="001E112D" w:rsidP="001E112D">
      <w:pPr>
        <w:pStyle w:val="PADYP1"/>
      </w:pPr>
      <w:r w:rsidRPr="008120E2">
        <w:t>ÉVALUATION DES BESOINS D’ARGENT POUR LA CAMPAGNE</w:t>
      </w:r>
    </w:p>
    <w:tbl>
      <w:tblPr>
        <w:tblStyle w:val="Grilledutableau"/>
        <w:tblW w:w="5000" w:type="pct"/>
        <w:tblLook w:val="04A0"/>
      </w:tblPr>
      <w:tblGrid>
        <w:gridCol w:w="7110"/>
        <w:gridCol w:w="7110"/>
      </w:tblGrid>
      <w:tr w:rsidR="00427D92" w:rsidRPr="008120E2" w:rsidTr="001E112D">
        <w:tc>
          <w:tcPr>
            <w:tcW w:w="2500" w:type="pct"/>
            <w:vAlign w:val="center"/>
          </w:tcPr>
          <w:p w:rsidR="00427D92" w:rsidRDefault="00427D92" w:rsidP="008120E2">
            <w:pPr>
              <w:rPr>
                <w:b/>
              </w:rPr>
            </w:pPr>
            <w:r w:rsidRPr="001E112D">
              <w:rPr>
                <w:b/>
              </w:rPr>
              <w:t>Total besoins exploitation</w:t>
            </w:r>
          </w:p>
          <w:p w:rsidR="001E112D" w:rsidRPr="001E112D" w:rsidRDefault="001E112D" w:rsidP="008120E2">
            <w:pPr>
              <w:rPr>
                <w:b/>
              </w:rPr>
            </w:pPr>
          </w:p>
        </w:tc>
        <w:tc>
          <w:tcPr>
            <w:tcW w:w="2500" w:type="pct"/>
          </w:tcPr>
          <w:p w:rsidR="00427D92" w:rsidRPr="008120E2" w:rsidRDefault="00427D92" w:rsidP="008120E2"/>
        </w:tc>
      </w:tr>
      <w:tr w:rsidR="00427D92" w:rsidRPr="008120E2" w:rsidTr="001E112D">
        <w:tc>
          <w:tcPr>
            <w:tcW w:w="2500" w:type="pct"/>
            <w:vAlign w:val="center"/>
          </w:tcPr>
          <w:p w:rsidR="00427D92" w:rsidRDefault="00427D92" w:rsidP="008120E2">
            <w:pPr>
              <w:rPr>
                <w:b/>
              </w:rPr>
            </w:pPr>
            <w:r w:rsidRPr="001E112D">
              <w:rPr>
                <w:b/>
              </w:rPr>
              <w:t>Total besoins hors exploitation</w:t>
            </w:r>
          </w:p>
          <w:p w:rsidR="001E112D" w:rsidRPr="001E112D" w:rsidRDefault="001E112D" w:rsidP="008120E2">
            <w:pPr>
              <w:rPr>
                <w:b/>
              </w:rPr>
            </w:pPr>
          </w:p>
        </w:tc>
        <w:tc>
          <w:tcPr>
            <w:tcW w:w="2500" w:type="pct"/>
          </w:tcPr>
          <w:p w:rsidR="00427D92" w:rsidRPr="008120E2" w:rsidRDefault="00427D92" w:rsidP="008120E2"/>
        </w:tc>
      </w:tr>
      <w:tr w:rsidR="00427D92" w:rsidRPr="008120E2" w:rsidTr="001E112D">
        <w:tc>
          <w:tcPr>
            <w:tcW w:w="2500" w:type="pct"/>
            <w:vAlign w:val="center"/>
          </w:tcPr>
          <w:p w:rsidR="00427D92" w:rsidRDefault="00427D92" w:rsidP="008120E2">
            <w:pPr>
              <w:rPr>
                <w:b/>
              </w:rPr>
            </w:pPr>
            <w:r w:rsidRPr="001E112D">
              <w:rPr>
                <w:b/>
              </w:rPr>
              <w:t>Total Besoin en argent</w:t>
            </w:r>
          </w:p>
          <w:p w:rsidR="001E112D" w:rsidRPr="001E112D" w:rsidRDefault="001E112D" w:rsidP="008120E2">
            <w:pPr>
              <w:rPr>
                <w:b/>
              </w:rPr>
            </w:pPr>
          </w:p>
        </w:tc>
        <w:tc>
          <w:tcPr>
            <w:tcW w:w="2500" w:type="pct"/>
          </w:tcPr>
          <w:p w:rsidR="00427D92" w:rsidRPr="008120E2" w:rsidRDefault="00427D92" w:rsidP="008120E2"/>
        </w:tc>
      </w:tr>
    </w:tbl>
    <w:p w:rsidR="00031E28" w:rsidRPr="008120E2" w:rsidRDefault="001E112D" w:rsidP="001E112D">
      <w:pPr>
        <w:pStyle w:val="PADYP1"/>
        <w:pageBreakBefore/>
        <w:ind w:left="425" w:hanging="425"/>
      </w:pPr>
      <w:r w:rsidRPr="008120E2">
        <w:lastRenderedPageBreak/>
        <w:t>ÉVALUATION DES AVOIRS PERSONNELS DU PRODUCTEUR</w:t>
      </w:r>
    </w:p>
    <w:tbl>
      <w:tblPr>
        <w:tblStyle w:val="Grilledutableau"/>
        <w:tblW w:w="5000" w:type="pct"/>
        <w:tblLook w:val="04A0"/>
      </w:tblPr>
      <w:tblGrid>
        <w:gridCol w:w="6022"/>
        <w:gridCol w:w="4099"/>
        <w:gridCol w:w="4099"/>
      </w:tblGrid>
      <w:tr w:rsidR="00031E28" w:rsidRPr="008120E2" w:rsidTr="001E112D">
        <w:trPr>
          <w:trHeight w:val="378"/>
        </w:trPr>
        <w:tc>
          <w:tcPr>
            <w:tcW w:w="2117" w:type="pct"/>
            <w:vAlign w:val="center"/>
          </w:tcPr>
          <w:p w:rsidR="00031E28" w:rsidRPr="001E112D" w:rsidRDefault="00031E28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Type d’avoirs de l’exploitant</w:t>
            </w:r>
          </w:p>
        </w:tc>
        <w:tc>
          <w:tcPr>
            <w:tcW w:w="1441" w:type="pct"/>
            <w:vAlign w:val="center"/>
          </w:tcPr>
          <w:p w:rsidR="00031E28" w:rsidRPr="001E112D" w:rsidRDefault="00031E28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Montant estimé</w:t>
            </w:r>
          </w:p>
        </w:tc>
        <w:tc>
          <w:tcPr>
            <w:tcW w:w="1441" w:type="pct"/>
            <w:vAlign w:val="center"/>
          </w:tcPr>
          <w:p w:rsidR="00031E28" w:rsidRPr="001E112D" w:rsidRDefault="00031E28" w:rsidP="001E112D">
            <w:pPr>
              <w:jc w:val="center"/>
              <w:rPr>
                <w:b/>
              </w:rPr>
            </w:pPr>
            <w:r w:rsidRPr="001E112D">
              <w:rPr>
                <w:b/>
              </w:rPr>
              <w:t>Période probable de mobilisation</w:t>
            </w:r>
          </w:p>
        </w:tc>
      </w:tr>
      <w:tr w:rsidR="00031E28" w:rsidRPr="008120E2" w:rsidTr="001E112D">
        <w:trPr>
          <w:trHeight w:val="572"/>
        </w:trPr>
        <w:tc>
          <w:tcPr>
            <w:tcW w:w="2117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</w:tr>
      <w:tr w:rsidR="00031E28" w:rsidRPr="008120E2" w:rsidTr="001E112D">
        <w:trPr>
          <w:trHeight w:val="572"/>
        </w:trPr>
        <w:tc>
          <w:tcPr>
            <w:tcW w:w="2117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</w:tr>
      <w:tr w:rsidR="00031E28" w:rsidRPr="008120E2" w:rsidTr="001E112D">
        <w:trPr>
          <w:trHeight w:val="572"/>
        </w:trPr>
        <w:tc>
          <w:tcPr>
            <w:tcW w:w="2117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</w:tr>
      <w:tr w:rsidR="00CD7AE6" w:rsidRPr="008120E2" w:rsidTr="001E112D">
        <w:trPr>
          <w:trHeight w:val="572"/>
        </w:trPr>
        <w:tc>
          <w:tcPr>
            <w:tcW w:w="2117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</w:tr>
      <w:tr w:rsidR="00CD7AE6" w:rsidRPr="008120E2" w:rsidTr="001E112D">
        <w:trPr>
          <w:trHeight w:val="572"/>
        </w:trPr>
        <w:tc>
          <w:tcPr>
            <w:tcW w:w="2117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</w:tr>
      <w:tr w:rsidR="00CD7AE6" w:rsidRPr="008120E2" w:rsidTr="001E112D">
        <w:trPr>
          <w:trHeight w:val="572"/>
        </w:trPr>
        <w:tc>
          <w:tcPr>
            <w:tcW w:w="2117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</w:tr>
      <w:tr w:rsidR="00CD7AE6" w:rsidRPr="008120E2" w:rsidTr="001E112D">
        <w:trPr>
          <w:trHeight w:val="572"/>
        </w:trPr>
        <w:tc>
          <w:tcPr>
            <w:tcW w:w="2117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</w:tr>
      <w:tr w:rsidR="00CD7AE6" w:rsidRPr="008120E2" w:rsidTr="001E112D">
        <w:trPr>
          <w:trHeight w:val="572"/>
        </w:trPr>
        <w:tc>
          <w:tcPr>
            <w:tcW w:w="2117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</w:tr>
      <w:tr w:rsidR="00CD7AE6" w:rsidRPr="008120E2" w:rsidTr="001E112D">
        <w:trPr>
          <w:trHeight w:val="572"/>
        </w:trPr>
        <w:tc>
          <w:tcPr>
            <w:tcW w:w="2117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  <w:tc>
          <w:tcPr>
            <w:tcW w:w="1441" w:type="pct"/>
          </w:tcPr>
          <w:p w:rsidR="00CD7AE6" w:rsidRPr="008120E2" w:rsidRDefault="00CD7AE6" w:rsidP="008120E2"/>
        </w:tc>
      </w:tr>
      <w:tr w:rsidR="00031E28" w:rsidRPr="008120E2" w:rsidTr="001E112D">
        <w:trPr>
          <w:trHeight w:val="572"/>
        </w:trPr>
        <w:tc>
          <w:tcPr>
            <w:tcW w:w="2117" w:type="pct"/>
          </w:tcPr>
          <w:p w:rsidR="00031E28" w:rsidRPr="008120E2" w:rsidRDefault="00031E28" w:rsidP="008120E2">
            <w:r w:rsidRPr="008120E2">
              <w:t>Total</w:t>
            </w:r>
          </w:p>
        </w:tc>
        <w:tc>
          <w:tcPr>
            <w:tcW w:w="1441" w:type="pct"/>
          </w:tcPr>
          <w:p w:rsidR="00031E28" w:rsidRPr="008120E2" w:rsidRDefault="00031E28" w:rsidP="008120E2"/>
        </w:tc>
        <w:tc>
          <w:tcPr>
            <w:tcW w:w="1441" w:type="pct"/>
          </w:tcPr>
          <w:p w:rsidR="00031E28" w:rsidRPr="008120E2" w:rsidRDefault="00031E28" w:rsidP="008120E2"/>
        </w:tc>
      </w:tr>
    </w:tbl>
    <w:p w:rsidR="006355C0" w:rsidRDefault="00451787" w:rsidP="006355C0">
      <w:pPr>
        <w:pageBreakBefore/>
        <w:jc w:val="center"/>
        <w:rPr>
          <w:b/>
        </w:rPr>
      </w:pPr>
      <w:r w:rsidRPr="006355C0">
        <w:rPr>
          <w:b/>
        </w:rPr>
        <w:lastRenderedPageBreak/>
        <w:t>Résultats de l’analyse (comparaison avoirs du producteur et besoins en argent)</w:t>
      </w:r>
    </w:p>
    <w:p w:rsidR="006355C0" w:rsidRDefault="006355C0" w:rsidP="006355C0"/>
    <w:p w:rsidR="006355C0" w:rsidRPr="006355C0" w:rsidRDefault="006355C0" w:rsidP="006355C0">
      <w:pPr>
        <w:tabs>
          <w:tab w:val="left" w:pos="3285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14144"/>
      </w:tblGrid>
      <w:tr w:rsidR="006355C0" w:rsidTr="006355C0">
        <w:tc>
          <w:tcPr>
            <w:tcW w:w="14144" w:type="dxa"/>
          </w:tcPr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  <w:p w:rsidR="006355C0" w:rsidRDefault="006355C0" w:rsidP="006355C0">
            <w:pPr>
              <w:tabs>
                <w:tab w:val="left" w:pos="3285"/>
              </w:tabs>
            </w:pPr>
          </w:p>
        </w:tc>
      </w:tr>
    </w:tbl>
    <w:p w:rsidR="00031E28" w:rsidRPr="008120E2" w:rsidRDefault="006355C0" w:rsidP="006355C0">
      <w:pPr>
        <w:pStyle w:val="PADYP1"/>
        <w:pageBreakBefore/>
        <w:ind w:left="425" w:hanging="425"/>
      </w:pPr>
      <w:r w:rsidRPr="008120E2">
        <w:lastRenderedPageBreak/>
        <w:t>CALENDRIER CULTURAL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447"/>
        <w:gridCol w:w="373"/>
        <w:gridCol w:w="560"/>
        <w:gridCol w:w="347"/>
        <w:gridCol w:w="327"/>
        <w:gridCol w:w="523"/>
        <w:gridCol w:w="566"/>
        <w:gridCol w:w="597"/>
        <w:gridCol w:w="392"/>
        <w:gridCol w:w="392"/>
        <w:gridCol w:w="586"/>
        <w:gridCol w:w="483"/>
        <w:gridCol w:w="518"/>
        <w:gridCol w:w="589"/>
        <w:gridCol w:w="395"/>
        <w:gridCol w:w="523"/>
        <w:gridCol w:w="461"/>
        <w:gridCol w:w="589"/>
        <w:gridCol w:w="589"/>
        <w:gridCol w:w="589"/>
        <w:gridCol w:w="395"/>
        <w:gridCol w:w="589"/>
        <w:gridCol w:w="392"/>
        <w:gridCol w:w="586"/>
      </w:tblGrid>
      <w:tr w:rsidR="00031E28" w:rsidRPr="008120E2" w:rsidTr="006355C0">
        <w:tc>
          <w:tcPr>
            <w:tcW w:w="848" w:type="pct"/>
            <w:vMerge w:val="restart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Spéculations / Activités</w:t>
            </w:r>
          </w:p>
        </w:tc>
        <w:tc>
          <w:tcPr>
            <w:tcW w:w="4152" w:type="pct"/>
            <w:gridSpan w:val="24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Périodes</w:t>
            </w:r>
          </w:p>
        </w:tc>
      </w:tr>
      <w:tr w:rsidR="00031E28" w:rsidRPr="008120E2" w:rsidTr="006355C0">
        <w:trPr>
          <w:trHeight w:val="401"/>
        </w:trPr>
        <w:tc>
          <w:tcPr>
            <w:tcW w:w="848" w:type="pct"/>
            <w:vMerge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</w:p>
        </w:tc>
        <w:tc>
          <w:tcPr>
            <w:tcW w:w="288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M1</w:t>
            </w:r>
          </w:p>
        </w:tc>
        <w:tc>
          <w:tcPr>
            <w:tcW w:w="319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M2</w:t>
            </w:r>
          </w:p>
        </w:tc>
        <w:tc>
          <w:tcPr>
            <w:tcW w:w="299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M3</w:t>
            </w:r>
          </w:p>
        </w:tc>
        <w:tc>
          <w:tcPr>
            <w:tcW w:w="409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M4</w:t>
            </w:r>
          </w:p>
        </w:tc>
        <w:tc>
          <w:tcPr>
            <w:tcW w:w="276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M5</w:t>
            </w:r>
          </w:p>
        </w:tc>
        <w:tc>
          <w:tcPr>
            <w:tcW w:w="376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M6</w:t>
            </w:r>
          </w:p>
        </w:tc>
        <w:tc>
          <w:tcPr>
            <w:tcW w:w="389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M7</w:t>
            </w:r>
          </w:p>
        </w:tc>
        <w:tc>
          <w:tcPr>
            <w:tcW w:w="323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M8</w:t>
            </w:r>
          </w:p>
        </w:tc>
        <w:tc>
          <w:tcPr>
            <w:tcW w:w="369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M9</w:t>
            </w:r>
          </w:p>
        </w:tc>
        <w:tc>
          <w:tcPr>
            <w:tcW w:w="414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M10</w:t>
            </w:r>
          </w:p>
        </w:tc>
        <w:tc>
          <w:tcPr>
            <w:tcW w:w="346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M11</w:t>
            </w:r>
          </w:p>
        </w:tc>
        <w:tc>
          <w:tcPr>
            <w:tcW w:w="344" w:type="pct"/>
            <w:gridSpan w:val="2"/>
            <w:vAlign w:val="center"/>
          </w:tcPr>
          <w:p w:rsidR="00031E28" w:rsidRPr="006355C0" w:rsidRDefault="00031E28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M12</w:t>
            </w:r>
          </w:p>
        </w:tc>
      </w:tr>
      <w:tr w:rsidR="00031E28" w:rsidRPr="008120E2" w:rsidTr="006355C0"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  <w:tr w:rsidR="00031E28" w:rsidRPr="008120E2" w:rsidTr="006355C0">
        <w:trPr>
          <w:trHeight w:val="263"/>
        </w:trPr>
        <w:tc>
          <w:tcPr>
            <w:tcW w:w="848" w:type="pct"/>
            <w:vAlign w:val="center"/>
          </w:tcPr>
          <w:p w:rsidR="00031E28" w:rsidRPr="008120E2" w:rsidRDefault="00031E28" w:rsidP="008120E2"/>
        </w:tc>
        <w:tc>
          <w:tcPr>
            <w:tcW w:w="157" w:type="pct"/>
          </w:tcPr>
          <w:p w:rsidR="00031E28" w:rsidRPr="008120E2" w:rsidRDefault="00031E28" w:rsidP="008120E2"/>
        </w:tc>
        <w:tc>
          <w:tcPr>
            <w:tcW w:w="131" w:type="pct"/>
          </w:tcPr>
          <w:p w:rsidR="00031E28" w:rsidRPr="008120E2" w:rsidRDefault="00031E28" w:rsidP="008120E2"/>
        </w:tc>
        <w:tc>
          <w:tcPr>
            <w:tcW w:w="197" w:type="pct"/>
          </w:tcPr>
          <w:p w:rsidR="00031E28" w:rsidRPr="008120E2" w:rsidRDefault="00031E28" w:rsidP="008120E2"/>
        </w:tc>
        <w:tc>
          <w:tcPr>
            <w:tcW w:w="122" w:type="pct"/>
          </w:tcPr>
          <w:p w:rsidR="00031E28" w:rsidRPr="008120E2" w:rsidRDefault="00031E28" w:rsidP="008120E2"/>
        </w:tc>
        <w:tc>
          <w:tcPr>
            <w:tcW w:w="115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99" w:type="pct"/>
          </w:tcPr>
          <w:p w:rsidR="00031E28" w:rsidRPr="008120E2" w:rsidRDefault="00031E28" w:rsidP="008120E2"/>
        </w:tc>
        <w:tc>
          <w:tcPr>
            <w:tcW w:w="210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  <w:tc>
          <w:tcPr>
            <w:tcW w:w="170" w:type="pct"/>
          </w:tcPr>
          <w:p w:rsidR="00031E28" w:rsidRPr="008120E2" w:rsidRDefault="00031E28" w:rsidP="008120E2"/>
        </w:tc>
        <w:tc>
          <w:tcPr>
            <w:tcW w:w="18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184" w:type="pct"/>
          </w:tcPr>
          <w:p w:rsidR="00031E28" w:rsidRPr="008120E2" w:rsidRDefault="00031E28" w:rsidP="008120E2"/>
        </w:tc>
        <w:tc>
          <w:tcPr>
            <w:tcW w:w="162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9" w:type="pct"/>
          </w:tcPr>
          <w:p w:rsidR="00031E28" w:rsidRPr="008120E2" w:rsidRDefault="00031E28" w:rsidP="008120E2"/>
        </w:tc>
        <w:tc>
          <w:tcPr>
            <w:tcW w:w="207" w:type="pct"/>
          </w:tcPr>
          <w:p w:rsidR="00031E28" w:rsidRPr="008120E2" w:rsidRDefault="00031E28" w:rsidP="008120E2"/>
        </w:tc>
        <w:tc>
          <w:tcPr>
            <w:tcW w:w="138" w:type="pct"/>
          </w:tcPr>
          <w:p w:rsidR="00031E28" w:rsidRPr="008120E2" w:rsidRDefault="00031E28" w:rsidP="008120E2"/>
        </w:tc>
        <w:tc>
          <w:tcPr>
            <w:tcW w:w="206" w:type="pct"/>
          </w:tcPr>
          <w:p w:rsidR="00031E28" w:rsidRPr="008120E2" w:rsidRDefault="00031E28" w:rsidP="008120E2"/>
        </w:tc>
      </w:tr>
    </w:tbl>
    <w:p w:rsidR="00451787" w:rsidRPr="008120E2" w:rsidRDefault="00451787" w:rsidP="008120E2"/>
    <w:p w:rsidR="00451787" w:rsidRPr="006355C0" w:rsidRDefault="00451787" w:rsidP="006355C0">
      <w:pPr>
        <w:jc w:val="center"/>
        <w:rPr>
          <w:b/>
        </w:rPr>
      </w:pPr>
      <w:r w:rsidRPr="006355C0">
        <w:rPr>
          <w:b/>
        </w:rPr>
        <w:t>Rôles du producteur et du conseiller/AR dans la mise en œuvre du plan de campagne</w:t>
      </w:r>
    </w:p>
    <w:p w:rsidR="00451787" w:rsidRPr="008120E2" w:rsidRDefault="00451787" w:rsidP="008120E2"/>
    <w:tbl>
      <w:tblPr>
        <w:tblStyle w:val="Grilledutableau"/>
        <w:tblW w:w="5000" w:type="pct"/>
        <w:tblLook w:val="04A0"/>
      </w:tblPr>
      <w:tblGrid>
        <w:gridCol w:w="7110"/>
        <w:gridCol w:w="7110"/>
      </w:tblGrid>
      <w:tr w:rsidR="00451787" w:rsidRPr="008120E2" w:rsidTr="006355C0">
        <w:tc>
          <w:tcPr>
            <w:tcW w:w="2500" w:type="pct"/>
          </w:tcPr>
          <w:p w:rsidR="00451787" w:rsidRPr="006355C0" w:rsidRDefault="00451787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AR / Conseiller</w:t>
            </w:r>
          </w:p>
        </w:tc>
        <w:tc>
          <w:tcPr>
            <w:tcW w:w="2500" w:type="pct"/>
          </w:tcPr>
          <w:p w:rsidR="00451787" w:rsidRPr="006355C0" w:rsidRDefault="00451787" w:rsidP="006355C0">
            <w:pPr>
              <w:jc w:val="center"/>
              <w:rPr>
                <w:b/>
              </w:rPr>
            </w:pPr>
            <w:r w:rsidRPr="006355C0">
              <w:rPr>
                <w:b/>
              </w:rPr>
              <w:t>Producteur</w:t>
            </w:r>
          </w:p>
        </w:tc>
      </w:tr>
      <w:tr w:rsidR="00451787" w:rsidRPr="008120E2" w:rsidTr="006355C0">
        <w:trPr>
          <w:trHeight w:val="2236"/>
        </w:trPr>
        <w:tc>
          <w:tcPr>
            <w:tcW w:w="2500" w:type="pct"/>
          </w:tcPr>
          <w:p w:rsidR="00451787" w:rsidRPr="008120E2" w:rsidRDefault="00451787" w:rsidP="008120E2"/>
        </w:tc>
        <w:tc>
          <w:tcPr>
            <w:tcW w:w="2500" w:type="pct"/>
          </w:tcPr>
          <w:p w:rsidR="00451787" w:rsidRPr="008120E2" w:rsidRDefault="00451787" w:rsidP="008120E2"/>
        </w:tc>
      </w:tr>
    </w:tbl>
    <w:p w:rsidR="009656BB" w:rsidRPr="008120E2" w:rsidRDefault="009656BB" w:rsidP="008120E2"/>
    <w:sectPr w:rsidR="009656BB" w:rsidRPr="008120E2" w:rsidSect="001E112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1B" w:rsidRDefault="00CA771B" w:rsidP="005448A1">
      <w:r>
        <w:separator/>
      </w:r>
    </w:p>
  </w:endnote>
  <w:endnote w:type="continuationSeparator" w:id="0">
    <w:p w:rsidR="00CA771B" w:rsidRDefault="00CA771B" w:rsidP="0054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603684"/>
      <w:docPartObj>
        <w:docPartGallery w:val="Page Numbers (Bottom of Page)"/>
        <w:docPartUnique/>
      </w:docPartObj>
    </w:sdtPr>
    <w:sdtContent>
      <w:p w:rsidR="00E173CD" w:rsidRDefault="001657D7">
        <w:pPr>
          <w:pStyle w:val="Pieddepage"/>
        </w:pPr>
        <w:r>
          <w:fldChar w:fldCharType="begin"/>
        </w:r>
        <w:r w:rsidR="00E173CD">
          <w:instrText>PAGE   \* MERGEFORMAT</w:instrText>
        </w:r>
        <w:r>
          <w:fldChar w:fldCharType="separate"/>
        </w:r>
        <w:r w:rsidR="00E173CD" w:rsidRPr="00E173CD">
          <w:rPr>
            <w:noProof/>
          </w:rPr>
          <w:t>0</w:t>
        </w:r>
        <w:r>
          <w:fldChar w:fldCharType="end"/>
        </w:r>
      </w:p>
    </w:sdtContent>
  </w:sdt>
  <w:p w:rsidR="00E173CD" w:rsidRDefault="00E173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158221"/>
      <w:docPartObj>
        <w:docPartGallery w:val="Page Numbers (Bottom of Page)"/>
        <w:docPartUnique/>
      </w:docPartObj>
    </w:sdtPr>
    <w:sdtContent>
      <w:p w:rsidR="00B025CE" w:rsidRDefault="001657D7">
        <w:pPr>
          <w:pStyle w:val="Pieddepage"/>
        </w:pPr>
        <w:r>
          <w:fldChar w:fldCharType="begin"/>
        </w:r>
        <w:r w:rsidR="00B025CE">
          <w:instrText>PAGE   \* MERGEFORMAT</w:instrText>
        </w:r>
        <w:r>
          <w:fldChar w:fldCharType="separate"/>
        </w:r>
        <w:r w:rsidR="00C428AE">
          <w:rPr>
            <w:noProof/>
          </w:rPr>
          <w:t>9</w:t>
        </w:r>
        <w:r>
          <w:fldChar w:fldCharType="end"/>
        </w:r>
      </w:p>
    </w:sdtContent>
  </w:sdt>
  <w:p w:rsidR="00B025CE" w:rsidRDefault="00B025CE">
    <w:pPr>
      <w:pStyle w:val="Pieddepage"/>
    </w:pPr>
  </w:p>
  <w:p w:rsidR="00170F18" w:rsidRDefault="00170F18" w:rsidP="00E173CD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1B" w:rsidRDefault="00CA771B" w:rsidP="005448A1">
      <w:r>
        <w:separator/>
      </w:r>
    </w:p>
  </w:footnote>
  <w:footnote w:type="continuationSeparator" w:id="0">
    <w:p w:rsidR="00CA771B" w:rsidRDefault="00CA771B" w:rsidP="0054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13" w:rsidRDefault="008A3A13" w:rsidP="008A3A13">
    <w:pPr>
      <w:pStyle w:val="ENTTE"/>
    </w:pPr>
    <w:r w:rsidRPr="008120E2">
      <w:t>FICHE DE PLAN DE CAMPAGNE</w:t>
    </w:r>
  </w:p>
  <w:p w:rsidR="00170F18" w:rsidRDefault="00170F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81A17DB"/>
    <w:multiLevelType w:val="hybridMultilevel"/>
    <w:tmpl w:val="36B29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632"/>
    <w:multiLevelType w:val="hybridMultilevel"/>
    <w:tmpl w:val="A230A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8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7121B9"/>
    <w:multiLevelType w:val="hybridMultilevel"/>
    <w:tmpl w:val="3F864AD0"/>
    <w:lvl w:ilvl="0" w:tplc="30B63AFC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27"/>
  </w:num>
  <w:num w:numId="8">
    <w:abstractNumId w:val="13"/>
  </w:num>
  <w:num w:numId="9">
    <w:abstractNumId w:val="6"/>
  </w:num>
  <w:num w:numId="10">
    <w:abstractNumId w:val="18"/>
  </w:num>
  <w:num w:numId="11">
    <w:abstractNumId w:val="11"/>
  </w:num>
  <w:num w:numId="12">
    <w:abstractNumId w:val="4"/>
  </w:num>
  <w:num w:numId="13">
    <w:abstractNumId w:val="26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2"/>
  </w:num>
  <w:num w:numId="19">
    <w:abstractNumId w:val="3"/>
  </w:num>
  <w:num w:numId="20">
    <w:abstractNumId w:val="24"/>
  </w:num>
  <w:num w:numId="21">
    <w:abstractNumId w:val="25"/>
  </w:num>
  <w:num w:numId="22">
    <w:abstractNumId w:val="19"/>
  </w:num>
  <w:num w:numId="23">
    <w:abstractNumId w:val="1"/>
  </w:num>
  <w:num w:numId="24">
    <w:abstractNumId w:val="14"/>
  </w:num>
  <w:num w:numId="25">
    <w:abstractNumId w:val="10"/>
  </w:num>
  <w:num w:numId="26">
    <w:abstractNumId w:val="12"/>
  </w:num>
  <w:num w:numId="27">
    <w:abstractNumId w:val="21"/>
  </w:num>
  <w:num w:numId="28">
    <w:abstractNumId w:val="22"/>
  </w:num>
  <w:num w:numId="29">
    <w:abstractNumId w:val="12"/>
    <w:lvlOverride w:ilvl="0">
      <w:startOverride w:val="1"/>
    </w:lvlOverride>
  </w:num>
  <w:num w:numId="30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4219"/>
    <w:rsid w:val="00026155"/>
    <w:rsid w:val="00031E28"/>
    <w:rsid w:val="000423FE"/>
    <w:rsid w:val="00056B12"/>
    <w:rsid w:val="00084300"/>
    <w:rsid w:val="000F1B9A"/>
    <w:rsid w:val="001657D7"/>
    <w:rsid w:val="00170F18"/>
    <w:rsid w:val="0018212F"/>
    <w:rsid w:val="001A1C0C"/>
    <w:rsid w:val="001D1637"/>
    <w:rsid w:val="001E112D"/>
    <w:rsid w:val="002F2023"/>
    <w:rsid w:val="003247EA"/>
    <w:rsid w:val="00370326"/>
    <w:rsid w:val="00393D41"/>
    <w:rsid w:val="003F05CB"/>
    <w:rsid w:val="003F0C40"/>
    <w:rsid w:val="00427D92"/>
    <w:rsid w:val="00445CB7"/>
    <w:rsid w:val="0045119B"/>
    <w:rsid w:val="00451787"/>
    <w:rsid w:val="00487F4C"/>
    <w:rsid w:val="004C13D0"/>
    <w:rsid w:val="004C6358"/>
    <w:rsid w:val="004F1487"/>
    <w:rsid w:val="00543B29"/>
    <w:rsid w:val="005448A1"/>
    <w:rsid w:val="00544C4F"/>
    <w:rsid w:val="005B7AAF"/>
    <w:rsid w:val="006355C0"/>
    <w:rsid w:val="00695330"/>
    <w:rsid w:val="007050C4"/>
    <w:rsid w:val="007076C5"/>
    <w:rsid w:val="00721C66"/>
    <w:rsid w:val="007561F9"/>
    <w:rsid w:val="007A24B0"/>
    <w:rsid w:val="007B140A"/>
    <w:rsid w:val="007C2F3F"/>
    <w:rsid w:val="008120E2"/>
    <w:rsid w:val="00880F84"/>
    <w:rsid w:val="008A3A13"/>
    <w:rsid w:val="008C52E6"/>
    <w:rsid w:val="00914219"/>
    <w:rsid w:val="009656BB"/>
    <w:rsid w:val="00993F32"/>
    <w:rsid w:val="00A9170A"/>
    <w:rsid w:val="00AD059A"/>
    <w:rsid w:val="00B025CE"/>
    <w:rsid w:val="00B46C5D"/>
    <w:rsid w:val="00B96391"/>
    <w:rsid w:val="00BD2778"/>
    <w:rsid w:val="00C03F50"/>
    <w:rsid w:val="00C14C86"/>
    <w:rsid w:val="00C428AE"/>
    <w:rsid w:val="00C55ED4"/>
    <w:rsid w:val="00C8441A"/>
    <w:rsid w:val="00C95CA7"/>
    <w:rsid w:val="00CA771B"/>
    <w:rsid w:val="00CB067A"/>
    <w:rsid w:val="00CD2BC4"/>
    <w:rsid w:val="00CD7AE6"/>
    <w:rsid w:val="00CE1BC9"/>
    <w:rsid w:val="00DF5E6B"/>
    <w:rsid w:val="00E173CD"/>
    <w:rsid w:val="00E521E0"/>
    <w:rsid w:val="00EB058E"/>
    <w:rsid w:val="00F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65"/>
        <o:r id="V:Rule6" type="connector" idref="#_x0000_s1063"/>
        <o:r id="V:Rule7" type="connector" idref="#_x0000_s1066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3"/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3A13"/>
    <w:pPr>
      <w:numPr>
        <w:numId w:val="15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8A3A13"/>
    <w:pPr>
      <w:keepNext/>
      <w:keepLines/>
      <w:numPr>
        <w:ilvl w:val="1"/>
        <w:numId w:val="15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8A3A13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8A3A13"/>
    <w:pPr>
      <w:keepNext/>
      <w:keepLines/>
      <w:numPr>
        <w:ilvl w:val="3"/>
        <w:numId w:val="15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A3A13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A3A13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A3A13"/>
    <w:pPr>
      <w:numPr>
        <w:ilvl w:val="6"/>
        <w:numId w:val="15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8A3A1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A3A13"/>
    <w:pPr>
      <w:numPr>
        <w:ilvl w:val="8"/>
        <w:numId w:val="1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A13"/>
    <w:pPr>
      <w:ind w:left="708"/>
    </w:pPr>
  </w:style>
  <w:style w:type="table" w:styleId="Grilledutableau">
    <w:name w:val="Table Grid"/>
    <w:basedOn w:val="TableauNormal"/>
    <w:uiPriority w:val="59"/>
    <w:rsid w:val="00965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unhideWhenUsed/>
    <w:rsid w:val="008A3A13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8A3A13"/>
    <w:rPr>
      <w:rFonts w:ascii="Arial" w:eastAsia="Calibri" w:hAnsi="Arial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3A13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8A3A13"/>
    <w:rPr>
      <w:rFonts w:ascii="Eras Medium ITC" w:eastAsia="Times New Roman" w:hAnsi="Eras Medium ITC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3A13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8A3A13"/>
    <w:rPr>
      <w:rFonts w:ascii="Eras Medium ITC" w:eastAsia="Times New Roman" w:hAnsi="Eras Medium ITC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A1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3A13"/>
    <w:rPr>
      <w:rFonts w:ascii="Tahoma" w:eastAsia="Times New Roman" w:hAnsi="Tahoma" w:cs="Times New Roman"/>
      <w:sz w:val="16"/>
      <w:szCs w:val="16"/>
    </w:rPr>
  </w:style>
  <w:style w:type="character" w:customStyle="1" w:styleId="Titre1Car">
    <w:name w:val="Titre 1 Car"/>
    <w:link w:val="Titre1"/>
    <w:rsid w:val="008A3A13"/>
    <w:rPr>
      <w:rFonts w:ascii="Arial" w:eastAsia="Calibri" w:hAnsi="Arial" w:cs="Times New Roman"/>
      <w:bCs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8A3A13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Titre3Car">
    <w:name w:val="Titre 3 Car"/>
    <w:link w:val="Titre3"/>
    <w:rsid w:val="008A3A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8A3A1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semiHidden/>
    <w:rsid w:val="008A3A13"/>
    <w:rPr>
      <w:rFonts w:ascii="Eras Medium ITC" w:eastAsia="Times New Roman" w:hAnsi="Eras Medium ITC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8A3A13"/>
    <w:rPr>
      <w:rFonts w:ascii="Eras Medium ITC" w:eastAsia="Times New Roman" w:hAnsi="Eras Medium ITC" w:cs="Times New Roman"/>
      <w:b/>
      <w:bCs/>
    </w:rPr>
  </w:style>
  <w:style w:type="character" w:customStyle="1" w:styleId="Titre7Car">
    <w:name w:val="Titre 7 Car"/>
    <w:link w:val="Titre7"/>
    <w:semiHidden/>
    <w:rsid w:val="008A3A13"/>
    <w:rPr>
      <w:rFonts w:ascii="Eras Medium ITC" w:eastAsia="Times New Roman" w:hAnsi="Eras Medium ITC" w:cs="Times New Roman"/>
      <w:szCs w:val="24"/>
    </w:rPr>
  </w:style>
  <w:style w:type="character" w:customStyle="1" w:styleId="Titre8Car">
    <w:name w:val="Titre 8 Car"/>
    <w:link w:val="Titre8"/>
    <w:semiHidden/>
    <w:rsid w:val="008A3A13"/>
    <w:rPr>
      <w:rFonts w:ascii="Eras Medium ITC" w:eastAsia="Times New Roman" w:hAnsi="Eras Medium ITC" w:cs="Times New Roman"/>
      <w:i/>
      <w:iCs/>
      <w:szCs w:val="24"/>
    </w:rPr>
  </w:style>
  <w:style w:type="character" w:customStyle="1" w:styleId="Titre9Car">
    <w:name w:val="Titre 9 Car"/>
    <w:link w:val="Titre9"/>
    <w:semiHidden/>
    <w:rsid w:val="008A3A13"/>
    <w:rPr>
      <w:rFonts w:ascii="Cambria" w:eastAsia="Times New Roman" w:hAnsi="Cambria" w:cs="Times New Roman"/>
    </w:rPr>
  </w:style>
  <w:style w:type="paragraph" w:styleId="Titre">
    <w:name w:val="Title"/>
    <w:basedOn w:val="Normal"/>
    <w:link w:val="TitreCar"/>
    <w:uiPriority w:val="10"/>
    <w:qFormat/>
    <w:rsid w:val="008A3A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8A3A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8A3A13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8A3A13"/>
    <w:rPr>
      <w:rFonts w:ascii="Cambria" w:eastAsia="Times New Roman" w:hAnsi="Cambria" w:cs="Times New Roman"/>
      <w:szCs w:val="24"/>
    </w:rPr>
  </w:style>
  <w:style w:type="character" w:styleId="lev">
    <w:name w:val="Strong"/>
    <w:qFormat/>
    <w:rsid w:val="008A3A13"/>
    <w:rPr>
      <w:b/>
      <w:bCs/>
    </w:rPr>
  </w:style>
  <w:style w:type="character" w:styleId="Accentuation">
    <w:name w:val="Emphasis"/>
    <w:qFormat/>
    <w:rsid w:val="008A3A13"/>
    <w:rPr>
      <w:i/>
      <w:iCs/>
    </w:rPr>
  </w:style>
  <w:style w:type="paragraph" w:styleId="Sansinterligne">
    <w:name w:val="No Spacing"/>
    <w:uiPriority w:val="1"/>
    <w:qFormat/>
    <w:rsid w:val="008A3A13"/>
    <w:pPr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8A3A13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A3A13"/>
    <w:rPr>
      <w:rFonts w:ascii="Eras Medium ITC" w:eastAsia="Times New Roman" w:hAnsi="Eras Medium ITC" w:cs="Times New Roman"/>
      <w:i/>
      <w:iCs/>
      <w:color w:val="00000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3A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A3A13"/>
    <w:rPr>
      <w:rFonts w:ascii="Eras Medium ITC" w:eastAsia="Times New Roman" w:hAnsi="Eras Medium ITC" w:cs="Times New Roman"/>
      <w:b/>
      <w:bCs/>
      <w:i/>
      <w:iCs/>
      <w:color w:val="4F81BD"/>
      <w:szCs w:val="24"/>
    </w:rPr>
  </w:style>
  <w:style w:type="character" w:styleId="Emphaseple">
    <w:name w:val="Subtle Emphasis"/>
    <w:uiPriority w:val="19"/>
    <w:qFormat/>
    <w:rsid w:val="008A3A13"/>
    <w:rPr>
      <w:i/>
      <w:iCs/>
      <w:color w:val="808080"/>
    </w:rPr>
  </w:style>
  <w:style w:type="character" w:styleId="Emphaseintense">
    <w:name w:val="Intense Emphasis"/>
    <w:uiPriority w:val="21"/>
    <w:qFormat/>
    <w:rsid w:val="008A3A13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A3A13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A3A13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8A3A1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3A13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8A3A13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3A13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8A3A13"/>
    <w:rPr>
      <w:rFonts w:ascii="Eras Medium ITC" w:eastAsia="Times New Roman" w:hAnsi="Eras Medium ITC" w:cs="Times New Roman"/>
    </w:rPr>
  </w:style>
  <w:style w:type="character" w:customStyle="1" w:styleId="PADYPtexteCar">
    <w:name w:val="PADYPtexte Car"/>
    <w:link w:val="PADYPtexte"/>
    <w:rsid w:val="008A3A13"/>
    <w:rPr>
      <w:rFonts w:ascii="Arial" w:eastAsia="Calibri" w:hAnsi="Arial" w:cs="Times New Roman"/>
    </w:rPr>
  </w:style>
  <w:style w:type="paragraph" w:customStyle="1" w:styleId="PADYPtexte2">
    <w:name w:val="PADYPtexte 2"/>
    <w:basedOn w:val="Retraitcorpsdetexte2"/>
    <w:link w:val="PADYPtexte2Car"/>
    <w:autoRedefine/>
    <w:rsid w:val="008A3A13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8A3A13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8A3A13"/>
    <w:rPr>
      <w:rFonts w:ascii="Eras Medium ITC" w:eastAsia="Times New Roman" w:hAnsi="Eras Medium ITC" w:cs="Times New Roman"/>
    </w:rPr>
  </w:style>
  <w:style w:type="character" w:customStyle="1" w:styleId="PADYPtexte2Car">
    <w:name w:val="PADYPtexte 2 Car"/>
    <w:link w:val="PADYPtexte2"/>
    <w:rsid w:val="008A3A13"/>
    <w:rPr>
      <w:rFonts w:ascii="Arial" w:eastAsia="Calibri" w:hAnsi="Arial" w:cs="Times New Roman"/>
    </w:rPr>
  </w:style>
  <w:style w:type="paragraph" w:customStyle="1" w:styleId="PADYP1Titre1">
    <w:name w:val="PADYP 1_Titre1"/>
    <w:basedOn w:val="Titre1"/>
    <w:link w:val="PADYP1Titre1Car"/>
    <w:autoRedefine/>
    <w:rsid w:val="008A3A13"/>
    <w:pPr>
      <w:numPr>
        <w:numId w:val="8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8A3A13"/>
    <w:rPr>
      <w:rFonts w:ascii="Arial" w:eastAsia="Calibri" w:hAnsi="Arial" w:cs="Times New Roman"/>
      <w:bCs/>
      <w:sz w:val="26"/>
      <w:szCs w:val="26"/>
    </w:rPr>
  </w:style>
  <w:style w:type="paragraph" w:customStyle="1" w:styleId="PADYP2Titre2">
    <w:name w:val="PADYP 2_Titre2"/>
    <w:basedOn w:val="Titre2"/>
    <w:link w:val="PADYP2Titre2Car"/>
    <w:autoRedefine/>
    <w:rsid w:val="008A3A13"/>
    <w:pPr>
      <w:numPr>
        <w:numId w:val="8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8A3A13"/>
    <w:rPr>
      <w:rFonts w:ascii="Arial" w:eastAsia="Times New Roman" w:hAnsi="Arial" w:cs="Times New Roman"/>
      <w:color w:val="0070C0"/>
      <w:sz w:val="24"/>
      <w:szCs w:val="24"/>
    </w:rPr>
  </w:style>
  <w:style w:type="paragraph" w:customStyle="1" w:styleId="PADYP3Titre3">
    <w:name w:val="PADYP 3_Titre3"/>
    <w:basedOn w:val="Titre3"/>
    <w:link w:val="PADYP3Titre3Car"/>
    <w:autoRedefine/>
    <w:rsid w:val="008A3A13"/>
    <w:pPr>
      <w:numPr>
        <w:numId w:val="8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8A3A13"/>
    <w:rPr>
      <w:rFonts w:ascii="Arial" w:eastAsia="Times New Roman" w:hAnsi="Arial" w:cs="Times New Roman"/>
      <w:b/>
      <w:bCs/>
      <w:i/>
      <w:sz w:val="24"/>
      <w:szCs w:val="24"/>
    </w:rPr>
  </w:style>
  <w:style w:type="paragraph" w:customStyle="1" w:styleId="PADYP4Titre4">
    <w:name w:val="PADYP 4_Titre4"/>
    <w:basedOn w:val="Titre4"/>
    <w:link w:val="PADYP4Titre4Car"/>
    <w:autoRedefine/>
    <w:rsid w:val="008A3A13"/>
    <w:pPr>
      <w:numPr>
        <w:numId w:val="8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8A3A13"/>
    <w:rPr>
      <w:rFonts w:ascii="Arial" w:eastAsia="Times New Roman" w:hAnsi="Arial" w:cs="Times New Roman"/>
      <w:b/>
      <w:bCs/>
      <w:i/>
      <w:iCs/>
      <w:color w:val="C00000"/>
      <w:sz w:val="24"/>
      <w:szCs w:val="24"/>
    </w:rPr>
  </w:style>
  <w:style w:type="paragraph" w:customStyle="1" w:styleId="PADYP5Titre5">
    <w:name w:val="PADYP 5_Titre5"/>
    <w:basedOn w:val="Titre5"/>
    <w:link w:val="PADYP5Titre5Car"/>
    <w:autoRedefine/>
    <w:rsid w:val="008A3A13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8A3A13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paragraph" w:customStyle="1" w:styleId="PADYPUCE1">
    <w:name w:val="PADYPUCE 1"/>
    <w:basedOn w:val="Normal"/>
    <w:link w:val="PADYPUCE1Car"/>
    <w:rsid w:val="008A3A13"/>
    <w:pPr>
      <w:numPr>
        <w:numId w:val="6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8A3A13"/>
    <w:rPr>
      <w:rFonts w:ascii="Arial" w:eastAsia="Calibri" w:hAnsi="Arial" w:cs="Times New Roman"/>
      <w:sz w:val="24"/>
      <w:szCs w:val="24"/>
    </w:rPr>
  </w:style>
  <w:style w:type="paragraph" w:customStyle="1" w:styleId="PADYP1">
    <w:name w:val="PADYP 1"/>
    <w:basedOn w:val="Normal"/>
    <w:link w:val="PADYP1Car"/>
    <w:qFormat/>
    <w:rsid w:val="008A3A13"/>
    <w:pPr>
      <w:numPr>
        <w:numId w:val="25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8A3A13"/>
    <w:pPr>
      <w:numPr>
        <w:numId w:val="7"/>
      </w:numPr>
      <w:contextualSpacing w:val="0"/>
    </w:pPr>
    <w:rPr>
      <w:rFonts w:ascii="Arial" w:hAnsi="Arial"/>
    </w:rPr>
  </w:style>
  <w:style w:type="paragraph" w:styleId="Listepuces2">
    <w:name w:val="List Bullet 2"/>
    <w:basedOn w:val="Normal"/>
    <w:uiPriority w:val="99"/>
    <w:semiHidden/>
    <w:unhideWhenUsed/>
    <w:rsid w:val="008A3A13"/>
    <w:pPr>
      <w:numPr>
        <w:numId w:val="4"/>
      </w:numPr>
      <w:contextualSpacing/>
    </w:pPr>
  </w:style>
  <w:style w:type="character" w:customStyle="1" w:styleId="PADYPUCE2Car">
    <w:name w:val="PADYPUCE2 Car"/>
    <w:link w:val="PADYPUCE2"/>
    <w:rsid w:val="008A3A13"/>
    <w:rPr>
      <w:rFonts w:ascii="Arial" w:eastAsia="Times New Roman" w:hAnsi="Arial" w:cs="Times New Roman"/>
      <w:szCs w:val="24"/>
    </w:rPr>
  </w:style>
  <w:style w:type="paragraph" w:customStyle="1" w:styleId="Style2">
    <w:name w:val="Style2"/>
    <w:basedOn w:val="PADYPUCE1"/>
    <w:link w:val="Style2Car"/>
    <w:rsid w:val="008A3A13"/>
    <w:pPr>
      <w:numPr>
        <w:numId w:val="0"/>
      </w:numPr>
    </w:pPr>
  </w:style>
  <w:style w:type="character" w:customStyle="1" w:styleId="Style2Car">
    <w:name w:val="Style2 Car"/>
    <w:link w:val="Style2"/>
    <w:rsid w:val="008A3A13"/>
    <w:rPr>
      <w:rFonts w:ascii="Arial" w:eastAsia="Calibri" w:hAnsi="Arial" w:cs="Times New Roman"/>
      <w:sz w:val="24"/>
      <w:szCs w:val="24"/>
    </w:rPr>
  </w:style>
  <w:style w:type="paragraph" w:customStyle="1" w:styleId="PADYPtexte3">
    <w:name w:val="PADYPtexte 3"/>
    <w:basedOn w:val="Retraitcorpsdetexte3"/>
    <w:link w:val="PADYPtexte3Car"/>
    <w:rsid w:val="008A3A13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A3A13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A3A13"/>
    <w:rPr>
      <w:rFonts w:ascii="Eras Medium ITC" w:eastAsia="Times New Roman" w:hAnsi="Eras Medium ITC" w:cs="Times New Roman"/>
      <w:sz w:val="16"/>
      <w:szCs w:val="16"/>
    </w:rPr>
  </w:style>
  <w:style w:type="character" w:customStyle="1" w:styleId="PADYPtexte3Car">
    <w:name w:val="PADYPtexte 3 Car"/>
    <w:link w:val="PADYPtexte3"/>
    <w:rsid w:val="008A3A13"/>
    <w:rPr>
      <w:rFonts w:ascii="Arial" w:eastAsia="Times New Roman" w:hAnsi="Arial" w:cs="Times New Roman"/>
      <w:sz w:val="24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8A3A13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8A3A13"/>
    <w:pPr>
      <w:numPr>
        <w:numId w:val="5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8A3A13"/>
    <w:pPr>
      <w:numPr>
        <w:numId w:val="5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8A3A13"/>
    <w:pPr>
      <w:numPr>
        <w:numId w:val="5"/>
      </w:numPr>
      <w:tabs>
        <w:tab w:val="num" w:pos="360"/>
      </w:tabs>
      <w:spacing w:line="280" w:lineRule="atLeast"/>
      <w:ind w:left="720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8A3A13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8A3A13"/>
    <w:rPr>
      <w:rFonts w:ascii="Arial" w:eastAsia="Times New Roman" w:hAnsi="Arial" w:cs="Times New Roman"/>
    </w:rPr>
  </w:style>
  <w:style w:type="paragraph" w:customStyle="1" w:styleId="PADYPPUCE1">
    <w:name w:val="PADYP_PUCE 1"/>
    <w:basedOn w:val="Normal"/>
    <w:link w:val="PADYPPUCE1Car"/>
    <w:rsid w:val="008A3A13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8A3A13"/>
    <w:rPr>
      <w:rFonts w:ascii="Arial" w:eastAsia="Times New Roman" w:hAnsi="Arial" w:cs="Times New Roman"/>
      <w:sz w:val="24"/>
      <w:szCs w:val="24"/>
    </w:rPr>
  </w:style>
  <w:style w:type="paragraph" w:customStyle="1" w:styleId="PADYPc2Titre1">
    <w:name w:val="PADYPc2_Titre1"/>
    <w:basedOn w:val="Normal"/>
    <w:link w:val="PADYPc2Titre1Car"/>
    <w:autoRedefine/>
    <w:qFormat/>
    <w:rsid w:val="008A3A13"/>
    <w:pPr>
      <w:keepNext/>
      <w:numPr>
        <w:numId w:val="14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8A3A13"/>
    <w:rPr>
      <w:rFonts w:ascii="Arial" w:eastAsia="Calibri" w:hAnsi="Arial" w:cs="Times New Roman"/>
      <w:b/>
      <w:bCs/>
      <w:caps/>
      <w:szCs w:val="24"/>
    </w:rPr>
  </w:style>
  <w:style w:type="paragraph" w:customStyle="1" w:styleId="PADYPc2Titre2">
    <w:name w:val="PADYPc2_Titre2"/>
    <w:basedOn w:val="AT2"/>
    <w:link w:val="PADYPc2Titre2Car"/>
    <w:autoRedefine/>
    <w:qFormat/>
    <w:rsid w:val="008A3A13"/>
    <w:pPr>
      <w:numPr>
        <w:ilvl w:val="1"/>
        <w:numId w:val="14"/>
      </w:numPr>
    </w:pPr>
    <w:rPr>
      <w:rFonts w:cs="Times New Roman"/>
      <w:sz w:val="24"/>
    </w:rPr>
  </w:style>
  <w:style w:type="character" w:customStyle="1" w:styleId="PADYPc2Titre2Car">
    <w:name w:val="PADYPc2_Titre2 Car"/>
    <w:link w:val="PADYPc2Titre2"/>
    <w:locked/>
    <w:rsid w:val="008A3A13"/>
    <w:rPr>
      <w:rFonts w:ascii="Arial" w:eastAsia="Calibri" w:hAnsi="Arial" w:cs="Times New Roman"/>
      <w:b/>
      <w:sz w:val="24"/>
      <w:szCs w:val="24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8A3A13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8A3A13"/>
    <w:rPr>
      <w:rFonts w:ascii="Arial" w:eastAsia="Calibri" w:hAnsi="Arial" w:cs="Times New Roman"/>
      <w:bCs/>
    </w:rPr>
  </w:style>
  <w:style w:type="paragraph" w:customStyle="1" w:styleId="PADYPc2Titre3">
    <w:name w:val="PADYPc2_Titre3"/>
    <w:basedOn w:val="Normal"/>
    <w:autoRedefine/>
    <w:qFormat/>
    <w:rsid w:val="008A3A13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8A3A13"/>
    <w:pPr>
      <w:numPr>
        <w:numId w:val="9"/>
      </w:numPr>
      <w:spacing w:line="276" w:lineRule="auto"/>
    </w:pPr>
    <w:rPr>
      <w:rFonts w:ascii="Arial" w:eastAsia="Calibri" w:hAnsi="Arial"/>
      <w:bCs/>
      <w:i/>
      <w:szCs w:val="22"/>
    </w:rPr>
  </w:style>
  <w:style w:type="character" w:customStyle="1" w:styleId="PADYPc2PUCE1Car">
    <w:name w:val="PADYPc2_PUCE 1 Car"/>
    <w:link w:val="PADYPc2PUCE1"/>
    <w:uiPriority w:val="1"/>
    <w:locked/>
    <w:rsid w:val="008A3A13"/>
    <w:rPr>
      <w:rFonts w:ascii="Arial" w:eastAsia="Calibri" w:hAnsi="Arial" w:cs="Times New Roman"/>
      <w:bCs/>
      <w:i/>
    </w:rPr>
  </w:style>
  <w:style w:type="paragraph" w:customStyle="1" w:styleId="PADYPc2PUCE2">
    <w:name w:val="PADYPc2_PUCE2"/>
    <w:basedOn w:val="Normal"/>
    <w:link w:val="PADYPc2PUCE2Car"/>
    <w:uiPriority w:val="1"/>
    <w:qFormat/>
    <w:rsid w:val="008A3A13"/>
    <w:pPr>
      <w:numPr>
        <w:numId w:val="10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8A3A13"/>
    <w:rPr>
      <w:rFonts w:ascii="Arial" w:eastAsia="Calibri" w:hAnsi="Arial" w:cs="Times New Roman"/>
      <w:bCs/>
    </w:rPr>
  </w:style>
  <w:style w:type="paragraph" w:customStyle="1" w:styleId="AT1">
    <w:name w:val="AT1"/>
    <w:basedOn w:val="Titre1"/>
    <w:qFormat/>
    <w:rsid w:val="008A3A13"/>
    <w:pPr>
      <w:numPr>
        <w:numId w:val="11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8A3A13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8A3A13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A3A13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A3A13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A3A13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A3A13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A3A13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A3A13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A3A13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A3A13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8A3A13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8A3A13"/>
    <w:rPr>
      <w:rFonts w:ascii="Arial" w:eastAsia="Calibri" w:hAnsi="Arial" w:cs="Times New Roman"/>
      <w:bCs/>
      <w:i/>
      <w:u w:val="single"/>
    </w:rPr>
  </w:style>
  <w:style w:type="character" w:customStyle="1" w:styleId="PADYPTitre2Car">
    <w:name w:val="PADYP_Titre2 Car"/>
    <w:link w:val="PADYPTitre2"/>
    <w:locked/>
    <w:rsid w:val="008A3A13"/>
    <w:rPr>
      <w:rFonts w:ascii="Cambria" w:eastAsia="Times New Roman" w:hAnsi="Cambria" w:cs="Times New Roman"/>
      <w:color w:val="4F81BD"/>
      <w:sz w:val="24"/>
      <w:szCs w:val="24"/>
    </w:rPr>
  </w:style>
  <w:style w:type="paragraph" w:customStyle="1" w:styleId="PADYPC2PUC3">
    <w:name w:val="PADYPC2PUC3"/>
    <w:basedOn w:val="Titre"/>
    <w:link w:val="PADYPC2PUC3Car"/>
    <w:qFormat/>
    <w:rsid w:val="008A3A13"/>
    <w:pPr>
      <w:numPr>
        <w:numId w:val="13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8A3A13"/>
    <w:rPr>
      <w:rFonts w:ascii="Arial" w:eastAsia="Times New Roman" w:hAnsi="Arial" w:cs="Times New Roman"/>
      <w:b/>
      <w:bCs/>
      <w:kern w:val="28"/>
    </w:rPr>
  </w:style>
  <w:style w:type="paragraph" w:customStyle="1" w:styleId="MCA1">
    <w:name w:val="MCA 1"/>
    <w:basedOn w:val="Normal"/>
    <w:link w:val="MCA1Car"/>
    <w:qFormat/>
    <w:rsid w:val="008A3A13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</w:rPr>
  </w:style>
  <w:style w:type="character" w:customStyle="1" w:styleId="MCA1Car">
    <w:name w:val="MCA 1 Car"/>
    <w:link w:val="MCA1"/>
    <w:rsid w:val="008A3A13"/>
    <w:rPr>
      <w:rFonts w:ascii="Eras Medium ITC" w:eastAsia="Times New Roman" w:hAnsi="Eras Medium ITC" w:cs="Times New Roman"/>
      <w:b/>
      <w:sz w:val="32"/>
      <w:szCs w:val="24"/>
    </w:rPr>
  </w:style>
  <w:style w:type="paragraph" w:styleId="Notedebasdepage">
    <w:name w:val="footnote text"/>
    <w:basedOn w:val="Normal"/>
    <w:link w:val="NotedebasdepageCar"/>
    <w:rsid w:val="008A3A13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A3A13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8A3A13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8A3A13"/>
    <w:pPr>
      <w:tabs>
        <w:tab w:val="left" w:pos="851"/>
      </w:tabs>
      <w:spacing w:before="240" w:after="240"/>
      <w:ind w:left="709"/>
    </w:pPr>
    <w:rPr>
      <w:b/>
    </w:rPr>
  </w:style>
  <w:style w:type="character" w:customStyle="1" w:styleId="Style5Car">
    <w:name w:val="Style5 Car"/>
    <w:link w:val="Style5"/>
    <w:semiHidden/>
    <w:rsid w:val="008A3A13"/>
    <w:rPr>
      <w:rFonts w:ascii="Eras Medium ITC" w:eastAsia="Times New Roman" w:hAnsi="Eras Medium ITC" w:cs="Times New Roman"/>
      <w:b/>
      <w:szCs w:val="24"/>
    </w:rPr>
  </w:style>
  <w:style w:type="character" w:styleId="Marquedecommentaire">
    <w:name w:val="annotation reference"/>
    <w:semiHidden/>
    <w:rsid w:val="008A3A1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A3A13"/>
    <w:pPr>
      <w:spacing w:after="200" w:line="276" w:lineRule="auto"/>
      <w:jc w:val="left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8A3A13"/>
    <w:rPr>
      <w:rFonts w:ascii="Eras Medium ITC" w:eastAsia="Times New Roman" w:hAnsi="Eras Medium ITC" w:cs="Times New Roman"/>
      <w:sz w:val="20"/>
      <w:szCs w:val="20"/>
    </w:rPr>
  </w:style>
  <w:style w:type="paragraph" w:customStyle="1" w:styleId="Style3">
    <w:name w:val="Style3"/>
    <w:basedOn w:val="TM1"/>
    <w:link w:val="Style3Car"/>
    <w:qFormat/>
    <w:rsid w:val="008A3A13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8A3A13"/>
    <w:pPr>
      <w:numPr>
        <w:ilvl w:val="1"/>
        <w:numId w:val="12"/>
      </w:numPr>
      <w:tabs>
        <w:tab w:val="left" w:pos="851"/>
      </w:tabs>
      <w:spacing w:before="240" w:after="120"/>
    </w:pPr>
    <w:rPr>
      <w:b/>
      <w:bCs/>
      <w:sz w:val="28"/>
    </w:rPr>
  </w:style>
  <w:style w:type="character" w:customStyle="1" w:styleId="TM1Car">
    <w:name w:val="TM 1 Car"/>
    <w:link w:val="TM1"/>
    <w:uiPriority w:val="39"/>
    <w:rsid w:val="008A3A13"/>
    <w:rPr>
      <w:rFonts w:ascii="Eras Medium ITC" w:eastAsia="Times New Roman" w:hAnsi="Eras Medium ITC" w:cs="Times New Roman"/>
      <w:b/>
      <w:bCs/>
      <w:caps/>
      <w:sz w:val="20"/>
      <w:szCs w:val="20"/>
    </w:rPr>
  </w:style>
  <w:style w:type="character" w:customStyle="1" w:styleId="Style3Car">
    <w:name w:val="Style3 Car"/>
    <w:link w:val="Style3"/>
    <w:rsid w:val="008A3A13"/>
    <w:rPr>
      <w:rFonts w:ascii="Eras Medium ITC" w:eastAsia="Times New Roman" w:hAnsi="Eras Medium ITC" w:cs="Times New Roman"/>
      <w:b/>
      <w:bCs/>
      <w:caps/>
      <w:noProof/>
    </w:rPr>
  </w:style>
  <w:style w:type="character" w:customStyle="1" w:styleId="MCA3Car">
    <w:name w:val="MCA 3 Car"/>
    <w:link w:val="MCA3"/>
    <w:rsid w:val="008A3A13"/>
    <w:rPr>
      <w:rFonts w:ascii="Eras Medium ITC" w:eastAsia="Times New Roman" w:hAnsi="Eras Medium ITC" w:cs="Times New Roman"/>
      <w:b/>
      <w:bCs/>
      <w:sz w:val="28"/>
      <w:szCs w:val="24"/>
    </w:rPr>
  </w:style>
  <w:style w:type="paragraph" w:customStyle="1" w:styleId="MCA2">
    <w:name w:val="MCA 2"/>
    <w:basedOn w:val="Normal"/>
    <w:rsid w:val="008A3A13"/>
    <w:pPr>
      <w:numPr>
        <w:numId w:val="12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8A3A13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8A3A13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8A3A13"/>
    <w:rPr>
      <w:rFonts w:ascii="Arial" w:eastAsia="Calibri" w:hAnsi="Arial" w:cs="Times New Roman"/>
    </w:rPr>
  </w:style>
  <w:style w:type="paragraph" w:customStyle="1" w:styleId="TITRE10">
    <w:name w:val="TITRE 1"/>
    <w:basedOn w:val="Titre1"/>
    <w:link w:val="TITRE1Car0"/>
    <w:qFormat/>
    <w:rsid w:val="008A3A13"/>
    <w:pPr>
      <w:numPr>
        <w:numId w:val="17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8A3A13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8A3A13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</w:rPr>
  </w:style>
  <w:style w:type="paragraph" w:customStyle="1" w:styleId="TITRE30">
    <w:name w:val="TITRE 3"/>
    <w:basedOn w:val="Normal"/>
    <w:link w:val="TITRE3Car0"/>
    <w:qFormat/>
    <w:rsid w:val="008A3A13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8A3A13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8A3A13"/>
    <w:pPr>
      <w:numPr>
        <w:ilvl w:val="1"/>
        <w:numId w:val="25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8A3A13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8A3A13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8A3A13"/>
    <w:pPr>
      <w:numPr>
        <w:ilvl w:val="2"/>
        <w:numId w:val="25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8A3A13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8A3A13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8A3A13"/>
    <w:pPr>
      <w:numPr>
        <w:numId w:val="29"/>
      </w:numPr>
    </w:pPr>
  </w:style>
  <w:style w:type="paragraph" w:customStyle="1" w:styleId="PUCE2">
    <w:name w:val="PUCE 2"/>
    <w:basedOn w:val="Normal"/>
    <w:link w:val="PUCE2Car"/>
    <w:qFormat/>
    <w:rsid w:val="008A3A13"/>
    <w:pPr>
      <w:numPr>
        <w:numId w:val="27"/>
      </w:numPr>
      <w:ind w:left="1276"/>
    </w:pPr>
  </w:style>
  <w:style w:type="character" w:customStyle="1" w:styleId="PUCE1Car">
    <w:name w:val="PUCE 1 Car"/>
    <w:link w:val="PUCE1"/>
    <w:rsid w:val="008A3A13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8A3A13"/>
    <w:pPr>
      <w:numPr>
        <w:numId w:val="30"/>
      </w:numPr>
    </w:pPr>
  </w:style>
  <w:style w:type="character" w:customStyle="1" w:styleId="PUCE2Car">
    <w:name w:val="PUCE 2 Car"/>
    <w:link w:val="PUCE2"/>
    <w:rsid w:val="008A3A13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8A3A13"/>
    <w:rPr>
      <w:u w:val="single"/>
    </w:rPr>
  </w:style>
  <w:style w:type="character" w:customStyle="1" w:styleId="PUCE3Car">
    <w:name w:val="PUCE 3 Car"/>
    <w:link w:val="PUCE3"/>
    <w:rsid w:val="008A3A13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8A3A13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8A3A13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8A3A13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8A3A13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8A3A13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8A3A13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8A3A13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8A3A13"/>
    <w:rPr>
      <w:rFonts w:ascii="Eras Medium ITC" w:eastAsia="Times New Roman" w:hAnsi="Eras Medium ITC" w:cs="Times New Roman"/>
      <w:b/>
      <w:bCs/>
      <w:caps/>
      <w:noProof/>
    </w:rPr>
  </w:style>
  <w:style w:type="character" w:customStyle="1" w:styleId="PADYPINFOCar">
    <w:name w:val="PADYP INFO Car"/>
    <w:link w:val="PADYPINFO"/>
    <w:rsid w:val="008A3A13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8A3A13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8A3A13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8A3A13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8A3A13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jccome@yahoo.fr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B30D-8B93-410A-97B5-486F08F5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10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ENERO</dc:creator>
  <cp:lastModifiedBy>Microsoft</cp:lastModifiedBy>
  <cp:revision>3</cp:revision>
  <dcterms:created xsi:type="dcterms:W3CDTF">2016-05-29T17:59:00Z</dcterms:created>
  <dcterms:modified xsi:type="dcterms:W3CDTF">2016-05-29T18:42:00Z</dcterms:modified>
</cp:coreProperties>
</file>