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9" w:rsidRPr="00601259" w:rsidRDefault="00601259" w:rsidP="0098102F">
      <w:pPr>
        <w:pStyle w:val="PADYP1"/>
        <w:numPr>
          <w:ilvl w:val="0"/>
          <w:numId w:val="0"/>
        </w:numPr>
        <w:ind w:left="426" w:hanging="426"/>
        <w:jc w:val="center"/>
      </w:pPr>
      <w:r w:rsidRPr="00601259">
        <w:t>CO</w:t>
      </w:r>
      <w:bookmarkStart w:id="0" w:name="_GoBack"/>
      <w:bookmarkEnd w:id="0"/>
      <w:r w:rsidRPr="00601259">
        <w:t xml:space="preserve">UT DE </w:t>
      </w:r>
      <w:r w:rsidRPr="00601259">
        <w:rPr>
          <w:rStyle w:val="PADYP1Car"/>
          <w:b/>
          <w:shd w:val="clear" w:color="auto" w:fill="auto"/>
        </w:rPr>
        <w:t>PRODUCTION</w:t>
      </w:r>
    </w:p>
    <w:p w:rsidR="00E26B89" w:rsidRPr="00601259" w:rsidRDefault="00E26B89" w:rsidP="00601259"/>
    <w:p w:rsidR="00E26B89" w:rsidRPr="00601259" w:rsidRDefault="00E26B89" w:rsidP="0060125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601259">
        <w:t>Coût de production (kg) = Total des charges de l'activité/Total produit (kg)</w:t>
      </w:r>
    </w:p>
    <w:p w:rsidR="00E26B89" w:rsidRPr="00601259" w:rsidRDefault="00E26B89" w:rsidP="0060125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</w:p>
    <w:p w:rsidR="00E26B89" w:rsidRPr="00601259" w:rsidRDefault="00E26B89" w:rsidP="0060125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601259">
        <w:t>Coût de production (ha) = Total des charges de l'activité/Superficie cultivée</w:t>
      </w:r>
    </w:p>
    <w:p w:rsidR="00E26B89" w:rsidRPr="00601259" w:rsidRDefault="00E26B89" w:rsidP="00601259"/>
    <w:p w:rsidR="00E26B89" w:rsidRPr="00601259" w:rsidRDefault="00E26B89" w:rsidP="00601259">
      <w:r w:rsidRPr="00601259">
        <w:t xml:space="preserve">De la notion de Coût de Production on peut déterminer la Productivité. </w:t>
      </w:r>
    </w:p>
    <w:p w:rsidR="00E26B89" w:rsidRPr="00601259" w:rsidRDefault="00E26B89" w:rsidP="00601259"/>
    <w:p w:rsidR="00E26B89" w:rsidRPr="00601259" w:rsidRDefault="00E26B89" w:rsidP="00601259">
      <w:r w:rsidRPr="00601259">
        <w:t>En effet, c’est notion permettra à l’exploitant d’apprécier l’efficacité (temps de travail et technique utilisée) par la main d’œuvre. Elle permet également de comparer les producteurs d’une même zone par rapport à l’utilisation de la main d’œuvre.</w:t>
      </w:r>
    </w:p>
    <w:p w:rsidR="00E26B89" w:rsidRPr="00601259" w:rsidRDefault="00E26B89" w:rsidP="00601259"/>
    <w:p w:rsidR="00E26B89" w:rsidRPr="00601259" w:rsidRDefault="00E26B89" w:rsidP="0060125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601259">
        <w:t>Productivité = Production Totale/Quantité totale de main d’œuvre</w:t>
      </w:r>
    </w:p>
    <w:p w:rsidR="007F1829" w:rsidRPr="00601259" w:rsidRDefault="007F1829" w:rsidP="00601259"/>
    <w:sectPr w:rsidR="007F1829" w:rsidRPr="0060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D"/>
    <w:rsid w:val="00601259"/>
    <w:rsid w:val="007F1829"/>
    <w:rsid w:val="0098102F"/>
    <w:rsid w:val="00A33D8D"/>
    <w:rsid w:val="00D367BA"/>
    <w:rsid w:val="00E26B89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2F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102F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98102F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98102F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98102F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8102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8102F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8102F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8102F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8102F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98102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8102F"/>
  </w:style>
  <w:style w:type="paragraph" w:styleId="Corpsdetexte3">
    <w:name w:val="Body Text 3"/>
    <w:basedOn w:val="Normal"/>
    <w:link w:val="Corpsdetexte3Car"/>
    <w:uiPriority w:val="99"/>
    <w:unhideWhenUsed/>
    <w:rsid w:val="0098102F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98102F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98102F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98102F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9810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98102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98102F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98102F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98102F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98102F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98102F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9810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98102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98102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98102F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98102F"/>
    <w:rPr>
      <w:b/>
      <w:bCs/>
    </w:rPr>
  </w:style>
  <w:style w:type="character" w:styleId="Accentuation">
    <w:name w:val="Emphasis"/>
    <w:qFormat/>
    <w:rsid w:val="0098102F"/>
    <w:rPr>
      <w:i/>
      <w:iCs/>
    </w:rPr>
  </w:style>
  <w:style w:type="paragraph" w:styleId="Sansinterligne">
    <w:name w:val="No Spacing"/>
    <w:uiPriority w:val="1"/>
    <w:qFormat/>
    <w:rsid w:val="00981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102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8102F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98102F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1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8102F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98102F"/>
    <w:rPr>
      <w:i/>
      <w:iCs/>
      <w:color w:val="808080"/>
    </w:rPr>
  </w:style>
  <w:style w:type="character" w:styleId="Emphaseintense">
    <w:name w:val="Intense Emphasis"/>
    <w:uiPriority w:val="21"/>
    <w:qFormat/>
    <w:rsid w:val="0098102F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8102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8102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8102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102F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98102F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102F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98102F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98102F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98102F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98102F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98102F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98102F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98102F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98102F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98102F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98102F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98102F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98102F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98102F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98102F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98102F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98102F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98102F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98102F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98102F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98102F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98102F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98102F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98102F"/>
    <w:pPr>
      <w:numPr>
        <w:numId w:val="0"/>
      </w:numPr>
    </w:pPr>
  </w:style>
  <w:style w:type="character" w:customStyle="1" w:styleId="Style2Car">
    <w:name w:val="Style2 Car"/>
    <w:link w:val="Style2"/>
    <w:rsid w:val="0098102F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98102F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8102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8102F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98102F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98102F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98102F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98102F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98102F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98102F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98102F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98102F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98102F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98102F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98102F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98102F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98102F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98102F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98102F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98102F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98102F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98102F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98102F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98102F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98102F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98102F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98102F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98102F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98102F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98102F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8102F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98102F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8102F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8102F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8102F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8102F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8102F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8102F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8102F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98102F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0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8102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98102F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98102F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98102F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98102F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98102F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98102F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98102F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8102F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98102F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98102F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98102F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9810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8102F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98102F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98102F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98102F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98102F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98102F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98102F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98102F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98102F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98102F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98102F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98102F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98102F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98102F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98102F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98102F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98102F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98102F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98102F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98102F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98102F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98102F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98102F"/>
    <w:pPr>
      <w:numPr>
        <w:numId w:val="26"/>
      </w:numPr>
    </w:pPr>
  </w:style>
  <w:style w:type="paragraph" w:customStyle="1" w:styleId="PUCE2">
    <w:name w:val="PUCE 2"/>
    <w:basedOn w:val="Normal"/>
    <w:link w:val="PUCE2Car"/>
    <w:qFormat/>
    <w:rsid w:val="0098102F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98102F"/>
    <w:pPr>
      <w:numPr>
        <w:numId w:val="27"/>
      </w:numPr>
    </w:pPr>
  </w:style>
  <w:style w:type="character" w:customStyle="1" w:styleId="PUCE2Car">
    <w:name w:val="PUCE 2 Car"/>
    <w:link w:val="PUCE2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98102F"/>
    <w:rPr>
      <w:u w:val="single"/>
    </w:rPr>
  </w:style>
  <w:style w:type="character" w:customStyle="1" w:styleId="PUCE3Car">
    <w:name w:val="PUCE 3 Car"/>
    <w:link w:val="PUCE3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98102F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98102F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98102F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98102F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98102F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98102F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98102F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98102F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98102F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98102F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98102F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98102F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98102F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2F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102F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98102F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98102F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98102F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8102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8102F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8102F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8102F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8102F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98102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8102F"/>
  </w:style>
  <w:style w:type="paragraph" w:styleId="Corpsdetexte3">
    <w:name w:val="Body Text 3"/>
    <w:basedOn w:val="Normal"/>
    <w:link w:val="Corpsdetexte3Car"/>
    <w:uiPriority w:val="99"/>
    <w:unhideWhenUsed/>
    <w:rsid w:val="0098102F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98102F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98102F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98102F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9810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98102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98102F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98102F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98102F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98102F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98102F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9810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98102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98102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98102F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98102F"/>
    <w:rPr>
      <w:b/>
      <w:bCs/>
    </w:rPr>
  </w:style>
  <w:style w:type="character" w:styleId="Accentuation">
    <w:name w:val="Emphasis"/>
    <w:qFormat/>
    <w:rsid w:val="0098102F"/>
    <w:rPr>
      <w:i/>
      <w:iCs/>
    </w:rPr>
  </w:style>
  <w:style w:type="paragraph" w:styleId="Sansinterligne">
    <w:name w:val="No Spacing"/>
    <w:uiPriority w:val="1"/>
    <w:qFormat/>
    <w:rsid w:val="00981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102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8102F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98102F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1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8102F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98102F"/>
    <w:rPr>
      <w:i/>
      <w:iCs/>
      <w:color w:val="808080"/>
    </w:rPr>
  </w:style>
  <w:style w:type="character" w:styleId="Emphaseintense">
    <w:name w:val="Intense Emphasis"/>
    <w:uiPriority w:val="21"/>
    <w:qFormat/>
    <w:rsid w:val="0098102F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8102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8102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8102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102F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98102F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102F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98102F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98102F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98102F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98102F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98102F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98102F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98102F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98102F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98102F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98102F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98102F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98102F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98102F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98102F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98102F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98102F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98102F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98102F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98102F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98102F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98102F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98102F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98102F"/>
    <w:pPr>
      <w:numPr>
        <w:numId w:val="0"/>
      </w:numPr>
    </w:pPr>
  </w:style>
  <w:style w:type="character" w:customStyle="1" w:styleId="Style2Car">
    <w:name w:val="Style2 Car"/>
    <w:link w:val="Style2"/>
    <w:rsid w:val="0098102F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98102F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8102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8102F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98102F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98102F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98102F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98102F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98102F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98102F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98102F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98102F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98102F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98102F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98102F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98102F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98102F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98102F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98102F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98102F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98102F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98102F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98102F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98102F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98102F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98102F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98102F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98102F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98102F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98102F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8102F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98102F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8102F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8102F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8102F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8102F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8102F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8102F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8102F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98102F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0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8102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98102F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98102F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98102F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98102F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98102F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98102F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98102F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8102F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98102F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98102F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98102F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9810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8102F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98102F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98102F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98102F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98102F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98102F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98102F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98102F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98102F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98102F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98102F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98102F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98102F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98102F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98102F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98102F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98102F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98102F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98102F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98102F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98102F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98102F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98102F"/>
    <w:pPr>
      <w:numPr>
        <w:numId w:val="26"/>
      </w:numPr>
    </w:pPr>
  </w:style>
  <w:style w:type="paragraph" w:customStyle="1" w:styleId="PUCE2">
    <w:name w:val="PUCE 2"/>
    <w:basedOn w:val="Normal"/>
    <w:link w:val="PUCE2Car"/>
    <w:qFormat/>
    <w:rsid w:val="0098102F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98102F"/>
    <w:pPr>
      <w:numPr>
        <w:numId w:val="27"/>
      </w:numPr>
    </w:pPr>
  </w:style>
  <w:style w:type="character" w:customStyle="1" w:styleId="PUCE2Car">
    <w:name w:val="PUCE 2 Car"/>
    <w:link w:val="PUCE2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98102F"/>
    <w:rPr>
      <w:u w:val="single"/>
    </w:rPr>
  </w:style>
  <w:style w:type="character" w:customStyle="1" w:styleId="PUCE3Car">
    <w:name w:val="PUCE 3 Car"/>
    <w:link w:val="PUCE3"/>
    <w:rsid w:val="0098102F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98102F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98102F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98102F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98102F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98102F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98102F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98102F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98102F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98102F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98102F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98102F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98102F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98102F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5</cp:revision>
  <dcterms:created xsi:type="dcterms:W3CDTF">2016-05-02T19:15:00Z</dcterms:created>
  <dcterms:modified xsi:type="dcterms:W3CDTF">2016-05-03T21:06:00Z</dcterms:modified>
</cp:coreProperties>
</file>