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9" w:rsidRPr="00A60898" w:rsidRDefault="007458BA" w:rsidP="007458BA">
      <w:pPr>
        <w:pStyle w:val="PADYP1"/>
        <w:numPr>
          <w:ilvl w:val="0"/>
          <w:numId w:val="0"/>
        </w:numPr>
        <w:ind w:left="426" w:hanging="426"/>
        <w:jc w:val="center"/>
      </w:pPr>
      <w:r w:rsidRPr="00A60898">
        <w:t>MODELE DE PRESENTATION DE CALCUL DES MARGES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832"/>
        <w:gridCol w:w="1489"/>
        <w:gridCol w:w="634"/>
        <w:gridCol w:w="23"/>
        <w:gridCol w:w="467"/>
        <w:gridCol w:w="327"/>
        <w:gridCol w:w="1143"/>
        <w:gridCol w:w="1406"/>
        <w:gridCol w:w="62"/>
        <w:gridCol w:w="815"/>
        <w:gridCol w:w="734"/>
      </w:tblGrid>
      <w:tr w:rsidR="005929B9" w:rsidRPr="007458BA" w:rsidTr="007458BA">
        <w:trPr>
          <w:trHeight w:val="25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204B6A" w:rsidRDefault="005929B9" w:rsidP="007458BA">
            <w:pPr>
              <w:jc w:val="center"/>
              <w:rPr>
                <w:b/>
              </w:rPr>
            </w:pPr>
            <w:r w:rsidRPr="00204B6A">
              <w:rPr>
                <w:b/>
              </w:rPr>
              <w:t>DO</w:t>
            </w:r>
            <w:bookmarkStart w:id="0" w:name="_GoBack"/>
            <w:bookmarkEnd w:id="0"/>
            <w:r w:rsidRPr="00204B6A">
              <w:rPr>
                <w:b/>
              </w:rPr>
              <w:t>NNEES GENERALES</w:t>
            </w:r>
          </w:p>
        </w:tc>
      </w:tr>
      <w:tr w:rsidR="007458BA" w:rsidRPr="007458BA" w:rsidTr="007458BA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Code de l’exploitant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Type de zone agro-écologique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6A4EEC" w:rsidP="007458BA">
            <w:r w:rsidRPr="007458BA">
              <w:t>Nom de l’OP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Campagne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6A4EEC" w:rsidP="007458BA">
            <w:r w:rsidRPr="007458BA">
              <w:t>Type de l’OP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Saison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Nom producteur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Culture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Commune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Superficie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Village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Numéro parcelle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5929B9" w:rsidRPr="007458BA" w:rsidTr="007458BA">
        <w:trPr>
          <w:trHeight w:val="18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CALCUL DE LA MARGE APRES INTRANTS (MARI)</w:t>
            </w:r>
          </w:p>
        </w:tc>
      </w:tr>
      <w:tr w:rsidR="007458BA" w:rsidRPr="007458BA" w:rsidTr="007458BA">
        <w:trPr>
          <w:trHeight w:val="255"/>
        </w:trPr>
        <w:tc>
          <w:tcPr>
            <w:tcW w:w="16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CHARGES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MONTANT</w:t>
            </w:r>
          </w:p>
        </w:tc>
        <w:tc>
          <w:tcPr>
            <w:tcW w:w="16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PRODUIT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MONTANT</w:t>
            </w:r>
          </w:p>
        </w:tc>
      </w:tr>
      <w:tr w:rsidR="007458BA" w:rsidRPr="007458BA" w:rsidTr="007458BA">
        <w:trPr>
          <w:trHeight w:val="255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Dépense en semences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Quantité total récoltée (kg)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Dépense en engrais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Prix Unitaire (FCFA/kg)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left"/>
            </w:pPr>
            <w:r w:rsidRPr="007458BA">
              <w:t>Dépense en Produits phytosanitaires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1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BA" w:rsidRDefault="007458BA" w:rsidP="007458BA">
            <w:pPr>
              <w:jc w:val="center"/>
              <w:rPr>
                <w:b/>
              </w:rPr>
            </w:pPr>
            <w:r>
              <w:rPr>
                <w:b/>
              </w:rPr>
              <w:t>Valorisation</w:t>
            </w:r>
          </w:p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(valeur de production)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70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 xml:space="preserve">Sous-total 1 (Total intrants) 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61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B9" w:rsidRPr="007458BA" w:rsidRDefault="005929B9" w:rsidP="007458BA"/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29B9" w:rsidRPr="007458BA" w:rsidRDefault="005929B9" w:rsidP="007458BA"/>
        </w:tc>
      </w:tr>
      <w:tr w:rsidR="005929B9" w:rsidRPr="007458BA" w:rsidTr="007458BA">
        <w:trPr>
          <w:trHeight w:val="27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Valorisation ou valeur de production = Quantité totale récoltée (x) Prix Unitaire</w:t>
            </w:r>
          </w:p>
        </w:tc>
      </w:tr>
      <w:tr w:rsidR="005929B9" w:rsidRPr="007458BA" w:rsidTr="007458BA">
        <w:trPr>
          <w:trHeight w:val="1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MARI de la parcelle = Valeur de la production - Total Intrants</w:t>
            </w:r>
          </w:p>
        </w:tc>
      </w:tr>
      <w:tr w:rsidR="005929B9" w:rsidRPr="007458BA" w:rsidTr="007458BA">
        <w:trPr>
          <w:trHeight w:val="14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MARI à l'hectare = (Valeur de la production - Total Intrants)/superficie</w:t>
            </w:r>
          </w:p>
        </w:tc>
      </w:tr>
      <w:tr w:rsidR="005929B9" w:rsidRPr="007458BA" w:rsidTr="007458BA">
        <w:trPr>
          <w:trHeight w:val="166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CALCUL DE LA MARGE BRUTE (MB)</w:t>
            </w:r>
          </w:p>
        </w:tc>
      </w:tr>
      <w:tr w:rsidR="007458BA" w:rsidRPr="007458BA" w:rsidTr="007458BA">
        <w:trPr>
          <w:trHeight w:val="255"/>
        </w:trPr>
        <w:tc>
          <w:tcPr>
            <w:tcW w:w="23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Dépense pour les salariés occasionnels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202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>
            <w:pPr>
              <w:jc w:val="center"/>
            </w:pPr>
            <w:r w:rsidRPr="007458BA">
              <w:t>Valeur de la production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70"/>
        </w:trPr>
        <w:tc>
          <w:tcPr>
            <w:tcW w:w="235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Sous-total 2 (charges opérationnelles)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202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9B9" w:rsidRPr="007458BA" w:rsidRDefault="005929B9" w:rsidP="007458BA"/>
        </w:tc>
        <w:tc>
          <w:tcPr>
            <w:tcW w:w="75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9B9" w:rsidRPr="007458BA" w:rsidRDefault="005929B9" w:rsidP="007458BA"/>
        </w:tc>
      </w:tr>
      <w:tr w:rsidR="005929B9" w:rsidRPr="007458BA" w:rsidTr="007458BA">
        <w:trPr>
          <w:trHeight w:val="27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i/>
              </w:rPr>
            </w:pPr>
            <w:r w:rsidRPr="007458BA">
              <w:rPr>
                <w:i/>
              </w:rPr>
              <w:t>NB : Charges Opérationnelles = Total intrants + Dépense pour les salariés Occasionnels</w:t>
            </w:r>
          </w:p>
        </w:tc>
      </w:tr>
      <w:tr w:rsidR="005929B9" w:rsidRPr="007458BA" w:rsidTr="007458BA">
        <w:trPr>
          <w:trHeight w:val="1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MB = Valeur de la production - (Total Intrants +Dépense en Main d'œuvre occasionnelle)</w:t>
            </w:r>
          </w:p>
        </w:tc>
      </w:tr>
      <w:tr w:rsidR="005929B9" w:rsidRPr="007458BA" w:rsidTr="007458BA">
        <w:trPr>
          <w:trHeight w:val="1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MB à l'hectare = Valeur de la production - (Total Intrants +Dépense en Main d'œuvre)/superficie</w:t>
            </w:r>
          </w:p>
        </w:tc>
      </w:tr>
      <w:tr w:rsidR="005929B9" w:rsidRPr="007458BA" w:rsidTr="007458BA">
        <w:trPr>
          <w:trHeight w:val="18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9B9" w:rsidRPr="007458BA" w:rsidRDefault="000C33C2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CALCUL DU</w:t>
            </w:r>
            <w:r w:rsidR="005929B9" w:rsidRPr="007458BA">
              <w:rPr>
                <w:b/>
              </w:rPr>
              <w:t xml:space="preserve"> </w:t>
            </w:r>
            <w:r w:rsidRPr="007458BA">
              <w:rPr>
                <w:b/>
              </w:rPr>
              <w:t>BENEFICE NET (B</w:t>
            </w:r>
            <w:r w:rsidR="005929B9" w:rsidRPr="007458BA">
              <w:rPr>
                <w:b/>
              </w:rPr>
              <w:t>N)</w:t>
            </w:r>
          </w:p>
        </w:tc>
      </w:tr>
      <w:tr w:rsidR="007458BA" w:rsidRPr="007458BA" w:rsidTr="007458BA">
        <w:trPr>
          <w:trHeight w:val="255"/>
        </w:trPr>
        <w:tc>
          <w:tcPr>
            <w:tcW w:w="288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CHARGES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MONTANT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PRODUITS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MONTANT</w:t>
            </w:r>
          </w:p>
        </w:tc>
      </w:tr>
      <w:tr w:rsidR="007458BA" w:rsidRPr="007458BA" w:rsidTr="007458BA">
        <w:trPr>
          <w:trHeight w:val="255"/>
        </w:trPr>
        <w:tc>
          <w:tcPr>
            <w:tcW w:w="288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>
            <w:pPr>
              <w:jc w:val="left"/>
            </w:pPr>
            <w:r w:rsidRPr="007458BA">
              <w:t>Charges de structures spécifiques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</w:pPr>
            <w:r w:rsidRPr="007458BA">
              <w:t>Valeur de la production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288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 xml:space="preserve">Charges de structures communes (amortissements, dépenses en énergie, dépenses de transport, frais financiers, taxes diverses, </w:t>
            </w:r>
            <w:proofErr w:type="spellStart"/>
            <w:r w:rsidRPr="007458BA">
              <w:t>etc</w:t>
            </w:r>
            <w:proofErr w:type="spellEnd"/>
            <w:r w:rsidRPr="007458BA">
              <w:t>)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B9" w:rsidRPr="007458BA" w:rsidRDefault="005929B9" w:rsidP="007458BA"/>
        </w:tc>
        <w:tc>
          <w:tcPr>
            <w:tcW w:w="1422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288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Valorisation du travail familial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  <w:tc>
          <w:tcPr>
            <w:tcW w:w="142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288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r w:rsidRPr="007458BA">
              <w:t>Valorisation du travail d'entraide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  <w:tc>
          <w:tcPr>
            <w:tcW w:w="142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55"/>
        </w:trPr>
        <w:tc>
          <w:tcPr>
            <w:tcW w:w="2885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Sous-total 3 (autres charges)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  <w:tc>
          <w:tcPr>
            <w:tcW w:w="142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7458BA" w:rsidRPr="007458BA" w:rsidTr="007458BA">
        <w:trPr>
          <w:trHeight w:val="270"/>
        </w:trPr>
        <w:tc>
          <w:tcPr>
            <w:tcW w:w="28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 xml:space="preserve">Total des charges </w:t>
            </w:r>
          </w:p>
        </w:tc>
        <w:tc>
          <w:tcPr>
            <w:tcW w:w="6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r w:rsidRPr="007458BA">
              <w:rPr>
                <w:b/>
              </w:rPr>
              <w:t>Total des produits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5929B9" w:rsidRPr="007458BA" w:rsidTr="007458BA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i/>
              </w:rPr>
            </w:pPr>
            <w:r w:rsidRPr="007458BA">
              <w:rPr>
                <w:i/>
              </w:rPr>
              <w:t>NB : Total des Charges = sous-total (1) + sous-total (2) + sous-total (3)</w:t>
            </w:r>
          </w:p>
        </w:tc>
      </w:tr>
      <w:tr w:rsidR="005929B9" w:rsidRPr="007458BA" w:rsidTr="007458BA">
        <w:trPr>
          <w:trHeight w:val="2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0C33C2" w:rsidP="007458BA">
            <w:pPr>
              <w:rPr>
                <w:b/>
              </w:rPr>
            </w:pPr>
            <w:r w:rsidRPr="007458BA">
              <w:rPr>
                <w:b/>
              </w:rPr>
              <w:t>BN</w:t>
            </w:r>
            <w:r w:rsidR="005929B9" w:rsidRPr="007458BA">
              <w:rPr>
                <w:b/>
              </w:rPr>
              <w:t xml:space="preserve"> = Total des produits - Total des Charges </w:t>
            </w:r>
          </w:p>
        </w:tc>
      </w:tr>
      <w:tr w:rsidR="005929B9" w:rsidRPr="007458BA" w:rsidTr="007458BA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0C33C2" w:rsidP="007458BA">
            <w:pPr>
              <w:rPr>
                <w:b/>
              </w:rPr>
            </w:pPr>
            <w:r w:rsidRPr="007458BA">
              <w:rPr>
                <w:b/>
              </w:rPr>
              <w:t>B</w:t>
            </w:r>
            <w:r w:rsidR="005929B9" w:rsidRPr="007458BA">
              <w:rPr>
                <w:b/>
              </w:rPr>
              <w:t xml:space="preserve">N = (Total des produits - Total des Charges)/superficie </w:t>
            </w:r>
          </w:p>
        </w:tc>
      </w:tr>
      <w:tr w:rsidR="005929B9" w:rsidRPr="007458BA" w:rsidTr="007458BA">
        <w:trPr>
          <w:trHeight w:val="22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CALCUL DE LA REMUNERATION DE LA JOURNEE DE TRAVAIL TOTAL (</w:t>
            </w:r>
            <w:proofErr w:type="spellStart"/>
            <w:r w:rsidRPr="007458BA">
              <w:rPr>
                <w:b/>
              </w:rPr>
              <w:t>RJTT</w:t>
            </w:r>
            <w:proofErr w:type="spellEnd"/>
            <w:r w:rsidRPr="007458BA">
              <w:rPr>
                <w:b/>
              </w:rPr>
              <w:t>)</w:t>
            </w:r>
          </w:p>
        </w:tc>
      </w:tr>
      <w:tr w:rsidR="005929B9" w:rsidRPr="007458BA" w:rsidTr="007458BA">
        <w:trPr>
          <w:trHeight w:val="23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i/>
              </w:rPr>
            </w:pPr>
            <w:r w:rsidRPr="007458BA">
              <w:rPr>
                <w:i/>
              </w:rPr>
              <w:t xml:space="preserve">NB : </w:t>
            </w:r>
            <w:proofErr w:type="spellStart"/>
            <w:r w:rsidRPr="007458BA">
              <w:rPr>
                <w:i/>
              </w:rPr>
              <w:t>Qté</w:t>
            </w:r>
            <w:proofErr w:type="spellEnd"/>
            <w:r w:rsidRPr="007458BA">
              <w:rPr>
                <w:i/>
              </w:rPr>
              <w:t xml:space="preserve"> </w:t>
            </w:r>
            <w:proofErr w:type="spellStart"/>
            <w:r w:rsidRPr="007458BA">
              <w:rPr>
                <w:i/>
              </w:rPr>
              <w:t>HJ</w:t>
            </w:r>
            <w:proofErr w:type="spellEnd"/>
            <w:r w:rsidRPr="007458BA">
              <w:rPr>
                <w:i/>
              </w:rPr>
              <w:t xml:space="preserve"> total = Quantité Homme Jour Total </w:t>
            </w:r>
          </w:p>
        </w:tc>
      </w:tr>
      <w:tr w:rsidR="005929B9" w:rsidRPr="007458BA" w:rsidTr="007458BA">
        <w:trPr>
          <w:trHeight w:val="15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proofErr w:type="spellStart"/>
            <w:r w:rsidRPr="007458BA">
              <w:rPr>
                <w:b/>
              </w:rPr>
              <w:t>RJTT</w:t>
            </w:r>
            <w:proofErr w:type="spellEnd"/>
            <w:r w:rsidRPr="007458BA">
              <w:rPr>
                <w:b/>
              </w:rPr>
              <w:t xml:space="preserve"> = {Total Produits - (Total des charges - charges des mains d'œuvre salariées)/</w:t>
            </w:r>
            <w:proofErr w:type="spellStart"/>
            <w:r w:rsidRPr="007458BA">
              <w:rPr>
                <w:b/>
              </w:rPr>
              <w:t>Qté</w:t>
            </w:r>
            <w:proofErr w:type="spellEnd"/>
            <w:r w:rsidRPr="007458BA">
              <w:rPr>
                <w:b/>
              </w:rPr>
              <w:t xml:space="preserve"> </w:t>
            </w:r>
            <w:proofErr w:type="spellStart"/>
            <w:r w:rsidRPr="007458BA">
              <w:rPr>
                <w:b/>
              </w:rPr>
              <w:t>HJ</w:t>
            </w:r>
            <w:proofErr w:type="spellEnd"/>
            <w:r w:rsidRPr="007458BA">
              <w:rPr>
                <w:b/>
              </w:rPr>
              <w:t xml:space="preserve"> totale}</w:t>
            </w:r>
          </w:p>
        </w:tc>
      </w:tr>
      <w:tr w:rsidR="005929B9" w:rsidRPr="007458BA" w:rsidTr="007458BA">
        <w:trPr>
          <w:trHeight w:val="1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proofErr w:type="spellStart"/>
            <w:r w:rsidRPr="007458BA">
              <w:rPr>
                <w:b/>
              </w:rPr>
              <w:t>RJTT</w:t>
            </w:r>
            <w:proofErr w:type="spellEnd"/>
            <w:r w:rsidRPr="007458BA">
              <w:rPr>
                <w:b/>
              </w:rPr>
              <w:t>/ha = {Total Produit - (Total des charges - charges des mains d'œuvre salariées)/</w:t>
            </w:r>
            <w:proofErr w:type="spellStart"/>
            <w:r w:rsidRPr="007458BA">
              <w:rPr>
                <w:b/>
              </w:rPr>
              <w:t>Qté</w:t>
            </w:r>
            <w:proofErr w:type="spellEnd"/>
            <w:r w:rsidRPr="007458BA">
              <w:rPr>
                <w:b/>
              </w:rPr>
              <w:t xml:space="preserve"> </w:t>
            </w:r>
            <w:proofErr w:type="spellStart"/>
            <w:r w:rsidRPr="007458BA">
              <w:rPr>
                <w:b/>
              </w:rPr>
              <w:t>HJ</w:t>
            </w:r>
            <w:proofErr w:type="spellEnd"/>
            <w:r w:rsidRPr="007458BA">
              <w:rPr>
                <w:b/>
              </w:rPr>
              <w:t xml:space="preserve"> totale}/superficie</w:t>
            </w:r>
          </w:p>
        </w:tc>
      </w:tr>
      <w:tr w:rsidR="005929B9" w:rsidRPr="007458BA" w:rsidTr="007458BA">
        <w:trPr>
          <w:trHeight w:val="24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CALCUL DE LA REMUNERATION DE LA JOURNEE DE TRAVAIL FAMILIAL (</w:t>
            </w:r>
            <w:proofErr w:type="spellStart"/>
            <w:r w:rsidRPr="007458BA">
              <w:rPr>
                <w:b/>
              </w:rPr>
              <w:t>RJTF</w:t>
            </w:r>
            <w:proofErr w:type="spellEnd"/>
            <w:r w:rsidRPr="007458BA">
              <w:rPr>
                <w:b/>
              </w:rPr>
              <w:t>)</w:t>
            </w:r>
          </w:p>
        </w:tc>
      </w:tr>
      <w:tr w:rsidR="005929B9" w:rsidRPr="007458BA" w:rsidTr="007458BA">
        <w:trPr>
          <w:trHeight w:val="1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i/>
              </w:rPr>
            </w:pPr>
            <w:r w:rsidRPr="007458BA">
              <w:rPr>
                <w:i/>
              </w:rPr>
              <w:t xml:space="preserve">NB : </w:t>
            </w:r>
            <w:proofErr w:type="spellStart"/>
            <w:r w:rsidRPr="007458BA">
              <w:rPr>
                <w:i/>
              </w:rPr>
              <w:t>Qté</w:t>
            </w:r>
            <w:proofErr w:type="spellEnd"/>
            <w:r w:rsidRPr="007458BA">
              <w:rPr>
                <w:i/>
              </w:rPr>
              <w:t xml:space="preserve"> </w:t>
            </w:r>
            <w:proofErr w:type="spellStart"/>
            <w:r w:rsidRPr="007458BA">
              <w:rPr>
                <w:i/>
              </w:rPr>
              <w:t>HJ</w:t>
            </w:r>
            <w:proofErr w:type="spellEnd"/>
            <w:r w:rsidRPr="007458BA">
              <w:rPr>
                <w:i/>
              </w:rPr>
              <w:t xml:space="preserve"> total = Quantité Homme Jour Total </w:t>
            </w:r>
          </w:p>
        </w:tc>
      </w:tr>
      <w:tr w:rsidR="005929B9" w:rsidRPr="007458BA" w:rsidTr="007458BA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proofErr w:type="spellStart"/>
            <w:r w:rsidRPr="007458BA">
              <w:rPr>
                <w:b/>
              </w:rPr>
              <w:t>RJTF</w:t>
            </w:r>
            <w:proofErr w:type="spellEnd"/>
            <w:r w:rsidRPr="007458BA">
              <w:rPr>
                <w:b/>
              </w:rPr>
              <w:t xml:space="preserve"> = {Total Produit -(Total des charges-charges des Main d'œuvres familiales)/</w:t>
            </w:r>
            <w:proofErr w:type="spellStart"/>
            <w:r w:rsidRPr="007458BA">
              <w:rPr>
                <w:b/>
              </w:rPr>
              <w:t>Qté</w:t>
            </w:r>
            <w:proofErr w:type="spellEnd"/>
            <w:r w:rsidRPr="007458BA">
              <w:rPr>
                <w:b/>
              </w:rPr>
              <w:t xml:space="preserve"> </w:t>
            </w:r>
            <w:proofErr w:type="spellStart"/>
            <w:r w:rsidRPr="007458BA">
              <w:rPr>
                <w:b/>
              </w:rPr>
              <w:t>HJ</w:t>
            </w:r>
            <w:proofErr w:type="spellEnd"/>
            <w:r w:rsidRPr="007458BA">
              <w:rPr>
                <w:b/>
              </w:rPr>
              <w:t xml:space="preserve"> (RE + </w:t>
            </w:r>
            <w:proofErr w:type="spellStart"/>
            <w:r w:rsidRPr="007458BA">
              <w:rPr>
                <w:b/>
              </w:rPr>
              <w:t>MOF</w:t>
            </w:r>
            <w:proofErr w:type="spellEnd"/>
            <w:r w:rsidRPr="007458BA">
              <w:rPr>
                <w:b/>
              </w:rPr>
              <w:t xml:space="preserve"> + GE}</w:t>
            </w:r>
          </w:p>
        </w:tc>
      </w:tr>
      <w:tr w:rsidR="005929B9" w:rsidRPr="007458BA" w:rsidTr="007458BA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rPr>
                <w:b/>
              </w:rPr>
            </w:pPr>
            <w:proofErr w:type="spellStart"/>
            <w:r w:rsidRPr="007458BA">
              <w:rPr>
                <w:b/>
              </w:rPr>
              <w:t>RJTF</w:t>
            </w:r>
            <w:proofErr w:type="spellEnd"/>
            <w:r w:rsidRPr="007458BA">
              <w:rPr>
                <w:b/>
              </w:rPr>
              <w:t xml:space="preserve"> = (Total Produit -(Total des charges-charges des Main d'œuvres familiales)/</w:t>
            </w:r>
            <w:proofErr w:type="spellStart"/>
            <w:r w:rsidRPr="007458BA">
              <w:rPr>
                <w:b/>
              </w:rPr>
              <w:t>Qté</w:t>
            </w:r>
            <w:proofErr w:type="spellEnd"/>
            <w:r w:rsidRPr="007458BA">
              <w:rPr>
                <w:b/>
              </w:rPr>
              <w:t xml:space="preserve"> </w:t>
            </w:r>
            <w:proofErr w:type="spellStart"/>
            <w:r w:rsidRPr="007458BA">
              <w:rPr>
                <w:b/>
              </w:rPr>
              <w:t>HJ</w:t>
            </w:r>
            <w:proofErr w:type="spellEnd"/>
            <w:r w:rsidRPr="007458BA">
              <w:rPr>
                <w:b/>
              </w:rPr>
              <w:t xml:space="preserve"> (RE + </w:t>
            </w:r>
            <w:proofErr w:type="spellStart"/>
            <w:r w:rsidRPr="007458BA">
              <w:rPr>
                <w:b/>
              </w:rPr>
              <w:t>MOF</w:t>
            </w:r>
            <w:proofErr w:type="spellEnd"/>
            <w:r w:rsidRPr="007458BA">
              <w:rPr>
                <w:b/>
              </w:rPr>
              <w:t xml:space="preserve"> + GE}/superficie</w:t>
            </w:r>
          </w:p>
        </w:tc>
      </w:tr>
      <w:tr w:rsidR="005929B9" w:rsidRPr="007458BA" w:rsidTr="007458BA">
        <w:trPr>
          <w:trHeight w:val="18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Commentaires du Producteur et de Conseiller</w:t>
            </w:r>
          </w:p>
        </w:tc>
      </w:tr>
      <w:tr w:rsidR="005929B9" w:rsidRPr="007458BA" w:rsidTr="007458BA">
        <w:trPr>
          <w:trHeight w:val="531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5929B9" w:rsidRPr="007458BA" w:rsidTr="007458BA">
        <w:trPr>
          <w:trHeight w:val="18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>
            <w:pPr>
              <w:jc w:val="center"/>
              <w:rPr>
                <w:b/>
              </w:rPr>
            </w:pPr>
            <w:r w:rsidRPr="007458BA">
              <w:rPr>
                <w:b/>
              </w:rPr>
              <w:t>Décision du Producteur par rapport à la saison ou la campagne prochaine</w:t>
            </w:r>
          </w:p>
        </w:tc>
      </w:tr>
      <w:tr w:rsidR="005929B9" w:rsidRPr="007458BA" w:rsidTr="007458BA">
        <w:trPr>
          <w:trHeight w:val="25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  <w:tr w:rsidR="005929B9" w:rsidRPr="007458BA" w:rsidTr="007458BA">
        <w:trPr>
          <w:trHeight w:val="27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9B9" w:rsidRPr="007458BA" w:rsidRDefault="005929B9" w:rsidP="007458BA"/>
        </w:tc>
      </w:tr>
    </w:tbl>
    <w:p w:rsidR="007F1829" w:rsidRPr="007458BA" w:rsidRDefault="007F1829" w:rsidP="007458BA"/>
    <w:sectPr w:rsidR="007F1829" w:rsidRPr="007458BA" w:rsidSect="0016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E"/>
    <w:rsid w:val="000C33C2"/>
    <w:rsid w:val="001642ED"/>
    <w:rsid w:val="001B756E"/>
    <w:rsid w:val="00204B6A"/>
    <w:rsid w:val="005929B9"/>
    <w:rsid w:val="006A4EEC"/>
    <w:rsid w:val="007458BA"/>
    <w:rsid w:val="007F1829"/>
    <w:rsid w:val="008A0963"/>
    <w:rsid w:val="00A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ED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42ED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1642ED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1642ED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1642ED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642E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642ED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642ED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642ED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642ED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1642E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642ED"/>
  </w:style>
  <w:style w:type="paragraph" w:styleId="Corpsdetexte3">
    <w:name w:val="Body Text 3"/>
    <w:basedOn w:val="Normal"/>
    <w:link w:val="Corpsdetexte3Car"/>
    <w:uiPriority w:val="99"/>
    <w:unhideWhenUsed/>
    <w:rsid w:val="001642ED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1642ED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1642ED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1642E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1642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1642E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1642ED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1642ED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1642ED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1642ED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1642ED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1642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1642E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1642E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1642ED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1642ED"/>
    <w:rPr>
      <w:b/>
      <w:bCs/>
    </w:rPr>
  </w:style>
  <w:style w:type="character" w:styleId="Accentuation">
    <w:name w:val="Emphasis"/>
    <w:qFormat/>
    <w:rsid w:val="001642ED"/>
    <w:rPr>
      <w:i/>
      <w:iCs/>
    </w:rPr>
  </w:style>
  <w:style w:type="paragraph" w:styleId="Sansinterligne">
    <w:name w:val="No Spacing"/>
    <w:uiPriority w:val="1"/>
    <w:qFormat/>
    <w:rsid w:val="001642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42E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1642ED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1642ED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1642ED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1642ED"/>
    <w:rPr>
      <w:i/>
      <w:iCs/>
      <w:color w:val="808080"/>
    </w:rPr>
  </w:style>
  <w:style w:type="character" w:styleId="Emphaseintense">
    <w:name w:val="Intense Emphasis"/>
    <w:uiPriority w:val="21"/>
    <w:qFormat/>
    <w:rsid w:val="001642E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642E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642E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642E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642E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1642ED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42ED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1642ED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1642ED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1642E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1642ED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1642ED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1642ED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1642ED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1642ED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1642ED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1642ED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1642ED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1642ED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1642ED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1642ED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1642E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1642ED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1642ED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1642E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1642ED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1642ED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1642ED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1642E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1642ED"/>
    <w:pPr>
      <w:numPr>
        <w:numId w:val="0"/>
      </w:numPr>
    </w:pPr>
  </w:style>
  <w:style w:type="character" w:customStyle="1" w:styleId="Style2Car">
    <w:name w:val="Style2 Car"/>
    <w:link w:val="Style2"/>
    <w:rsid w:val="001642E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1642E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642ED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642ED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1642ED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1642E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1642ED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1642ED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1642ED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1642E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1642ED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1642ED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1642ED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1642ED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1642ED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1642ED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1642ED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1642ED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1642ED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1642ED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1642ED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1642E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1642ED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1642E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1642ED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1642ED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1642ED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1642ED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1642ED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1642E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1642ED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1642ED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642ED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642ED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642ED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642ED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642ED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642ED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642ED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1642ED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E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642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1642ED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1642ED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1642ED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1642ED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1642E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1642ED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1642E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42ED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1642ED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1642ED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1642ED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1642E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642ED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1642ED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1642ED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1642ED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1642ED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1642E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1642ED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1642ED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1642ED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1642ED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1642ED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1642ED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1642E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1642ED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1642E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1642ED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1642ED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1642ED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1642ED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1642ED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1642ED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1642ED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1642ED"/>
    <w:pPr>
      <w:numPr>
        <w:numId w:val="26"/>
      </w:numPr>
    </w:pPr>
  </w:style>
  <w:style w:type="paragraph" w:customStyle="1" w:styleId="PUCE2">
    <w:name w:val="PUCE 2"/>
    <w:basedOn w:val="Normal"/>
    <w:link w:val="PUCE2Car"/>
    <w:qFormat/>
    <w:rsid w:val="001642ED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1642E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1642ED"/>
    <w:pPr>
      <w:numPr>
        <w:numId w:val="27"/>
      </w:numPr>
    </w:pPr>
  </w:style>
  <w:style w:type="character" w:customStyle="1" w:styleId="PUCE2Car">
    <w:name w:val="PUCE 2 Car"/>
    <w:link w:val="PUCE2"/>
    <w:rsid w:val="001642E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1642ED"/>
    <w:rPr>
      <w:u w:val="single"/>
    </w:rPr>
  </w:style>
  <w:style w:type="character" w:customStyle="1" w:styleId="PUCE3Car">
    <w:name w:val="PUCE 3 Car"/>
    <w:link w:val="PUCE3"/>
    <w:rsid w:val="001642E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1642E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1642ED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1642E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1642ED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1642ED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1642E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1642E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1642E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1642ED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1642E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1642E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1642ED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1642ED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ED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42ED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1642ED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1642ED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1642ED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642E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642ED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642ED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642ED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642ED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1642E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642ED"/>
  </w:style>
  <w:style w:type="paragraph" w:styleId="Corpsdetexte3">
    <w:name w:val="Body Text 3"/>
    <w:basedOn w:val="Normal"/>
    <w:link w:val="Corpsdetexte3Car"/>
    <w:uiPriority w:val="99"/>
    <w:unhideWhenUsed/>
    <w:rsid w:val="001642ED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1642ED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1642ED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1642E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1642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1642E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1642ED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1642ED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1642ED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1642ED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1642ED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1642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1642E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1642E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1642ED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1642ED"/>
    <w:rPr>
      <w:b/>
      <w:bCs/>
    </w:rPr>
  </w:style>
  <w:style w:type="character" w:styleId="Accentuation">
    <w:name w:val="Emphasis"/>
    <w:qFormat/>
    <w:rsid w:val="001642ED"/>
    <w:rPr>
      <w:i/>
      <w:iCs/>
    </w:rPr>
  </w:style>
  <w:style w:type="paragraph" w:styleId="Sansinterligne">
    <w:name w:val="No Spacing"/>
    <w:uiPriority w:val="1"/>
    <w:qFormat/>
    <w:rsid w:val="001642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42E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1642ED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1642ED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1642ED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1642ED"/>
    <w:rPr>
      <w:i/>
      <w:iCs/>
      <w:color w:val="808080"/>
    </w:rPr>
  </w:style>
  <w:style w:type="character" w:styleId="Emphaseintense">
    <w:name w:val="Intense Emphasis"/>
    <w:uiPriority w:val="21"/>
    <w:qFormat/>
    <w:rsid w:val="001642E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642E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642E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642E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642E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1642ED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42ED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1642ED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1642ED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1642E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1642ED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1642ED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1642ED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1642ED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1642ED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1642ED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1642ED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1642ED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1642ED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1642ED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1642ED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1642E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1642ED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1642ED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1642E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1642ED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1642ED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1642ED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1642E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1642ED"/>
    <w:pPr>
      <w:numPr>
        <w:numId w:val="0"/>
      </w:numPr>
    </w:pPr>
  </w:style>
  <w:style w:type="character" w:customStyle="1" w:styleId="Style2Car">
    <w:name w:val="Style2 Car"/>
    <w:link w:val="Style2"/>
    <w:rsid w:val="001642E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1642E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642ED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642ED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1642ED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1642E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1642ED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1642ED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1642ED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1642E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1642ED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1642ED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1642ED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1642ED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1642ED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1642ED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1642ED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1642ED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1642ED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1642ED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1642ED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1642E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1642ED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1642E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1642ED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1642ED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1642ED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1642ED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1642ED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1642E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1642ED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1642ED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642ED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642ED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642ED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642ED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642ED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642ED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642ED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1642ED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E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642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1642ED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1642ED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1642ED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1642ED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1642E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1642ED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1642E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42ED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1642ED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1642ED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1642ED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1642E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642ED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1642ED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1642ED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1642ED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1642ED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1642E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1642ED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1642ED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1642ED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1642ED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1642ED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1642ED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1642E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1642ED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1642E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1642ED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1642ED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1642ED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1642ED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1642ED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1642ED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1642ED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1642ED"/>
    <w:pPr>
      <w:numPr>
        <w:numId w:val="26"/>
      </w:numPr>
    </w:pPr>
  </w:style>
  <w:style w:type="paragraph" w:customStyle="1" w:styleId="PUCE2">
    <w:name w:val="PUCE 2"/>
    <w:basedOn w:val="Normal"/>
    <w:link w:val="PUCE2Car"/>
    <w:qFormat/>
    <w:rsid w:val="001642ED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1642E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1642ED"/>
    <w:pPr>
      <w:numPr>
        <w:numId w:val="27"/>
      </w:numPr>
    </w:pPr>
  </w:style>
  <w:style w:type="character" w:customStyle="1" w:styleId="PUCE2Car">
    <w:name w:val="PUCE 2 Car"/>
    <w:link w:val="PUCE2"/>
    <w:rsid w:val="001642E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1642ED"/>
    <w:rPr>
      <w:u w:val="single"/>
    </w:rPr>
  </w:style>
  <w:style w:type="character" w:customStyle="1" w:styleId="PUCE3Car">
    <w:name w:val="PUCE 3 Car"/>
    <w:link w:val="PUCE3"/>
    <w:rsid w:val="001642E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1642E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1642ED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1642E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1642ED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1642ED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1642E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1642E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1642E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1642ED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1642E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1642E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1642ED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1642ED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6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6</cp:revision>
  <dcterms:created xsi:type="dcterms:W3CDTF">2016-05-03T21:09:00Z</dcterms:created>
  <dcterms:modified xsi:type="dcterms:W3CDTF">2016-05-12T10:14:00Z</dcterms:modified>
</cp:coreProperties>
</file>