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B7" w:rsidRPr="00890388" w:rsidRDefault="00E05BA5" w:rsidP="00890388">
      <w:pPr>
        <w:rPr>
          <w:b/>
        </w:rPr>
      </w:pPr>
      <w:bookmarkStart w:id="0" w:name="_GoBack"/>
      <w:bookmarkEnd w:id="0"/>
      <w:r w:rsidRPr="00890388">
        <w:rPr>
          <w:b/>
        </w:rPr>
        <w:t xml:space="preserve"> </w:t>
      </w:r>
      <w:r w:rsidR="00F34B94" w:rsidRPr="00890388">
        <w:rPr>
          <w:b/>
        </w:rPr>
        <w:t>COMMUNE DE GOGOUNOU</w:t>
      </w:r>
      <w:r w:rsidR="00D841B7" w:rsidRPr="00890388">
        <w:rPr>
          <w:b/>
        </w:rPr>
        <w:t xml:space="preserve">                                                                  </w:t>
      </w:r>
      <w:r w:rsidR="00F34B94" w:rsidRPr="00890388">
        <w:rPr>
          <w:b/>
        </w:rPr>
        <w:t xml:space="preserve">      </w:t>
      </w:r>
      <w:r w:rsidR="003C2ED7" w:rsidRPr="00890388">
        <w:rPr>
          <w:b/>
        </w:rPr>
        <w:t xml:space="preserve">  </w:t>
      </w:r>
      <w:r w:rsidR="00D841B7" w:rsidRPr="00890388">
        <w:rPr>
          <w:b/>
        </w:rPr>
        <w:t xml:space="preserve"> </w:t>
      </w:r>
      <w:r w:rsidR="003C2ED7" w:rsidRPr="00890388">
        <w:rPr>
          <w:b/>
        </w:rPr>
        <w:t>DIAGNOSTIC</w:t>
      </w:r>
      <w:r w:rsidR="00D841B7" w:rsidRPr="00890388">
        <w:rPr>
          <w:b/>
        </w:rPr>
        <w:t xml:space="preserve">                    </w:t>
      </w:r>
      <w:r w:rsidR="0069557F" w:rsidRPr="00890388">
        <w:rPr>
          <w:b/>
        </w:rPr>
        <w:t xml:space="preserve">                    </w:t>
      </w:r>
      <w:r w:rsidR="00D841B7" w:rsidRPr="00890388">
        <w:rPr>
          <w:b/>
        </w:rPr>
        <w:t xml:space="preserve">             </w:t>
      </w:r>
      <w:r w:rsidR="003C2ED7" w:rsidRPr="00890388">
        <w:rPr>
          <w:b/>
        </w:rPr>
        <w:t xml:space="preserve">         </w:t>
      </w:r>
      <w:r w:rsidR="00D841B7" w:rsidRPr="00890388">
        <w:rPr>
          <w:b/>
        </w:rPr>
        <w:t xml:space="preserve"> CVPC  de :</w:t>
      </w:r>
      <w:r w:rsidR="000E2499" w:rsidRPr="00890388">
        <w:rPr>
          <w:b/>
        </w:rPr>
        <w:t xml:space="preserve"> BORO</w:t>
      </w:r>
    </w:p>
    <w:p w:rsidR="00890388" w:rsidRPr="00890388" w:rsidRDefault="00890388" w:rsidP="0089038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3"/>
        <w:gridCol w:w="7147"/>
      </w:tblGrid>
      <w:tr w:rsidR="00D841B7" w:rsidRPr="00890388" w:rsidTr="0075271E">
        <w:tc>
          <w:tcPr>
            <w:tcW w:w="2487" w:type="pct"/>
            <w:shd w:val="clear" w:color="auto" w:fill="FFFFFF"/>
          </w:tcPr>
          <w:p w:rsidR="00D841B7" w:rsidRPr="00890388" w:rsidRDefault="00D841B7" w:rsidP="0075271E">
            <w:pPr>
              <w:shd w:val="clear" w:color="auto" w:fill="FFFFFF"/>
              <w:jc w:val="center"/>
              <w:rPr>
                <w:b/>
              </w:rPr>
            </w:pPr>
            <w:r w:rsidRPr="00890388">
              <w:rPr>
                <w:b/>
              </w:rPr>
              <w:t>FORCE (interne à l’OP)</w:t>
            </w:r>
          </w:p>
        </w:tc>
        <w:tc>
          <w:tcPr>
            <w:tcW w:w="2513" w:type="pct"/>
            <w:shd w:val="clear" w:color="auto" w:fill="FFFFFF"/>
          </w:tcPr>
          <w:p w:rsidR="00D841B7" w:rsidRPr="00890388" w:rsidRDefault="00041B58" w:rsidP="0075271E">
            <w:pPr>
              <w:shd w:val="clear" w:color="auto" w:fill="FFFFFF"/>
              <w:jc w:val="center"/>
              <w:rPr>
                <w:b/>
              </w:rPr>
            </w:pPr>
            <w:r w:rsidRPr="00890388">
              <w:rPr>
                <w:b/>
              </w:rPr>
              <w:t>FAIBLES</w:t>
            </w:r>
            <w:r w:rsidR="00D841B7" w:rsidRPr="00890388">
              <w:rPr>
                <w:b/>
              </w:rPr>
              <w:t>S</w:t>
            </w:r>
            <w:r w:rsidRPr="00890388">
              <w:rPr>
                <w:b/>
              </w:rPr>
              <w:t>ES</w:t>
            </w:r>
            <w:r w:rsidR="00D841B7" w:rsidRPr="00890388">
              <w:rPr>
                <w:b/>
              </w:rPr>
              <w:t xml:space="preserve"> (interne à l’OP)</w:t>
            </w:r>
          </w:p>
        </w:tc>
      </w:tr>
      <w:tr w:rsidR="00D841B7" w:rsidRPr="00890388" w:rsidTr="0075271E">
        <w:tc>
          <w:tcPr>
            <w:tcW w:w="2487" w:type="pct"/>
            <w:shd w:val="clear" w:color="auto" w:fill="FFFFFF"/>
          </w:tcPr>
          <w:p w:rsidR="00D841B7" w:rsidRPr="002640CD" w:rsidRDefault="00D841B7" w:rsidP="00890388">
            <w:pPr>
              <w:pStyle w:val="PUCE1"/>
              <w:ind w:left="426" w:hanging="349"/>
            </w:pPr>
            <w:r w:rsidRPr="002640CD">
              <w:t>Recensement des superficies d’emblavure</w:t>
            </w:r>
          </w:p>
          <w:p w:rsidR="00D841B7" w:rsidRPr="002640CD" w:rsidRDefault="00D841B7" w:rsidP="00890388">
            <w:pPr>
              <w:pStyle w:val="PUCE1"/>
              <w:ind w:left="426"/>
            </w:pPr>
            <w:r w:rsidRPr="002640CD">
              <w:t>Disposition d’un magasin de stockage des intrants</w:t>
            </w:r>
          </w:p>
          <w:p w:rsidR="00C85A3B" w:rsidRPr="002640CD" w:rsidRDefault="00D841B7" w:rsidP="00890388">
            <w:pPr>
              <w:pStyle w:val="PUCE1"/>
              <w:ind w:left="426"/>
            </w:pPr>
            <w:r w:rsidRPr="002640CD">
              <w:t>Expression à  temps des besoins en intrants</w:t>
            </w:r>
          </w:p>
          <w:p w:rsidR="00C85A3B" w:rsidRPr="002640CD" w:rsidRDefault="00C85A3B" w:rsidP="00890388">
            <w:pPr>
              <w:pStyle w:val="PUCE1"/>
              <w:ind w:left="426"/>
            </w:pPr>
            <w:r w:rsidRPr="002640CD">
              <w:t>Commande à temps des intrants agricoles</w:t>
            </w:r>
          </w:p>
          <w:p w:rsidR="00D841B7" w:rsidRPr="002640CD" w:rsidRDefault="00C85A3B" w:rsidP="00890388">
            <w:pPr>
              <w:pStyle w:val="PUCE1"/>
              <w:ind w:left="426"/>
            </w:pPr>
            <w:r w:rsidRPr="002640CD">
              <w:t>Distribution des intrants engrais selon les doses recommandées à l’hectare</w:t>
            </w:r>
            <w:r w:rsidR="00D841B7" w:rsidRPr="002640CD">
              <w:t xml:space="preserve"> </w:t>
            </w:r>
          </w:p>
          <w:p w:rsidR="00C85A3B" w:rsidRPr="002640CD" w:rsidRDefault="00C85A3B" w:rsidP="00890388">
            <w:pPr>
              <w:pStyle w:val="PUCE1"/>
              <w:ind w:left="426"/>
            </w:pPr>
            <w:r w:rsidRPr="002640CD">
              <w:t>Inspection des superficies emblavées des producteurs par les élus CA</w:t>
            </w:r>
          </w:p>
          <w:p w:rsidR="00C85A3B" w:rsidRPr="002640CD" w:rsidRDefault="00C85A3B" w:rsidP="00890388">
            <w:pPr>
              <w:pStyle w:val="PUCE1"/>
              <w:ind w:left="426"/>
            </w:pPr>
            <w:r w:rsidRPr="002640CD">
              <w:t>Inspection des tas de coton des producteurs</w:t>
            </w:r>
          </w:p>
          <w:p w:rsidR="00D841B7" w:rsidRPr="00890388" w:rsidRDefault="00D841B7" w:rsidP="0075271E">
            <w:pPr>
              <w:shd w:val="clear" w:color="auto" w:fill="FFFFFF"/>
            </w:pPr>
          </w:p>
        </w:tc>
        <w:tc>
          <w:tcPr>
            <w:tcW w:w="2513" w:type="pct"/>
            <w:shd w:val="clear" w:color="auto" w:fill="FFFFFF"/>
          </w:tcPr>
          <w:p w:rsidR="00D841B7" w:rsidRPr="002640CD" w:rsidRDefault="00041B58" w:rsidP="00890388">
            <w:pPr>
              <w:pStyle w:val="PUCE1"/>
              <w:ind w:left="440"/>
            </w:pPr>
            <w:r w:rsidRPr="002640CD">
              <w:t>Non entretien des aires de marché de coton</w:t>
            </w:r>
          </w:p>
          <w:p w:rsidR="00041B58" w:rsidRPr="002640CD" w:rsidRDefault="00041B58" w:rsidP="00890388">
            <w:pPr>
              <w:pStyle w:val="PUCE1"/>
              <w:ind w:left="440"/>
            </w:pPr>
            <w:r w:rsidRPr="002640CD">
              <w:t>Tenue irrégulière  des réunions statutaires</w:t>
            </w:r>
          </w:p>
          <w:p w:rsidR="00041B58" w:rsidRPr="002640CD" w:rsidRDefault="00E05BA5" w:rsidP="00890388">
            <w:pPr>
              <w:pStyle w:val="PUCE1"/>
              <w:ind w:left="440"/>
            </w:pPr>
            <w:r w:rsidRPr="002640CD">
              <w:t>Participation à taux faible des adhérents aux réunions d’AGO</w:t>
            </w:r>
          </w:p>
          <w:p w:rsidR="00A52C1B" w:rsidRPr="002640CD" w:rsidRDefault="00A52C1B" w:rsidP="00890388">
            <w:pPr>
              <w:pStyle w:val="PUCE1"/>
              <w:ind w:left="440"/>
            </w:pPr>
            <w:r w:rsidRPr="002640CD">
              <w:t>Non maîtrise des rôles par les élus</w:t>
            </w:r>
          </w:p>
          <w:p w:rsidR="00A52C1B" w:rsidRPr="002640CD" w:rsidRDefault="00A52C1B" w:rsidP="00890388">
            <w:pPr>
              <w:pStyle w:val="PUCE1"/>
              <w:ind w:left="440"/>
            </w:pPr>
            <w:r w:rsidRPr="002640CD">
              <w:t>Méconnaissance de la technique de commercialisation par les élus</w:t>
            </w:r>
          </w:p>
          <w:p w:rsidR="00A52C1B" w:rsidRPr="002640CD" w:rsidRDefault="00A52C1B" w:rsidP="00890388">
            <w:pPr>
              <w:pStyle w:val="PUCE1"/>
              <w:ind w:left="440"/>
            </w:pPr>
            <w:r w:rsidRPr="002640CD">
              <w:t>Non maîtrise du contenu des SRI par les élus</w:t>
            </w:r>
          </w:p>
          <w:p w:rsidR="00A52C1B" w:rsidRPr="002640CD" w:rsidRDefault="001E0E08" w:rsidP="00890388">
            <w:pPr>
              <w:pStyle w:val="PUCE1"/>
              <w:ind w:left="440"/>
            </w:pPr>
            <w:r w:rsidRPr="002640CD">
              <w:t xml:space="preserve">Manque de facteurs de commercialisation </w:t>
            </w:r>
          </w:p>
          <w:p w:rsidR="00790A35" w:rsidRPr="002640CD" w:rsidRDefault="00790A35" w:rsidP="00890388">
            <w:pPr>
              <w:pStyle w:val="PUCE1"/>
              <w:ind w:left="440"/>
            </w:pPr>
            <w:r w:rsidRPr="002640CD">
              <w:t>Ténue des marchés de coton dans les zones inaccessibles aux camions</w:t>
            </w:r>
          </w:p>
          <w:p w:rsidR="001E0E08" w:rsidRPr="002640CD" w:rsidRDefault="001E0E08" w:rsidP="00890388">
            <w:pPr>
              <w:pStyle w:val="PUCE1"/>
              <w:ind w:left="440"/>
            </w:pPr>
            <w:r w:rsidRPr="002640CD">
              <w:t>L’analphabétisme de la plupart des élus CA et membres CC</w:t>
            </w:r>
          </w:p>
        </w:tc>
      </w:tr>
      <w:tr w:rsidR="00D841B7" w:rsidRPr="00890388" w:rsidTr="0075271E">
        <w:tc>
          <w:tcPr>
            <w:tcW w:w="2487" w:type="pct"/>
            <w:shd w:val="clear" w:color="auto" w:fill="FFFFFF"/>
          </w:tcPr>
          <w:p w:rsidR="00D841B7" w:rsidRPr="00890388" w:rsidRDefault="00D841B7" w:rsidP="0075271E">
            <w:pPr>
              <w:shd w:val="clear" w:color="auto" w:fill="FFFFFF"/>
              <w:jc w:val="center"/>
              <w:rPr>
                <w:b/>
              </w:rPr>
            </w:pPr>
            <w:r w:rsidRPr="00890388">
              <w:rPr>
                <w:b/>
              </w:rPr>
              <w:t>ATOUTS (externe à l’OP)</w:t>
            </w:r>
          </w:p>
        </w:tc>
        <w:tc>
          <w:tcPr>
            <w:tcW w:w="2513" w:type="pct"/>
            <w:shd w:val="clear" w:color="auto" w:fill="FFFFFF"/>
          </w:tcPr>
          <w:p w:rsidR="00D841B7" w:rsidRPr="00890388" w:rsidRDefault="004F0C7F" w:rsidP="0075271E">
            <w:pPr>
              <w:shd w:val="clear" w:color="auto" w:fill="FFFFFF"/>
              <w:jc w:val="center"/>
              <w:rPr>
                <w:b/>
              </w:rPr>
            </w:pPr>
            <w:r w:rsidRPr="00890388">
              <w:rPr>
                <w:b/>
              </w:rPr>
              <w:t>CONTRAINTES (</w:t>
            </w:r>
            <w:r w:rsidR="00D841B7" w:rsidRPr="00890388">
              <w:rPr>
                <w:b/>
              </w:rPr>
              <w:t>externe à l’OP)</w:t>
            </w:r>
          </w:p>
        </w:tc>
      </w:tr>
      <w:tr w:rsidR="00D841B7" w:rsidRPr="00890388" w:rsidTr="0075271E">
        <w:trPr>
          <w:trHeight w:val="3989"/>
        </w:trPr>
        <w:tc>
          <w:tcPr>
            <w:tcW w:w="2487" w:type="pct"/>
            <w:shd w:val="clear" w:color="auto" w:fill="FFFFFF"/>
          </w:tcPr>
          <w:p w:rsidR="004F0C7F" w:rsidRPr="002640CD" w:rsidRDefault="004F0C7F" w:rsidP="00890388">
            <w:pPr>
              <w:pStyle w:val="PUCE1"/>
              <w:ind w:left="426"/>
            </w:pPr>
            <w:r w:rsidRPr="002640CD">
              <w:t xml:space="preserve">L’augmentation du prix d’achat du coton graine  </w:t>
            </w:r>
            <w:r w:rsidR="00E05BA5" w:rsidRPr="002640CD">
              <w:t>qui est passé de 25</w:t>
            </w:r>
            <w:r w:rsidR="00A52C1B" w:rsidRPr="002640CD">
              <w:t>0 à 300f le kg</w:t>
            </w:r>
          </w:p>
          <w:p w:rsidR="004F0C7F" w:rsidRPr="002640CD" w:rsidRDefault="004F0C7F" w:rsidP="00890388">
            <w:pPr>
              <w:pStyle w:val="PUCE1"/>
              <w:ind w:left="426"/>
            </w:pPr>
            <w:r w:rsidRPr="002640CD">
              <w:t xml:space="preserve">La baisse du prix de cession de l’engrais qui est  passé  également de 220.000fcfa la tonne à 200.000fcfa </w:t>
            </w:r>
          </w:p>
          <w:p w:rsidR="004F0C7F" w:rsidRPr="002640CD" w:rsidRDefault="004F0C7F" w:rsidP="00890388">
            <w:pPr>
              <w:pStyle w:val="PUCE1"/>
              <w:ind w:left="426"/>
            </w:pPr>
            <w:r w:rsidRPr="002640CD">
              <w:t>Le passage de plusieurs délégations Ministérielles da</w:t>
            </w:r>
            <w:r w:rsidR="00E05BA5" w:rsidRPr="002640CD">
              <w:t>ns les communes</w:t>
            </w:r>
          </w:p>
          <w:p w:rsidR="004F0C7F" w:rsidRPr="002640CD" w:rsidRDefault="00E05BA5" w:rsidP="00890388">
            <w:pPr>
              <w:pStyle w:val="PUCE1"/>
              <w:ind w:left="426"/>
            </w:pPr>
            <w:r w:rsidRPr="002640CD">
              <w:t xml:space="preserve">Augmentation </w:t>
            </w:r>
            <w:r w:rsidR="004F0C7F" w:rsidRPr="002640CD">
              <w:t xml:space="preserve"> des emblavures due par la baisse du prix de cession des intrants et la hausse du prix de vente du tonnage</w:t>
            </w:r>
          </w:p>
          <w:p w:rsidR="004F0C7F" w:rsidRPr="002640CD" w:rsidRDefault="004F0C7F" w:rsidP="00890388">
            <w:pPr>
              <w:pStyle w:val="PUCE1"/>
              <w:ind w:left="426"/>
            </w:pPr>
            <w:r w:rsidRPr="002640CD">
              <w:t>Recrutement d’agents complémentaires pour renforcer  l’effectif du personnel</w:t>
            </w:r>
          </w:p>
          <w:p w:rsidR="00D841B7" w:rsidRPr="002640CD" w:rsidRDefault="004F0C7F" w:rsidP="00890388">
            <w:pPr>
              <w:pStyle w:val="PUCE1"/>
              <w:ind w:left="426"/>
            </w:pPr>
            <w:r w:rsidRPr="002640CD">
              <w:t>L’octroie des crédits agricoles aux producteurs</w:t>
            </w:r>
          </w:p>
        </w:tc>
        <w:tc>
          <w:tcPr>
            <w:tcW w:w="2513" w:type="pct"/>
            <w:shd w:val="clear" w:color="auto" w:fill="FFFFFF"/>
          </w:tcPr>
          <w:p w:rsidR="004F0C7F" w:rsidRPr="002640CD" w:rsidRDefault="004F0C7F" w:rsidP="00890388">
            <w:pPr>
              <w:pStyle w:val="PUCE1"/>
              <w:ind w:left="440"/>
            </w:pPr>
            <w:r w:rsidRPr="002640CD">
              <w:t>Livraison tardive des intrants</w:t>
            </w:r>
          </w:p>
          <w:p w:rsidR="004F0C7F" w:rsidRPr="002640CD" w:rsidRDefault="004F0C7F" w:rsidP="00890388">
            <w:pPr>
              <w:pStyle w:val="PUCE1"/>
              <w:ind w:left="440"/>
            </w:pPr>
            <w:r w:rsidRPr="002640CD">
              <w:t xml:space="preserve">La </w:t>
            </w:r>
            <w:r w:rsidR="001E0E08" w:rsidRPr="002640CD">
              <w:t>méconnaissance</w:t>
            </w:r>
            <w:r w:rsidRPr="002640CD">
              <w:t xml:space="preserve"> du prix de cession des insecticides</w:t>
            </w:r>
            <w:r w:rsidR="001E0E08" w:rsidRPr="002640CD">
              <w:t xml:space="preserve"> dès le début de la campagne</w:t>
            </w:r>
          </w:p>
          <w:p w:rsidR="004F0C7F" w:rsidRPr="002640CD" w:rsidRDefault="004F0C7F" w:rsidP="00890388">
            <w:pPr>
              <w:pStyle w:val="PUCE1"/>
              <w:ind w:left="440"/>
            </w:pPr>
            <w:r w:rsidRPr="002640CD">
              <w:t>La mauvaise répartition des intrants dans les différentes communes</w:t>
            </w:r>
          </w:p>
          <w:p w:rsidR="004F0C7F" w:rsidRPr="002640CD" w:rsidRDefault="004F0C7F" w:rsidP="00890388">
            <w:pPr>
              <w:pStyle w:val="PUCE1"/>
              <w:ind w:left="440"/>
            </w:pPr>
            <w:r w:rsidRPr="002640CD">
              <w:t>Mise en place tardive des intrants agricoles par la SONAPRA auprès des CVPC</w:t>
            </w:r>
          </w:p>
          <w:p w:rsidR="004F0C7F" w:rsidRPr="002640CD" w:rsidRDefault="004F0C7F" w:rsidP="00890388">
            <w:pPr>
              <w:pStyle w:val="PUCE1"/>
              <w:ind w:left="440"/>
            </w:pPr>
            <w:r w:rsidRPr="002640CD">
              <w:t>La mise en place à contre goutte et en quantité insuffisante  des intrants agricoles</w:t>
            </w:r>
          </w:p>
          <w:p w:rsidR="004F0C7F" w:rsidRPr="002640CD" w:rsidRDefault="004F0C7F" w:rsidP="00890388">
            <w:pPr>
              <w:pStyle w:val="PUCE1"/>
              <w:ind w:left="440"/>
            </w:pPr>
            <w:r w:rsidRPr="002640CD">
              <w:t>Mise en place tardive du crédit alloué aux producteurs pour le compte de la campagne agricole 2012-2013 par le MAEP</w:t>
            </w:r>
          </w:p>
          <w:p w:rsidR="004F0C7F" w:rsidRPr="002640CD" w:rsidRDefault="004F0C7F" w:rsidP="00890388">
            <w:pPr>
              <w:pStyle w:val="PUCE1"/>
              <w:ind w:left="440"/>
            </w:pPr>
            <w:r w:rsidRPr="002640CD">
              <w:t>Manque d’équipements de protection au cours de l’usage des produits phytosanitaires (gants, lunettes, cache-nez, etc.)</w:t>
            </w:r>
          </w:p>
          <w:p w:rsidR="00D841B7" w:rsidRPr="002640CD" w:rsidRDefault="004F0C7F" w:rsidP="00890388">
            <w:pPr>
              <w:pStyle w:val="PUCE1"/>
              <w:ind w:left="440"/>
            </w:pPr>
            <w:r w:rsidRPr="002640CD">
              <w:t xml:space="preserve">La conversion des agents de vulgarisation  du </w:t>
            </w:r>
            <w:proofErr w:type="spellStart"/>
            <w:r w:rsidRPr="002640CD">
              <w:t>CeCPA</w:t>
            </w:r>
            <w:proofErr w:type="spellEnd"/>
            <w:r w:rsidRPr="002640CD">
              <w:t xml:space="preserve"> en </w:t>
            </w:r>
            <w:proofErr w:type="spellStart"/>
            <w:r w:rsidRPr="002640CD">
              <w:t>CPV</w:t>
            </w:r>
            <w:proofErr w:type="spellEnd"/>
          </w:p>
        </w:tc>
      </w:tr>
    </w:tbl>
    <w:p w:rsidR="00890388" w:rsidRDefault="00F34B94" w:rsidP="0075271E">
      <w:pPr>
        <w:pageBreakBefore/>
        <w:shd w:val="clear" w:color="auto" w:fill="FFFFFF"/>
        <w:rPr>
          <w:b/>
        </w:rPr>
      </w:pPr>
      <w:r w:rsidRPr="00890388">
        <w:rPr>
          <w:b/>
        </w:rPr>
        <w:lastRenderedPageBreak/>
        <w:t>COMMUNE DE</w:t>
      </w:r>
      <w:r w:rsidRPr="00890388">
        <w:t xml:space="preserve"> </w:t>
      </w:r>
      <w:r w:rsidRPr="00890388">
        <w:rPr>
          <w:b/>
        </w:rPr>
        <w:t>GOGOUNOU</w:t>
      </w:r>
      <w:r w:rsidR="003C2ED7" w:rsidRPr="00890388">
        <w:rPr>
          <w:b/>
        </w:rPr>
        <w:t xml:space="preserve">                                                      ANALYSE DES </w:t>
      </w:r>
      <w:r w:rsidR="00890388" w:rsidRPr="00890388">
        <w:rPr>
          <w:b/>
        </w:rPr>
        <w:t>PROBLÈMES</w:t>
      </w:r>
      <w:r w:rsidR="003C2ED7" w:rsidRPr="00890388">
        <w:rPr>
          <w:b/>
        </w:rPr>
        <w:t xml:space="preserve">                 </w:t>
      </w:r>
      <w:r w:rsidR="00890388">
        <w:rPr>
          <w:b/>
        </w:rPr>
        <w:t xml:space="preserve">  </w:t>
      </w:r>
      <w:r w:rsidR="003C2ED7" w:rsidRPr="00890388">
        <w:rPr>
          <w:b/>
        </w:rPr>
        <w:t xml:space="preserve">                                 </w:t>
      </w:r>
      <w:r w:rsidR="000E2499" w:rsidRPr="00890388">
        <w:rPr>
          <w:b/>
        </w:rPr>
        <w:t xml:space="preserve">                 CVPC DE : BORO</w:t>
      </w:r>
    </w:p>
    <w:p w:rsidR="00890388" w:rsidRPr="00890388" w:rsidRDefault="00890388" w:rsidP="0075271E">
      <w:pPr>
        <w:shd w:val="clear" w:color="auto" w:fill="FFFFFF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9"/>
        <w:gridCol w:w="4826"/>
        <w:gridCol w:w="4695"/>
      </w:tblGrid>
      <w:tr w:rsidR="003C2ED7" w:rsidRPr="00890388" w:rsidTr="0075271E">
        <w:tc>
          <w:tcPr>
            <w:tcW w:w="1652" w:type="pct"/>
            <w:shd w:val="clear" w:color="auto" w:fill="FFFFFF"/>
          </w:tcPr>
          <w:p w:rsidR="003C2ED7" w:rsidRPr="00890388" w:rsidRDefault="003C2ED7" w:rsidP="0075271E">
            <w:pPr>
              <w:shd w:val="clear" w:color="auto" w:fill="FFFFFF"/>
              <w:jc w:val="center"/>
              <w:rPr>
                <w:b/>
              </w:rPr>
            </w:pPr>
            <w:r w:rsidRPr="00890388">
              <w:rPr>
                <w:b/>
              </w:rPr>
              <w:t>PROBLEMES</w:t>
            </w:r>
          </w:p>
        </w:tc>
        <w:tc>
          <w:tcPr>
            <w:tcW w:w="1697" w:type="pct"/>
            <w:shd w:val="clear" w:color="auto" w:fill="FFFFFF"/>
          </w:tcPr>
          <w:p w:rsidR="003C2ED7" w:rsidRPr="00890388" w:rsidRDefault="003C2ED7" w:rsidP="0075271E">
            <w:pPr>
              <w:shd w:val="clear" w:color="auto" w:fill="FFFFFF"/>
              <w:jc w:val="center"/>
              <w:rPr>
                <w:b/>
              </w:rPr>
            </w:pPr>
            <w:r w:rsidRPr="00890388">
              <w:rPr>
                <w:b/>
              </w:rPr>
              <w:t>CAUSES</w:t>
            </w:r>
          </w:p>
        </w:tc>
        <w:tc>
          <w:tcPr>
            <w:tcW w:w="1651" w:type="pct"/>
            <w:shd w:val="clear" w:color="auto" w:fill="FFFFFF"/>
          </w:tcPr>
          <w:p w:rsidR="003C2ED7" w:rsidRPr="00890388" w:rsidRDefault="003C2ED7" w:rsidP="0075271E">
            <w:pPr>
              <w:shd w:val="clear" w:color="auto" w:fill="FFFFFF"/>
              <w:jc w:val="center"/>
              <w:rPr>
                <w:b/>
              </w:rPr>
            </w:pPr>
            <w:r w:rsidRPr="00890388">
              <w:rPr>
                <w:b/>
              </w:rPr>
              <w:t>HYPOHESES DE SOLUTIONS</w:t>
            </w:r>
          </w:p>
        </w:tc>
      </w:tr>
      <w:tr w:rsidR="003C2ED7" w:rsidRPr="00890388" w:rsidTr="0075271E">
        <w:tc>
          <w:tcPr>
            <w:tcW w:w="1652" w:type="pct"/>
            <w:shd w:val="clear" w:color="auto" w:fill="FFFFFF"/>
          </w:tcPr>
          <w:p w:rsidR="00790A35" w:rsidRPr="002640CD" w:rsidRDefault="00790A35" w:rsidP="00890388">
            <w:pPr>
              <w:pStyle w:val="PUCE1"/>
              <w:ind w:left="426"/>
            </w:pPr>
            <w:r w:rsidRPr="002640CD">
              <w:t>Les élus ne tiennent pas régulièrement les réunions CA</w:t>
            </w:r>
          </w:p>
          <w:p w:rsidR="003C2ED7" w:rsidRPr="002640CD" w:rsidRDefault="00790A35" w:rsidP="00890388">
            <w:pPr>
              <w:pStyle w:val="PUCE1"/>
              <w:ind w:left="426"/>
            </w:pPr>
            <w:r w:rsidRPr="002640CD">
              <w:t xml:space="preserve">Les membres de la CVPC participent faiblement aux réunions d’AGO </w:t>
            </w:r>
          </w:p>
          <w:p w:rsidR="00127101" w:rsidRPr="002640CD" w:rsidRDefault="00127101" w:rsidP="00890388">
            <w:pPr>
              <w:pStyle w:val="PUCE1"/>
              <w:ind w:left="426"/>
            </w:pPr>
            <w:r w:rsidRPr="002640CD">
              <w:t xml:space="preserve">Certains </w:t>
            </w:r>
            <w:r w:rsidR="00322892" w:rsidRPr="002640CD">
              <w:t>élus ne jouent pas correctement leurs rôles</w:t>
            </w:r>
          </w:p>
          <w:p w:rsidR="00322892" w:rsidRPr="002640CD" w:rsidRDefault="009B2357" w:rsidP="00890388">
            <w:pPr>
              <w:pStyle w:val="PUCE1"/>
              <w:ind w:left="426"/>
            </w:pPr>
            <w:r w:rsidRPr="002640CD">
              <w:t>Mauvaise connaissance des techniques de la commercialisation</w:t>
            </w:r>
          </w:p>
          <w:p w:rsidR="009B2357" w:rsidRPr="002640CD" w:rsidRDefault="009B2357" w:rsidP="00890388">
            <w:pPr>
              <w:pStyle w:val="PUCE1"/>
              <w:ind w:left="426"/>
            </w:pPr>
            <w:r w:rsidRPr="002640CD">
              <w:t>Les élus ne maîtrisent pas les SRI</w:t>
            </w:r>
          </w:p>
          <w:p w:rsidR="009B2357" w:rsidRPr="002640CD" w:rsidRDefault="009B2357" w:rsidP="00890388">
            <w:pPr>
              <w:pStyle w:val="PUCE1"/>
              <w:ind w:left="426"/>
            </w:pPr>
            <w:r w:rsidRPr="002640CD">
              <w:t>La CVPC ne dispose pas de fûts d’eau</w:t>
            </w:r>
          </w:p>
          <w:p w:rsidR="00F34B94" w:rsidRPr="002640CD" w:rsidRDefault="0069557F" w:rsidP="00890388">
            <w:pPr>
              <w:pStyle w:val="PUCE1"/>
              <w:ind w:left="426"/>
            </w:pPr>
            <w:r w:rsidRPr="002640CD">
              <w:t>Manque de moyens de déplacement pour les élus de la CVPC.</w:t>
            </w:r>
          </w:p>
          <w:p w:rsidR="00C9176E" w:rsidRPr="002640CD" w:rsidRDefault="00C9176E" w:rsidP="00890388">
            <w:pPr>
              <w:pStyle w:val="PUCE1"/>
              <w:ind w:left="426"/>
            </w:pPr>
            <w:r w:rsidRPr="002640CD">
              <w:t>Certains élus ne sont pas alphabétisés</w:t>
            </w:r>
          </w:p>
          <w:p w:rsidR="003C2ED7" w:rsidRPr="00890388" w:rsidRDefault="003C2ED7" w:rsidP="0075271E">
            <w:pPr>
              <w:shd w:val="clear" w:color="auto" w:fill="FFFFFF"/>
            </w:pPr>
          </w:p>
        </w:tc>
        <w:tc>
          <w:tcPr>
            <w:tcW w:w="1697" w:type="pct"/>
            <w:shd w:val="clear" w:color="auto" w:fill="FFFFFF"/>
          </w:tcPr>
          <w:p w:rsidR="00322892" w:rsidRPr="002640CD" w:rsidRDefault="00BA1193" w:rsidP="00890388">
            <w:pPr>
              <w:pStyle w:val="PUCE1"/>
              <w:ind w:left="404"/>
            </w:pPr>
            <w:r w:rsidRPr="002640CD">
              <w:t>Les élus chargés de la tenue des outils de gestion ne sont pas motivés</w:t>
            </w:r>
          </w:p>
          <w:p w:rsidR="00BA1193" w:rsidRPr="002640CD" w:rsidRDefault="00BA1193" w:rsidP="00890388">
            <w:pPr>
              <w:pStyle w:val="PUCE1"/>
              <w:ind w:left="404"/>
            </w:pPr>
            <w:r w:rsidRPr="002640CD">
              <w:t>Mauvaise préparation de ces AGO</w:t>
            </w:r>
            <w:r w:rsidR="00474500" w:rsidRPr="002640CD">
              <w:t xml:space="preserve"> en tenant compte des périodes d’intenses travaux champêtres </w:t>
            </w:r>
          </w:p>
          <w:p w:rsidR="00BA1193" w:rsidRPr="002640CD" w:rsidRDefault="00474500" w:rsidP="00890388">
            <w:pPr>
              <w:pStyle w:val="PUCE1"/>
              <w:ind w:left="404"/>
            </w:pPr>
            <w:r w:rsidRPr="002640CD">
              <w:t>Absence de volonté ou manque de motivation</w:t>
            </w:r>
          </w:p>
          <w:p w:rsidR="00BA1193" w:rsidRPr="002640CD" w:rsidRDefault="00BA1193" w:rsidP="00890388">
            <w:pPr>
              <w:pStyle w:val="PUCE1"/>
              <w:ind w:left="404"/>
            </w:pPr>
            <w:r w:rsidRPr="002640CD">
              <w:t>Manque de formation sur les techniques de commercialisation par certains élus</w:t>
            </w:r>
          </w:p>
          <w:p w:rsidR="00BA1193" w:rsidRPr="002640CD" w:rsidRDefault="00BA1193" w:rsidP="00890388">
            <w:pPr>
              <w:pStyle w:val="PUCE1"/>
              <w:ind w:left="404"/>
            </w:pPr>
            <w:r w:rsidRPr="002640CD">
              <w:t>Manque des statuts et règlements intérieurs au niveau de la CVPC</w:t>
            </w:r>
          </w:p>
          <w:p w:rsidR="00BA1193" w:rsidRPr="002640CD" w:rsidRDefault="00BA1193" w:rsidP="00890388">
            <w:pPr>
              <w:pStyle w:val="PUCE1"/>
              <w:ind w:left="404"/>
            </w:pPr>
            <w:r w:rsidRPr="002640CD">
              <w:t>Les fûts d’eau que dispose la CVPC sont actuellement dans un état pratiquement inutilisable</w:t>
            </w:r>
          </w:p>
          <w:p w:rsidR="00F34B94" w:rsidRPr="002640CD" w:rsidRDefault="0069557F" w:rsidP="00890388">
            <w:pPr>
              <w:pStyle w:val="PUCE1"/>
              <w:ind w:left="404"/>
            </w:pPr>
            <w:r w:rsidRPr="002640CD">
              <w:t xml:space="preserve">Manque de ressources financières </w:t>
            </w:r>
          </w:p>
          <w:p w:rsidR="00C9176E" w:rsidRPr="002640CD" w:rsidRDefault="00C9176E" w:rsidP="00890388">
            <w:pPr>
              <w:pStyle w:val="PUCE1"/>
              <w:ind w:left="404"/>
            </w:pPr>
            <w:r w:rsidRPr="002640CD">
              <w:t>Certains élus ne sont alphabétisés ni en français ni en langue locale</w:t>
            </w:r>
          </w:p>
        </w:tc>
        <w:tc>
          <w:tcPr>
            <w:tcW w:w="1651" w:type="pct"/>
            <w:shd w:val="clear" w:color="auto" w:fill="FFFFFF"/>
          </w:tcPr>
          <w:p w:rsidR="003C2ED7" w:rsidRPr="002640CD" w:rsidRDefault="00474500" w:rsidP="00890388">
            <w:pPr>
              <w:pStyle w:val="PUCE1"/>
              <w:ind w:left="398"/>
            </w:pPr>
            <w:r w:rsidRPr="002640CD">
              <w:t>On pourrait trouver une petite somme à la fin de chaque mois pour soulager ces élus</w:t>
            </w:r>
          </w:p>
          <w:p w:rsidR="00474500" w:rsidRPr="002640CD" w:rsidRDefault="00474500" w:rsidP="00890388">
            <w:pPr>
              <w:pStyle w:val="PUCE1"/>
              <w:ind w:left="398"/>
            </w:pPr>
            <w:r w:rsidRPr="002640CD">
              <w:t>Bien préparer les AGO et prévoir si possible une petite restauration aux participants</w:t>
            </w:r>
          </w:p>
          <w:p w:rsidR="00E12693" w:rsidRPr="002640CD" w:rsidRDefault="00E12693" w:rsidP="00890388">
            <w:pPr>
              <w:pStyle w:val="PUCE1"/>
              <w:ind w:left="398"/>
            </w:pPr>
            <w:r w:rsidRPr="002640CD">
              <w:t>On pourrait sensibiliser les élus sur l’importance de jouer leurs rôles</w:t>
            </w:r>
          </w:p>
          <w:p w:rsidR="00E12693" w:rsidRPr="002640CD" w:rsidRDefault="00E12693" w:rsidP="00890388">
            <w:pPr>
              <w:pStyle w:val="PUCE1"/>
              <w:ind w:left="398"/>
            </w:pPr>
            <w:r w:rsidRPr="002640CD">
              <w:t>On pourrait former les élus sur les techniques de commercialisation de coton</w:t>
            </w:r>
          </w:p>
          <w:p w:rsidR="00E12693" w:rsidRPr="002640CD" w:rsidRDefault="00E12693" w:rsidP="00890388">
            <w:pPr>
              <w:pStyle w:val="PUCE1"/>
              <w:ind w:left="398"/>
            </w:pPr>
            <w:r w:rsidRPr="002640CD">
              <w:t>On pourrait former les élus sur le contenu des SRI</w:t>
            </w:r>
          </w:p>
          <w:p w:rsidR="00E12693" w:rsidRPr="002640CD" w:rsidRDefault="00E12693" w:rsidP="00890388">
            <w:pPr>
              <w:pStyle w:val="PUCE1"/>
              <w:ind w:left="398"/>
            </w:pPr>
            <w:r w:rsidRPr="002640CD">
              <w:t>On pourrait prélever sur les fonds d’appui ou sur les prestations pour acheter les fûts</w:t>
            </w:r>
          </w:p>
          <w:p w:rsidR="00F34B94" w:rsidRPr="002640CD" w:rsidRDefault="0069557F" w:rsidP="00890388">
            <w:pPr>
              <w:pStyle w:val="PUCE1"/>
              <w:ind w:left="398"/>
            </w:pPr>
            <w:r w:rsidRPr="002640CD">
              <w:t>On pourrait faire des prélèvements sur le KG du coton</w:t>
            </w:r>
            <w:r w:rsidR="00C9176E" w:rsidRPr="002640CD">
              <w:t>.</w:t>
            </w:r>
          </w:p>
          <w:p w:rsidR="00474500" w:rsidRPr="002640CD" w:rsidRDefault="00C9176E" w:rsidP="00890388">
            <w:pPr>
              <w:pStyle w:val="PUCE1"/>
              <w:ind w:left="398"/>
            </w:pPr>
            <w:r w:rsidRPr="002640CD">
              <w:t>Alphabétiser certains élus au moins en langue locale.</w:t>
            </w:r>
          </w:p>
        </w:tc>
      </w:tr>
    </w:tbl>
    <w:p w:rsidR="00F34B94" w:rsidRPr="00890388" w:rsidRDefault="00F34B94" w:rsidP="0075271E">
      <w:pPr>
        <w:pageBreakBefore/>
        <w:shd w:val="clear" w:color="auto" w:fill="FFFFFF"/>
        <w:rPr>
          <w:b/>
        </w:rPr>
      </w:pPr>
      <w:r w:rsidRPr="00890388">
        <w:rPr>
          <w:b/>
        </w:rPr>
        <w:lastRenderedPageBreak/>
        <w:t xml:space="preserve">COMMUNE DE GOGOUNOU                         </w:t>
      </w:r>
      <w:r w:rsidR="00890388">
        <w:rPr>
          <w:b/>
        </w:rPr>
        <w:t xml:space="preserve">            </w:t>
      </w:r>
      <w:r w:rsidRPr="00890388">
        <w:rPr>
          <w:b/>
        </w:rPr>
        <w:t xml:space="preserve">  DEFINITION  DES OBJECTIFS ET DES ACTIONS                                  </w:t>
      </w:r>
      <w:r w:rsidR="00890388">
        <w:rPr>
          <w:b/>
        </w:rPr>
        <w:t xml:space="preserve">  </w:t>
      </w:r>
      <w:r w:rsidRPr="00890388">
        <w:rPr>
          <w:b/>
        </w:rPr>
        <w:t xml:space="preserve">              </w:t>
      </w:r>
      <w:r w:rsidR="000E2499" w:rsidRPr="00890388">
        <w:rPr>
          <w:b/>
        </w:rPr>
        <w:t xml:space="preserve"> CVPC DE BORO</w:t>
      </w:r>
    </w:p>
    <w:p w:rsidR="00890388" w:rsidRPr="00890388" w:rsidRDefault="00890388" w:rsidP="0075271E">
      <w:pPr>
        <w:shd w:val="clear" w:color="auto" w:fill="FFFFFF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3"/>
        <w:gridCol w:w="4104"/>
        <w:gridCol w:w="1126"/>
        <w:gridCol w:w="3945"/>
        <w:gridCol w:w="1112"/>
      </w:tblGrid>
      <w:tr w:rsidR="00F34B94" w:rsidRPr="00890388" w:rsidTr="00252954">
        <w:tc>
          <w:tcPr>
            <w:tcW w:w="1383" w:type="pct"/>
            <w:shd w:val="clear" w:color="auto" w:fill="FFFFFF"/>
            <w:vAlign w:val="center"/>
          </w:tcPr>
          <w:p w:rsidR="00F34B94" w:rsidRPr="00890388" w:rsidRDefault="00F34B94" w:rsidP="0075271E">
            <w:pPr>
              <w:shd w:val="clear" w:color="auto" w:fill="FFFFFF"/>
              <w:jc w:val="center"/>
              <w:rPr>
                <w:b/>
              </w:rPr>
            </w:pPr>
            <w:r w:rsidRPr="00890388">
              <w:rPr>
                <w:b/>
              </w:rPr>
              <w:t>PROBLEMES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F34B94" w:rsidRPr="00890388" w:rsidRDefault="00F34B94" w:rsidP="0075271E">
            <w:pPr>
              <w:shd w:val="clear" w:color="auto" w:fill="FFFFFF"/>
              <w:jc w:val="center"/>
              <w:rPr>
                <w:b/>
              </w:rPr>
            </w:pPr>
            <w:r w:rsidRPr="00890388">
              <w:rPr>
                <w:b/>
              </w:rPr>
              <w:t>OBJECTIFS</w:t>
            </w:r>
          </w:p>
        </w:tc>
        <w:tc>
          <w:tcPr>
            <w:tcW w:w="396" w:type="pct"/>
            <w:shd w:val="clear" w:color="auto" w:fill="FFFFFF"/>
            <w:vAlign w:val="center"/>
          </w:tcPr>
          <w:p w:rsidR="00F34B94" w:rsidRPr="00890388" w:rsidRDefault="00F34B94" w:rsidP="0075271E">
            <w:pPr>
              <w:shd w:val="clear" w:color="auto" w:fill="FFFFFF"/>
              <w:jc w:val="center"/>
              <w:rPr>
                <w:b/>
              </w:rPr>
            </w:pPr>
            <w:r w:rsidRPr="00890388">
              <w:rPr>
                <w:b/>
              </w:rPr>
              <w:t>ORDRE DE PRIORITE</w:t>
            </w:r>
          </w:p>
        </w:tc>
        <w:tc>
          <w:tcPr>
            <w:tcW w:w="1387" w:type="pct"/>
            <w:shd w:val="clear" w:color="auto" w:fill="FFFFFF"/>
            <w:vAlign w:val="center"/>
          </w:tcPr>
          <w:p w:rsidR="00F34B94" w:rsidRPr="00890388" w:rsidRDefault="00F34B94" w:rsidP="0075271E">
            <w:pPr>
              <w:shd w:val="clear" w:color="auto" w:fill="FFFFFF"/>
              <w:jc w:val="center"/>
              <w:rPr>
                <w:b/>
              </w:rPr>
            </w:pPr>
            <w:r w:rsidRPr="00890388">
              <w:rPr>
                <w:b/>
              </w:rPr>
              <w:t>ACTIONS A MENER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F34B94" w:rsidRPr="00890388" w:rsidRDefault="00F34B94" w:rsidP="0075271E">
            <w:pPr>
              <w:shd w:val="clear" w:color="auto" w:fill="FFFFFF"/>
              <w:jc w:val="center"/>
              <w:rPr>
                <w:b/>
              </w:rPr>
            </w:pPr>
            <w:r w:rsidRPr="00890388">
              <w:rPr>
                <w:b/>
              </w:rPr>
              <w:t>ORDRE DE PRIORITE</w:t>
            </w:r>
          </w:p>
        </w:tc>
      </w:tr>
      <w:tr w:rsidR="00897419" w:rsidRPr="00890388" w:rsidTr="0075271E">
        <w:tc>
          <w:tcPr>
            <w:tcW w:w="1383" w:type="pct"/>
            <w:shd w:val="clear" w:color="auto" w:fill="FFFFFF"/>
          </w:tcPr>
          <w:p w:rsidR="00897419" w:rsidRPr="002640CD" w:rsidRDefault="00897419" w:rsidP="001F58B3">
            <w:pPr>
              <w:pStyle w:val="PUCE1"/>
              <w:ind w:left="426"/>
            </w:pPr>
            <w:r w:rsidRPr="002640CD">
              <w:t>Les élus ne tiennent pas régulièrement les réunions CA</w:t>
            </w:r>
          </w:p>
          <w:p w:rsidR="00897419" w:rsidRPr="002640CD" w:rsidRDefault="00897419" w:rsidP="001F58B3">
            <w:pPr>
              <w:pStyle w:val="PUCE1"/>
              <w:ind w:left="426"/>
            </w:pPr>
            <w:r w:rsidRPr="002640CD">
              <w:t xml:space="preserve">Les membres de la CVPC participent faiblement aux réunions d’AGO </w:t>
            </w:r>
          </w:p>
          <w:p w:rsidR="00897419" w:rsidRPr="002640CD" w:rsidRDefault="00897419" w:rsidP="001F58B3">
            <w:pPr>
              <w:pStyle w:val="PUCE1"/>
              <w:ind w:left="426"/>
            </w:pPr>
            <w:r w:rsidRPr="002640CD">
              <w:t>Certains élus ne jouent pas correctement leurs rôles</w:t>
            </w:r>
          </w:p>
          <w:p w:rsidR="00897419" w:rsidRPr="002640CD" w:rsidRDefault="00897419" w:rsidP="001F58B3">
            <w:pPr>
              <w:pStyle w:val="PUCE1"/>
              <w:ind w:left="426"/>
            </w:pPr>
            <w:r w:rsidRPr="002640CD">
              <w:t>Mauvaise connaissance des techniques de la commercialisation</w:t>
            </w:r>
          </w:p>
          <w:p w:rsidR="00897419" w:rsidRPr="002640CD" w:rsidRDefault="00897419" w:rsidP="001F58B3">
            <w:pPr>
              <w:pStyle w:val="PUCE1"/>
              <w:ind w:left="426"/>
            </w:pPr>
            <w:r w:rsidRPr="002640CD">
              <w:t>Les élus ne maîtrisent pas les SRI</w:t>
            </w:r>
          </w:p>
          <w:p w:rsidR="00897419" w:rsidRPr="002640CD" w:rsidRDefault="00897419" w:rsidP="001F58B3">
            <w:pPr>
              <w:pStyle w:val="PUCE1"/>
              <w:ind w:left="426"/>
            </w:pPr>
            <w:r w:rsidRPr="002640CD">
              <w:t>La CVPC ne dispose pas de fûts d’eau</w:t>
            </w:r>
          </w:p>
          <w:p w:rsidR="00C9176E" w:rsidRPr="002640CD" w:rsidRDefault="00C9176E" w:rsidP="001F58B3">
            <w:pPr>
              <w:pStyle w:val="PUCE1"/>
              <w:ind w:left="426"/>
            </w:pPr>
            <w:r w:rsidRPr="002640CD">
              <w:t>Manque de moyens de déplacement pour les élus de la CVPC.</w:t>
            </w:r>
          </w:p>
          <w:p w:rsidR="00C9176E" w:rsidRPr="002640CD" w:rsidRDefault="00C9176E" w:rsidP="001F58B3">
            <w:pPr>
              <w:pStyle w:val="PUCE1"/>
              <w:ind w:left="426"/>
            </w:pPr>
            <w:r w:rsidRPr="002640CD">
              <w:t>Certains élus ne sont pas alphabétisés</w:t>
            </w:r>
          </w:p>
          <w:p w:rsidR="00897419" w:rsidRPr="00890388" w:rsidRDefault="00897419" w:rsidP="0075271E">
            <w:pPr>
              <w:shd w:val="clear" w:color="auto" w:fill="FFFFFF"/>
              <w:ind w:left="426"/>
            </w:pPr>
          </w:p>
          <w:p w:rsidR="00897419" w:rsidRPr="00890388" w:rsidRDefault="00897419" w:rsidP="0075271E">
            <w:pPr>
              <w:shd w:val="clear" w:color="auto" w:fill="FFFFFF"/>
            </w:pPr>
          </w:p>
        </w:tc>
        <w:tc>
          <w:tcPr>
            <w:tcW w:w="1443" w:type="pct"/>
            <w:shd w:val="clear" w:color="auto" w:fill="FFFFFF"/>
          </w:tcPr>
          <w:p w:rsidR="00897419" w:rsidRPr="002640CD" w:rsidRDefault="00897419" w:rsidP="001F58B3">
            <w:pPr>
              <w:pStyle w:val="PUCE1"/>
              <w:ind w:left="462"/>
            </w:pPr>
            <w:r w:rsidRPr="002640CD">
              <w:t>Amener les élus de la CVPC à respecter les fréquences des réunions CA</w:t>
            </w:r>
          </w:p>
          <w:p w:rsidR="00897419" w:rsidRPr="002640CD" w:rsidRDefault="00897419" w:rsidP="001F58B3">
            <w:pPr>
              <w:pStyle w:val="PUCE1"/>
              <w:ind w:left="462"/>
            </w:pPr>
            <w:r w:rsidRPr="002640CD">
              <w:t>Amener les membres de la CPVC à participer massivement aux réunions d’AGO</w:t>
            </w:r>
          </w:p>
          <w:p w:rsidR="00897419" w:rsidRPr="002640CD" w:rsidRDefault="00897419" w:rsidP="001F58B3">
            <w:pPr>
              <w:pStyle w:val="PUCE1"/>
              <w:ind w:left="462"/>
            </w:pPr>
            <w:r w:rsidRPr="002640CD">
              <w:t>Amener les élus CA à jouer correctement leurs rôles</w:t>
            </w:r>
          </w:p>
          <w:p w:rsidR="00897419" w:rsidRPr="002640CD" w:rsidRDefault="00897419" w:rsidP="001F58B3">
            <w:pPr>
              <w:pStyle w:val="PUCE1"/>
              <w:ind w:left="462"/>
            </w:pPr>
            <w:r w:rsidRPr="002640CD">
              <w:t>Amener les élus CA et les membres CC à bien maîtriser les SRI</w:t>
            </w:r>
          </w:p>
          <w:p w:rsidR="00897419" w:rsidRPr="002640CD" w:rsidRDefault="00897419" w:rsidP="001F58B3">
            <w:pPr>
              <w:pStyle w:val="PUCE1"/>
              <w:ind w:left="462"/>
            </w:pPr>
            <w:r w:rsidRPr="002640CD">
              <w:t>Contribuer dans la maîtrise des techniques de commercialisation par les élus</w:t>
            </w:r>
          </w:p>
          <w:p w:rsidR="00897419" w:rsidRPr="002640CD" w:rsidRDefault="00897419" w:rsidP="001F58B3">
            <w:pPr>
              <w:pStyle w:val="PUCE1"/>
              <w:ind w:left="462"/>
            </w:pPr>
            <w:r w:rsidRPr="002640CD">
              <w:t>Amener les élus à acquérir les fûts d’eau</w:t>
            </w:r>
          </w:p>
          <w:p w:rsidR="00897419" w:rsidRPr="002640CD" w:rsidRDefault="00C9176E" w:rsidP="001F58B3">
            <w:pPr>
              <w:pStyle w:val="PUCE1"/>
              <w:ind w:left="462"/>
            </w:pPr>
            <w:r w:rsidRPr="002640CD">
              <w:t>Acquérir des moyens de déplacement pour les élus de la CVPC</w:t>
            </w:r>
          </w:p>
          <w:p w:rsidR="00C9176E" w:rsidRPr="002640CD" w:rsidRDefault="00020283" w:rsidP="001F58B3">
            <w:pPr>
              <w:pStyle w:val="PUCE1"/>
              <w:ind w:left="462"/>
            </w:pPr>
            <w:r w:rsidRPr="002640CD">
              <w:t>Contribuer à alphabétiser les quelques élus analphabètes</w:t>
            </w:r>
          </w:p>
        </w:tc>
        <w:tc>
          <w:tcPr>
            <w:tcW w:w="396" w:type="pct"/>
            <w:shd w:val="clear" w:color="auto" w:fill="FFFFFF"/>
          </w:tcPr>
          <w:p w:rsidR="001F58B3" w:rsidRDefault="001F58B3" w:rsidP="0075271E">
            <w:pPr>
              <w:shd w:val="clear" w:color="auto" w:fill="FFFFFF"/>
            </w:pPr>
          </w:p>
          <w:p w:rsidR="00897419" w:rsidRPr="00890388" w:rsidRDefault="00897419" w:rsidP="0075271E">
            <w:pPr>
              <w:shd w:val="clear" w:color="auto" w:fill="FFFFFF"/>
            </w:pPr>
            <w:r w:rsidRPr="00890388">
              <w:t>1.</w:t>
            </w:r>
          </w:p>
          <w:p w:rsidR="00897419" w:rsidRPr="00890388" w:rsidRDefault="00897419" w:rsidP="0075271E">
            <w:pPr>
              <w:shd w:val="clear" w:color="auto" w:fill="FFFFFF"/>
            </w:pPr>
          </w:p>
          <w:p w:rsidR="00897419" w:rsidRPr="00890388" w:rsidRDefault="00897419" w:rsidP="0075271E">
            <w:pPr>
              <w:shd w:val="clear" w:color="auto" w:fill="FFFFFF"/>
            </w:pPr>
          </w:p>
          <w:p w:rsidR="00897419" w:rsidRPr="00890388" w:rsidRDefault="00897419" w:rsidP="0075271E">
            <w:pPr>
              <w:shd w:val="clear" w:color="auto" w:fill="FFFFFF"/>
            </w:pPr>
            <w:r w:rsidRPr="00890388">
              <w:t>2.</w:t>
            </w:r>
          </w:p>
          <w:p w:rsidR="00897419" w:rsidRPr="00890388" w:rsidRDefault="00897419" w:rsidP="0075271E">
            <w:pPr>
              <w:shd w:val="clear" w:color="auto" w:fill="FFFFFF"/>
            </w:pPr>
          </w:p>
          <w:p w:rsidR="00897419" w:rsidRPr="00890388" w:rsidRDefault="00897419" w:rsidP="0075271E">
            <w:pPr>
              <w:shd w:val="clear" w:color="auto" w:fill="FFFFFF"/>
            </w:pPr>
          </w:p>
          <w:p w:rsidR="00897419" w:rsidRPr="00890388" w:rsidRDefault="00897419" w:rsidP="0075271E">
            <w:pPr>
              <w:shd w:val="clear" w:color="auto" w:fill="FFFFFF"/>
            </w:pPr>
            <w:r w:rsidRPr="00890388">
              <w:t>3.</w:t>
            </w:r>
          </w:p>
          <w:p w:rsidR="00897419" w:rsidRPr="00890388" w:rsidRDefault="00897419" w:rsidP="0075271E">
            <w:pPr>
              <w:shd w:val="clear" w:color="auto" w:fill="FFFFFF"/>
            </w:pPr>
          </w:p>
          <w:p w:rsidR="00897419" w:rsidRPr="00890388" w:rsidRDefault="00897419" w:rsidP="0075271E">
            <w:pPr>
              <w:shd w:val="clear" w:color="auto" w:fill="FFFFFF"/>
            </w:pPr>
            <w:r w:rsidRPr="00890388">
              <w:t>4.</w:t>
            </w:r>
          </w:p>
          <w:p w:rsidR="00897419" w:rsidRPr="00890388" w:rsidRDefault="00897419" w:rsidP="0075271E">
            <w:pPr>
              <w:shd w:val="clear" w:color="auto" w:fill="FFFFFF"/>
            </w:pPr>
          </w:p>
          <w:p w:rsidR="00897419" w:rsidRPr="00890388" w:rsidRDefault="00897419" w:rsidP="0075271E">
            <w:pPr>
              <w:shd w:val="clear" w:color="auto" w:fill="FFFFFF"/>
            </w:pPr>
            <w:r w:rsidRPr="00890388">
              <w:t>5.</w:t>
            </w:r>
          </w:p>
          <w:p w:rsidR="00897419" w:rsidRPr="00890388" w:rsidRDefault="00897419" w:rsidP="0075271E">
            <w:pPr>
              <w:shd w:val="clear" w:color="auto" w:fill="FFFFFF"/>
            </w:pPr>
          </w:p>
          <w:p w:rsidR="001F58B3" w:rsidRDefault="001F58B3" w:rsidP="0075271E">
            <w:pPr>
              <w:shd w:val="clear" w:color="auto" w:fill="FFFFFF"/>
            </w:pPr>
          </w:p>
          <w:p w:rsidR="00897419" w:rsidRPr="00890388" w:rsidRDefault="00897419" w:rsidP="0075271E">
            <w:pPr>
              <w:shd w:val="clear" w:color="auto" w:fill="FFFFFF"/>
            </w:pPr>
            <w:r w:rsidRPr="00890388">
              <w:t>6.</w:t>
            </w:r>
          </w:p>
          <w:p w:rsidR="00897419" w:rsidRPr="00890388" w:rsidRDefault="00897419" w:rsidP="0075271E">
            <w:pPr>
              <w:shd w:val="clear" w:color="auto" w:fill="FFFFFF"/>
            </w:pPr>
          </w:p>
          <w:p w:rsidR="00897419" w:rsidRPr="00890388" w:rsidRDefault="00897419" w:rsidP="0075271E">
            <w:pPr>
              <w:shd w:val="clear" w:color="auto" w:fill="FFFFFF"/>
            </w:pPr>
            <w:r w:rsidRPr="00890388">
              <w:t>7.</w:t>
            </w:r>
          </w:p>
          <w:p w:rsidR="00020283" w:rsidRPr="00890388" w:rsidRDefault="00020283" w:rsidP="0075271E">
            <w:pPr>
              <w:shd w:val="clear" w:color="auto" w:fill="FFFFFF"/>
            </w:pPr>
          </w:p>
          <w:p w:rsidR="00020283" w:rsidRPr="00890388" w:rsidRDefault="00020283" w:rsidP="0075271E">
            <w:pPr>
              <w:shd w:val="clear" w:color="auto" w:fill="FFFFFF"/>
            </w:pPr>
          </w:p>
          <w:p w:rsidR="00020283" w:rsidRPr="00890388" w:rsidRDefault="00020283" w:rsidP="0075271E">
            <w:pPr>
              <w:shd w:val="clear" w:color="auto" w:fill="FFFFFF"/>
            </w:pPr>
            <w:r w:rsidRPr="00890388">
              <w:t>8.</w:t>
            </w:r>
          </w:p>
        </w:tc>
        <w:tc>
          <w:tcPr>
            <w:tcW w:w="1387" w:type="pct"/>
            <w:shd w:val="clear" w:color="auto" w:fill="FFFFFF"/>
          </w:tcPr>
          <w:p w:rsidR="00897419" w:rsidRPr="002640CD" w:rsidRDefault="00897419" w:rsidP="001F58B3">
            <w:pPr>
              <w:pStyle w:val="PUCE1"/>
              <w:ind w:left="476"/>
            </w:pPr>
            <w:r w:rsidRPr="002640CD">
              <w:t>Sensibiliser les élus CA sur l’importance de tenir régulièrement les réunions CA</w:t>
            </w:r>
          </w:p>
          <w:p w:rsidR="00B5305B" w:rsidRPr="002640CD" w:rsidRDefault="00897419" w:rsidP="001F58B3">
            <w:pPr>
              <w:pStyle w:val="PUCE1"/>
              <w:ind w:left="476"/>
            </w:pPr>
            <w:r w:rsidRPr="002640CD">
              <w:t>Bien préparer les AGO et prévoir si possible une petite restauration aux participants</w:t>
            </w:r>
          </w:p>
          <w:p w:rsidR="00897419" w:rsidRPr="002640CD" w:rsidRDefault="0063082F" w:rsidP="001F58B3">
            <w:pPr>
              <w:pStyle w:val="PUCE1"/>
              <w:ind w:left="476"/>
            </w:pPr>
            <w:r w:rsidRPr="002640CD">
              <w:t>Former  les élus CA et les membres CC sur</w:t>
            </w:r>
            <w:r w:rsidR="00897419" w:rsidRPr="002640CD">
              <w:t xml:space="preserve"> leurs rôles</w:t>
            </w:r>
          </w:p>
          <w:p w:rsidR="00897419" w:rsidRPr="002640CD" w:rsidRDefault="000522B2" w:rsidP="001F58B3">
            <w:pPr>
              <w:pStyle w:val="PUCE1"/>
              <w:ind w:left="476"/>
            </w:pPr>
            <w:r w:rsidRPr="002640CD">
              <w:t>Faciliter la mise en place des SRI et f</w:t>
            </w:r>
            <w:r w:rsidR="00897419" w:rsidRPr="002640CD">
              <w:t>ormer les élus sur le</w:t>
            </w:r>
            <w:r w:rsidRPr="002640CD">
              <w:t>ur</w:t>
            </w:r>
            <w:r w:rsidR="00897419" w:rsidRPr="002640CD">
              <w:t xml:space="preserve"> contenu </w:t>
            </w:r>
          </w:p>
          <w:p w:rsidR="00897419" w:rsidRPr="002640CD" w:rsidRDefault="00897419" w:rsidP="001F58B3">
            <w:pPr>
              <w:pStyle w:val="PUCE1"/>
              <w:ind w:left="476"/>
            </w:pPr>
            <w:r w:rsidRPr="002640CD">
              <w:t>Former les élus sur les techniques de commercialisation</w:t>
            </w:r>
          </w:p>
          <w:p w:rsidR="00897419" w:rsidRPr="002640CD" w:rsidRDefault="00897419" w:rsidP="001F58B3">
            <w:pPr>
              <w:pStyle w:val="PUCE1"/>
              <w:ind w:left="476"/>
            </w:pPr>
            <w:r w:rsidRPr="002640CD">
              <w:t>Prélever sur les fonds d’appui ou sur les prestations pour acheter les fûts</w:t>
            </w:r>
          </w:p>
          <w:p w:rsidR="00C9176E" w:rsidRPr="002640CD" w:rsidRDefault="00C9176E" w:rsidP="001F58B3">
            <w:pPr>
              <w:pStyle w:val="PUCE1"/>
              <w:ind w:left="476"/>
            </w:pPr>
            <w:r w:rsidRPr="002640CD">
              <w:t>Faire des prélèvements sur le KG du coton ou cotiser</w:t>
            </w:r>
          </w:p>
          <w:p w:rsidR="00C9176E" w:rsidRPr="002640CD" w:rsidRDefault="00C9176E" w:rsidP="001F58B3">
            <w:pPr>
              <w:pStyle w:val="PUCE1"/>
              <w:ind w:left="476"/>
            </w:pPr>
            <w:r w:rsidRPr="002640CD">
              <w:t>Alphabétiser certains élus au moins en langue locale.</w:t>
            </w:r>
          </w:p>
          <w:p w:rsidR="00897419" w:rsidRPr="00890388" w:rsidRDefault="00897419" w:rsidP="0075271E">
            <w:pPr>
              <w:shd w:val="clear" w:color="auto" w:fill="FFFFFF"/>
            </w:pPr>
          </w:p>
          <w:p w:rsidR="00897419" w:rsidRPr="00890388" w:rsidRDefault="00897419" w:rsidP="0075271E">
            <w:pPr>
              <w:shd w:val="clear" w:color="auto" w:fill="FFFFFF"/>
            </w:pPr>
          </w:p>
        </w:tc>
        <w:tc>
          <w:tcPr>
            <w:tcW w:w="391" w:type="pct"/>
            <w:shd w:val="clear" w:color="auto" w:fill="FFFFFF"/>
          </w:tcPr>
          <w:p w:rsidR="001F58B3" w:rsidRPr="001F58B3" w:rsidRDefault="001F58B3" w:rsidP="0075271E">
            <w:pPr>
              <w:shd w:val="clear" w:color="auto" w:fill="FFFFFF"/>
            </w:pPr>
          </w:p>
          <w:p w:rsidR="00897419" w:rsidRPr="001F58B3" w:rsidRDefault="00897419" w:rsidP="0075271E">
            <w:pPr>
              <w:shd w:val="clear" w:color="auto" w:fill="FFFFFF"/>
            </w:pPr>
            <w:r w:rsidRPr="001F58B3">
              <w:t>1.</w:t>
            </w:r>
          </w:p>
          <w:p w:rsidR="00897419" w:rsidRPr="001F58B3" w:rsidRDefault="00897419" w:rsidP="0075271E">
            <w:pPr>
              <w:shd w:val="clear" w:color="auto" w:fill="FFFFFF"/>
            </w:pPr>
          </w:p>
          <w:p w:rsidR="001F58B3" w:rsidRDefault="001F58B3" w:rsidP="0075271E">
            <w:pPr>
              <w:shd w:val="clear" w:color="auto" w:fill="FFFFFF"/>
            </w:pPr>
          </w:p>
          <w:p w:rsidR="00897419" w:rsidRPr="001F58B3" w:rsidRDefault="00897419" w:rsidP="0075271E">
            <w:pPr>
              <w:shd w:val="clear" w:color="auto" w:fill="FFFFFF"/>
            </w:pPr>
            <w:r w:rsidRPr="001F58B3">
              <w:t>2.</w:t>
            </w:r>
          </w:p>
          <w:p w:rsidR="00897419" w:rsidRPr="001F58B3" w:rsidRDefault="00897419" w:rsidP="0075271E">
            <w:pPr>
              <w:shd w:val="clear" w:color="auto" w:fill="FFFFFF"/>
            </w:pPr>
          </w:p>
          <w:p w:rsidR="00897419" w:rsidRPr="001F58B3" w:rsidRDefault="00897419" w:rsidP="0075271E">
            <w:pPr>
              <w:shd w:val="clear" w:color="auto" w:fill="FFFFFF"/>
            </w:pPr>
          </w:p>
          <w:p w:rsidR="00897419" w:rsidRPr="001F58B3" w:rsidRDefault="00897419" w:rsidP="0075271E">
            <w:pPr>
              <w:shd w:val="clear" w:color="auto" w:fill="FFFFFF"/>
            </w:pPr>
            <w:r w:rsidRPr="001F58B3">
              <w:t>3.</w:t>
            </w:r>
          </w:p>
          <w:p w:rsidR="00897419" w:rsidRPr="001F58B3" w:rsidRDefault="00897419" w:rsidP="0075271E">
            <w:pPr>
              <w:shd w:val="clear" w:color="auto" w:fill="FFFFFF"/>
            </w:pPr>
          </w:p>
          <w:p w:rsidR="00897419" w:rsidRPr="001F58B3" w:rsidRDefault="00897419" w:rsidP="0075271E">
            <w:pPr>
              <w:shd w:val="clear" w:color="auto" w:fill="FFFFFF"/>
            </w:pPr>
            <w:r w:rsidRPr="001F58B3">
              <w:t>4.</w:t>
            </w:r>
          </w:p>
          <w:p w:rsidR="00897419" w:rsidRPr="001F58B3" w:rsidRDefault="00897419" w:rsidP="0075271E">
            <w:pPr>
              <w:shd w:val="clear" w:color="auto" w:fill="FFFFFF"/>
            </w:pPr>
          </w:p>
          <w:p w:rsidR="001F58B3" w:rsidRDefault="001F58B3" w:rsidP="0075271E">
            <w:pPr>
              <w:shd w:val="clear" w:color="auto" w:fill="FFFFFF"/>
            </w:pPr>
          </w:p>
          <w:p w:rsidR="00897419" w:rsidRPr="001F58B3" w:rsidRDefault="00897419" w:rsidP="0075271E">
            <w:pPr>
              <w:shd w:val="clear" w:color="auto" w:fill="FFFFFF"/>
            </w:pPr>
            <w:r w:rsidRPr="001F58B3">
              <w:t>5.</w:t>
            </w:r>
          </w:p>
          <w:p w:rsidR="00897419" w:rsidRPr="001F58B3" w:rsidRDefault="00897419" w:rsidP="0075271E">
            <w:pPr>
              <w:shd w:val="clear" w:color="auto" w:fill="FFFFFF"/>
            </w:pPr>
          </w:p>
          <w:p w:rsidR="00897419" w:rsidRPr="001F58B3" w:rsidRDefault="00897419" w:rsidP="0075271E">
            <w:pPr>
              <w:shd w:val="clear" w:color="auto" w:fill="FFFFFF"/>
            </w:pPr>
            <w:r w:rsidRPr="001F58B3">
              <w:t>6.</w:t>
            </w:r>
          </w:p>
          <w:p w:rsidR="00897419" w:rsidRPr="001F58B3" w:rsidRDefault="00897419" w:rsidP="0075271E">
            <w:pPr>
              <w:shd w:val="clear" w:color="auto" w:fill="FFFFFF"/>
            </w:pPr>
          </w:p>
          <w:p w:rsidR="00897419" w:rsidRPr="001F58B3" w:rsidRDefault="00897419" w:rsidP="0075271E">
            <w:pPr>
              <w:shd w:val="clear" w:color="auto" w:fill="FFFFFF"/>
            </w:pPr>
          </w:p>
          <w:p w:rsidR="00020283" w:rsidRPr="001F58B3" w:rsidRDefault="00897419" w:rsidP="0075271E">
            <w:pPr>
              <w:shd w:val="clear" w:color="auto" w:fill="FFFFFF"/>
            </w:pPr>
            <w:r w:rsidRPr="001F58B3">
              <w:t>7.</w:t>
            </w:r>
          </w:p>
          <w:p w:rsidR="00020283" w:rsidRPr="001F58B3" w:rsidRDefault="00020283" w:rsidP="0075271E">
            <w:pPr>
              <w:shd w:val="clear" w:color="auto" w:fill="FFFFFF"/>
            </w:pPr>
          </w:p>
          <w:p w:rsidR="00897419" w:rsidRPr="001F58B3" w:rsidRDefault="00020283" w:rsidP="0075271E">
            <w:pPr>
              <w:shd w:val="clear" w:color="auto" w:fill="FFFFFF"/>
            </w:pPr>
            <w:r w:rsidRPr="001F58B3">
              <w:t>8.</w:t>
            </w:r>
          </w:p>
        </w:tc>
      </w:tr>
    </w:tbl>
    <w:p w:rsidR="00460446" w:rsidRDefault="00897419" w:rsidP="0075271E">
      <w:pPr>
        <w:pageBreakBefore/>
        <w:shd w:val="clear" w:color="auto" w:fill="FFFFFF"/>
      </w:pPr>
      <w:r w:rsidRPr="001F58B3">
        <w:rPr>
          <w:b/>
        </w:rPr>
        <w:lastRenderedPageBreak/>
        <w:t xml:space="preserve">COMMUNE DE GOGOUNOU                           PLANIFICATION DES ACTIVITES DE L’OP                                             </w:t>
      </w:r>
      <w:r w:rsidR="000E2499" w:rsidRPr="001F58B3">
        <w:rPr>
          <w:b/>
        </w:rPr>
        <w:t>CODE CVPC : AOR02-03</w:t>
      </w:r>
    </w:p>
    <w:p w:rsidR="001F58B3" w:rsidRPr="00890388" w:rsidRDefault="001F58B3" w:rsidP="0075271E">
      <w:pPr>
        <w:shd w:val="clear" w:color="auto" w:fill="FFFFFF"/>
      </w:pPr>
    </w:p>
    <w:tbl>
      <w:tblPr>
        <w:tblpPr w:leftFromText="141" w:rightFromText="141" w:vertAnchor="text" w:tblpY="5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0"/>
        <w:gridCol w:w="366"/>
        <w:gridCol w:w="423"/>
        <w:gridCol w:w="423"/>
        <w:gridCol w:w="427"/>
        <w:gridCol w:w="424"/>
        <w:gridCol w:w="427"/>
        <w:gridCol w:w="424"/>
        <w:gridCol w:w="427"/>
        <w:gridCol w:w="424"/>
        <w:gridCol w:w="427"/>
        <w:gridCol w:w="424"/>
        <w:gridCol w:w="427"/>
        <w:gridCol w:w="2554"/>
        <w:gridCol w:w="1559"/>
        <w:gridCol w:w="1354"/>
      </w:tblGrid>
      <w:tr w:rsidR="0075271E" w:rsidRPr="00890388" w:rsidTr="0075271E">
        <w:trPr>
          <w:cantSplit/>
          <w:trHeight w:val="1408"/>
          <w:tblHeader/>
        </w:trPr>
        <w:tc>
          <w:tcPr>
            <w:tcW w:w="1305" w:type="pct"/>
            <w:shd w:val="clear" w:color="auto" w:fill="FFFFFF"/>
            <w:vAlign w:val="center"/>
          </w:tcPr>
          <w:p w:rsidR="00337AFD" w:rsidRPr="001F58B3" w:rsidRDefault="000B4B81" w:rsidP="0075271E">
            <w:pPr>
              <w:shd w:val="clear" w:color="auto" w:fill="FFFFFF"/>
              <w:jc w:val="center"/>
              <w:rPr>
                <w:b/>
              </w:rPr>
            </w:pPr>
            <w:r w:rsidRPr="001F58B3">
              <w:rPr>
                <w:b/>
              </w:rPr>
              <w:t>Sous domaine/Objectif prioritaire/Activités/</w:t>
            </w:r>
          </w:p>
          <w:p w:rsidR="000B4B81" w:rsidRPr="001F58B3" w:rsidRDefault="000B4B81" w:rsidP="0075271E">
            <w:pPr>
              <w:shd w:val="clear" w:color="auto" w:fill="FFFFFF"/>
              <w:jc w:val="center"/>
              <w:rPr>
                <w:b/>
              </w:rPr>
            </w:pPr>
            <w:r w:rsidRPr="001F58B3">
              <w:rPr>
                <w:b/>
              </w:rPr>
              <w:t>Sous activités</w:t>
            </w:r>
          </w:p>
        </w:tc>
        <w:tc>
          <w:tcPr>
            <w:tcW w:w="129" w:type="pct"/>
            <w:shd w:val="clear" w:color="auto" w:fill="FFFFFF"/>
            <w:textDirection w:val="btLr"/>
            <w:vAlign w:val="center"/>
          </w:tcPr>
          <w:p w:rsidR="000B4B81" w:rsidRPr="001F58B3" w:rsidRDefault="000B4B81" w:rsidP="0075271E">
            <w:pPr>
              <w:shd w:val="clear" w:color="auto" w:fill="FFFFFF"/>
              <w:jc w:val="center"/>
              <w:rPr>
                <w:b/>
              </w:rPr>
            </w:pPr>
            <w:r w:rsidRPr="001F58B3">
              <w:rPr>
                <w:b/>
              </w:rPr>
              <w:t>Août  12</w:t>
            </w:r>
          </w:p>
        </w:tc>
        <w:tc>
          <w:tcPr>
            <w:tcW w:w="149" w:type="pct"/>
            <w:shd w:val="clear" w:color="auto" w:fill="FFFFFF"/>
            <w:textDirection w:val="btLr"/>
            <w:vAlign w:val="center"/>
          </w:tcPr>
          <w:p w:rsidR="000B4B81" w:rsidRPr="001F58B3" w:rsidRDefault="000B4B81" w:rsidP="0075271E">
            <w:pPr>
              <w:shd w:val="clear" w:color="auto" w:fill="FFFFFF"/>
              <w:jc w:val="center"/>
              <w:rPr>
                <w:b/>
              </w:rPr>
            </w:pPr>
            <w:r w:rsidRPr="001F58B3">
              <w:rPr>
                <w:b/>
              </w:rPr>
              <w:t>Sep 12</w:t>
            </w:r>
          </w:p>
        </w:tc>
        <w:tc>
          <w:tcPr>
            <w:tcW w:w="149" w:type="pct"/>
            <w:shd w:val="clear" w:color="auto" w:fill="FFFFFF"/>
            <w:textDirection w:val="btLr"/>
            <w:vAlign w:val="center"/>
          </w:tcPr>
          <w:p w:rsidR="000B4B81" w:rsidRPr="001F58B3" w:rsidRDefault="000B4B81" w:rsidP="0075271E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1F58B3">
              <w:rPr>
                <w:b/>
              </w:rPr>
              <w:t>Oct</w:t>
            </w:r>
            <w:proofErr w:type="spellEnd"/>
            <w:r w:rsidRPr="001F58B3">
              <w:rPr>
                <w:b/>
              </w:rPr>
              <w:t xml:space="preserve"> 12</w:t>
            </w:r>
          </w:p>
        </w:tc>
        <w:tc>
          <w:tcPr>
            <w:tcW w:w="150" w:type="pct"/>
            <w:shd w:val="clear" w:color="auto" w:fill="FFFFFF"/>
            <w:textDirection w:val="btLr"/>
            <w:vAlign w:val="center"/>
          </w:tcPr>
          <w:p w:rsidR="000B4B81" w:rsidRPr="001F58B3" w:rsidRDefault="000B4B81" w:rsidP="0075271E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1F58B3">
              <w:rPr>
                <w:b/>
              </w:rPr>
              <w:t>Nov</w:t>
            </w:r>
            <w:proofErr w:type="spellEnd"/>
            <w:r w:rsidRPr="001F58B3">
              <w:rPr>
                <w:b/>
              </w:rPr>
              <w:t xml:space="preserve"> 12</w:t>
            </w:r>
          </w:p>
        </w:tc>
        <w:tc>
          <w:tcPr>
            <w:tcW w:w="149" w:type="pct"/>
            <w:shd w:val="clear" w:color="auto" w:fill="FFFFFF"/>
            <w:textDirection w:val="btLr"/>
            <w:vAlign w:val="center"/>
          </w:tcPr>
          <w:p w:rsidR="000B4B81" w:rsidRPr="001F58B3" w:rsidRDefault="000B4B81" w:rsidP="0075271E">
            <w:pPr>
              <w:shd w:val="clear" w:color="auto" w:fill="FFFFFF"/>
              <w:jc w:val="center"/>
              <w:rPr>
                <w:b/>
              </w:rPr>
            </w:pPr>
            <w:r w:rsidRPr="001F58B3">
              <w:rPr>
                <w:b/>
              </w:rPr>
              <w:t>Déc 12</w:t>
            </w:r>
          </w:p>
        </w:tc>
        <w:tc>
          <w:tcPr>
            <w:tcW w:w="150" w:type="pct"/>
            <w:shd w:val="clear" w:color="auto" w:fill="FFFFFF"/>
            <w:textDirection w:val="btLr"/>
            <w:vAlign w:val="center"/>
          </w:tcPr>
          <w:p w:rsidR="000B4B81" w:rsidRPr="001F58B3" w:rsidRDefault="000B4B81" w:rsidP="0075271E">
            <w:pPr>
              <w:shd w:val="clear" w:color="auto" w:fill="FFFFFF"/>
              <w:jc w:val="center"/>
              <w:rPr>
                <w:b/>
              </w:rPr>
            </w:pPr>
            <w:r w:rsidRPr="001F58B3">
              <w:rPr>
                <w:b/>
              </w:rPr>
              <w:t>Jan 13</w:t>
            </w:r>
          </w:p>
        </w:tc>
        <w:tc>
          <w:tcPr>
            <w:tcW w:w="149" w:type="pct"/>
            <w:shd w:val="clear" w:color="auto" w:fill="FFFFFF"/>
            <w:textDirection w:val="btLr"/>
            <w:vAlign w:val="center"/>
          </w:tcPr>
          <w:p w:rsidR="000B4B81" w:rsidRPr="001F58B3" w:rsidRDefault="000B4B81" w:rsidP="0075271E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1F58B3">
              <w:rPr>
                <w:b/>
              </w:rPr>
              <w:t>Fév</w:t>
            </w:r>
            <w:proofErr w:type="spellEnd"/>
            <w:r w:rsidRPr="001F58B3">
              <w:rPr>
                <w:b/>
              </w:rPr>
              <w:t xml:space="preserve"> 13</w:t>
            </w:r>
          </w:p>
        </w:tc>
        <w:tc>
          <w:tcPr>
            <w:tcW w:w="150" w:type="pct"/>
            <w:shd w:val="clear" w:color="auto" w:fill="FFFFFF"/>
            <w:textDirection w:val="btLr"/>
            <w:vAlign w:val="center"/>
          </w:tcPr>
          <w:p w:rsidR="000B4B81" w:rsidRPr="001F58B3" w:rsidRDefault="000B4B81" w:rsidP="0075271E">
            <w:pPr>
              <w:shd w:val="clear" w:color="auto" w:fill="FFFFFF"/>
              <w:jc w:val="center"/>
              <w:rPr>
                <w:b/>
              </w:rPr>
            </w:pPr>
            <w:r w:rsidRPr="001F58B3">
              <w:rPr>
                <w:b/>
              </w:rPr>
              <w:t>Mars 13</w:t>
            </w:r>
          </w:p>
        </w:tc>
        <w:tc>
          <w:tcPr>
            <w:tcW w:w="149" w:type="pct"/>
            <w:shd w:val="clear" w:color="auto" w:fill="FFFFFF"/>
            <w:textDirection w:val="btLr"/>
            <w:vAlign w:val="center"/>
          </w:tcPr>
          <w:p w:rsidR="000B4B81" w:rsidRPr="001F58B3" w:rsidRDefault="000B4B81" w:rsidP="0075271E">
            <w:pPr>
              <w:shd w:val="clear" w:color="auto" w:fill="FFFFFF"/>
              <w:jc w:val="center"/>
              <w:rPr>
                <w:b/>
              </w:rPr>
            </w:pPr>
            <w:r w:rsidRPr="001F58B3">
              <w:rPr>
                <w:b/>
              </w:rPr>
              <w:t>Avril 13</w:t>
            </w:r>
          </w:p>
        </w:tc>
        <w:tc>
          <w:tcPr>
            <w:tcW w:w="150" w:type="pct"/>
            <w:shd w:val="clear" w:color="auto" w:fill="FFFFFF"/>
            <w:textDirection w:val="btLr"/>
            <w:vAlign w:val="center"/>
          </w:tcPr>
          <w:p w:rsidR="000B4B81" w:rsidRPr="001F58B3" w:rsidRDefault="000B4B81" w:rsidP="0075271E">
            <w:pPr>
              <w:shd w:val="clear" w:color="auto" w:fill="FFFFFF"/>
              <w:jc w:val="center"/>
              <w:rPr>
                <w:b/>
              </w:rPr>
            </w:pPr>
            <w:r w:rsidRPr="001F58B3">
              <w:rPr>
                <w:b/>
              </w:rPr>
              <w:t>Mai 13</w:t>
            </w:r>
          </w:p>
        </w:tc>
        <w:tc>
          <w:tcPr>
            <w:tcW w:w="149" w:type="pct"/>
            <w:shd w:val="clear" w:color="auto" w:fill="FFFFFF"/>
            <w:textDirection w:val="btLr"/>
            <w:vAlign w:val="center"/>
          </w:tcPr>
          <w:p w:rsidR="000B4B81" w:rsidRPr="001F58B3" w:rsidRDefault="000B4B81" w:rsidP="0075271E">
            <w:pPr>
              <w:shd w:val="clear" w:color="auto" w:fill="FFFFFF"/>
              <w:jc w:val="center"/>
              <w:rPr>
                <w:b/>
              </w:rPr>
            </w:pPr>
            <w:r w:rsidRPr="001F58B3">
              <w:rPr>
                <w:b/>
              </w:rPr>
              <w:t>Juin 13</w:t>
            </w:r>
          </w:p>
        </w:tc>
        <w:tc>
          <w:tcPr>
            <w:tcW w:w="150" w:type="pct"/>
            <w:shd w:val="clear" w:color="auto" w:fill="FFFFFF"/>
            <w:textDirection w:val="btLr"/>
            <w:vAlign w:val="center"/>
          </w:tcPr>
          <w:p w:rsidR="000B4B81" w:rsidRPr="001F58B3" w:rsidRDefault="000B4B81" w:rsidP="0075271E">
            <w:pPr>
              <w:shd w:val="clear" w:color="auto" w:fill="FFFFFF"/>
              <w:jc w:val="center"/>
              <w:rPr>
                <w:b/>
              </w:rPr>
            </w:pPr>
            <w:r w:rsidRPr="001F58B3">
              <w:rPr>
                <w:b/>
              </w:rPr>
              <w:t>Juillet  13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0B4B81" w:rsidRPr="001F58B3" w:rsidRDefault="000B4B81" w:rsidP="0075271E">
            <w:pPr>
              <w:shd w:val="clear" w:color="auto" w:fill="FFFFFF"/>
              <w:jc w:val="center"/>
              <w:rPr>
                <w:b/>
              </w:rPr>
            </w:pPr>
            <w:r w:rsidRPr="001F58B3">
              <w:rPr>
                <w:b/>
              </w:rPr>
              <w:t>Résultats attendus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0B4B81" w:rsidRPr="001F58B3" w:rsidRDefault="000B4B81" w:rsidP="0075271E">
            <w:pPr>
              <w:shd w:val="clear" w:color="auto" w:fill="FFFFFF"/>
              <w:jc w:val="center"/>
              <w:rPr>
                <w:b/>
              </w:rPr>
            </w:pPr>
            <w:r w:rsidRPr="001F58B3">
              <w:rPr>
                <w:b/>
              </w:rPr>
              <w:t>Responsables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0B4B81" w:rsidRPr="001F58B3" w:rsidRDefault="000B4B81" w:rsidP="0075271E">
            <w:pPr>
              <w:shd w:val="clear" w:color="auto" w:fill="FFFFFF"/>
              <w:jc w:val="center"/>
              <w:rPr>
                <w:b/>
              </w:rPr>
            </w:pPr>
            <w:r w:rsidRPr="001F58B3">
              <w:rPr>
                <w:b/>
              </w:rPr>
              <w:t>Personnes à impliquer</w:t>
            </w:r>
          </w:p>
        </w:tc>
      </w:tr>
      <w:tr w:rsidR="0075271E" w:rsidRPr="00890388" w:rsidTr="0075271E">
        <w:trPr>
          <w:trHeight w:val="3244"/>
        </w:trPr>
        <w:tc>
          <w:tcPr>
            <w:tcW w:w="1305" w:type="pct"/>
            <w:shd w:val="clear" w:color="auto" w:fill="FFFFFF"/>
            <w:vAlign w:val="center"/>
          </w:tcPr>
          <w:p w:rsidR="00376AFD" w:rsidRPr="001F58B3" w:rsidRDefault="00376AFD" w:rsidP="0075271E">
            <w:pPr>
              <w:shd w:val="clear" w:color="auto" w:fill="FFFFFF"/>
              <w:jc w:val="left"/>
              <w:rPr>
                <w:b/>
              </w:rPr>
            </w:pPr>
            <w:r w:rsidRPr="001F58B3">
              <w:rPr>
                <w:b/>
              </w:rPr>
              <w:t>3.1. Gouvernance</w:t>
            </w:r>
          </w:p>
          <w:p w:rsidR="00376AFD" w:rsidRPr="00890388" w:rsidRDefault="00376AFD" w:rsidP="0075271E">
            <w:pPr>
              <w:shd w:val="clear" w:color="auto" w:fill="FFFFFF"/>
              <w:jc w:val="left"/>
            </w:pPr>
            <w:r w:rsidRPr="00890388">
              <w:t>3.1.1. Tenue des réunions statutaires</w:t>
            </w:r>
          </w:p>
          <w:p w:rsidR="00376AFD" w:rsidRPr="00890388" w:rsidRDefault="00376AFD" w:rsidP="0075271E">
            <w:pPr>
              <w:shd w:val="clear" w:color="auto" w:fill="FFFFFF"/>
              <w:jc w:val="left"/>
            </w:pPr>
            <w:r w:rsidRPr="00890388">
              <w:t>OP1 Amener les élus de la CVPC à tenir régulièrement les réunions statutaires</w:t>
            </w:r>
          </w:p>
          <w:p w:rsidR="00376AFD" w:rsidRPr="00890388" w:rsidRDefault="00376AFD" w:rsidP="0075271E">
            <w:pPr>
              <w:shd w:val="clear" w:color="auto" w:fill="FFFFFF"/>
              <w:jc w:val="left"/>
            </w:pPr>
            <w:r w:rsidRPr="00890388">
              <w:t>SA1Sensibiliser les élus de la CVPC sur l’importance de tenir régulièrement les réunions CA</w:t>
            </w:r>
          </w:p>
          <w:p w:rsidR="00376AFD" w:rsidRPr="00890388" w:rsidRDefault="00376AFD" w:rsidP="0075271E">
            <w:pPr>
              <w:shd w:val="clear" w:color="auto" w:fill="FFFFFF"/>
              <w:jc w:val="left"/>
            </w:pPr>
            <w:r w:rsidRPr="00890388">
              <w:t>SA2 Sensibiliser les membres de la CVPC sur l’importance de participer massivement aux réunions d’AGO</w:t>
            </w:r>
          </w:p>
        </w:tc>
        <w:tc>
          <w:tcPr>
            <w:tcW w:w="12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x</w:t>
            </w: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x</w:t>
            </w: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x</w:t>
            </w:r>
          </w:p>
        </w:tc>
        <w:tc>
          <w:tcPr>
            <w:tcW w:w="150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x</w:t>
            </w: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x</w:t>
            </w:r>
          </w:p>
        </w:tc>
        <w:tc>
          <w:tcPr>
            <w:tcW w:w="150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x</w:t>
            </w: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x</w:t>
            </w: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C849EA" w:rsidRPr="00890388" w:rsidRDefault="00F3416C" w:rsidP="0075271E">
            <w:pPr>
              <w:shd w:val="clear" w:color="auto" w:fill="FFFFFF"/>
              <w:jc w:val="left"/>
            </w:pPr>
            <w:r w:rsidRPr="00890388">
              <w:t>x</w:t>
            </w:r>
          </w:p>
        </w:tc>
        <w:tc>
          <w:tcPr>
            <w:tcW w:w="150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C849EA" w:rsidRPr="00890388" w:rsidRDefault="00F3416C" w:rsidP="0075271E">
            <w:pPr>
              <w:shd w:val="clear" w:color="auto" w:fill="FFFFFF"/>
              <w:jc w:val="left"/>
            </w:pPr>
            <w:r w:rsidRPr="00890388">
              <w:t>x</w:t>
            </w: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C849EA" w:rsidRPr="00890388" w:rsidRDefault="00F3416C" w:rsidP="0075271E">
            <w:pPr>
              <w:shd w:val="clear" w:color="auto" w:fill="FFFFFF"/>
              <w:jc w:val="left"/>
            </w:pPr>
            <w:r w:rsidRPr="00890388">
              <w:t>x</w:t>
            </w:r>
          </w:p>
        </w:tc>
        <w:tc>
          <w:tcPr>
            <w:tcW w:w="150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C849EA" w:rsidRPr="00890388" w:rsidRDefault="00F3416C" w:rsidP="0075271E">
            <w:pPr>
              <w:shd w:val="clear" w:color="auto" w:fill="FFFFFF"/>
              <w:jc w:val="left"/>
            </w:pPr>
            <w:r w:rsidRPr="00890388">
              <w:t>x</w:t>
            </w: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C849EA" w:rsidRPr="00890388" w:rsidRDefault="00F3416C" w:rsidP="0075271E">
            <w:pPr>
              <w:shd w:val="clear" w:color="auto" w:fill="FFFFFF"/>
              <w:jc w:val="left"/>
            </w:pPr>
            <w:r w:rsidRPr="00890388">
              <w:t>x</w:t>
            </w: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x</w:t>
            </w:r>
          </w:p>
        </w:tc>
        <w:tc>
          <w:tcPr>
            <w:tcW w:w="150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C849EA" w:rsidRPr="00890388" w:rsidRDefault="00F3416C" w:rsidP="0075271E">
            <w:pPr>
              <w:shd w:val="clear" w:color="auto" w:fill="FFFFFF"/>
              <w:jc w:val="left"/>
            </w:pPr>
            <w:r w:rsidRPr="00890388">
              <w:t>x</w:t>
            </w:r>
          </w:p>
          <w:p w:rsidR="00C849EA" w:rsidRPr="00890388" w:rsidRDefault="00C849EA" w:rsidP="0075271E">
            <w:pPr>
              <w:shd w:val="clear" w:color="auto" w:fill="FFFFFF"/>
              <w:jc w:val="left"/>
            </w:pPr>
          </w:p>
        </w:tc>
        <w:tc>
          <w:tcPr>
            <w:tcW w:w="898" w:type="pct"/>
            <w:shd w:val="clear" w:color="auto" w:fill="FFFFFF"/>
          </w:tcPr>
          <w:p w:rsidR="00376AFD" w:rsidRPr="00890388" w:rsidRDefault="0034751B" w:rsidP="0075271E">
            <w:pPr>
              <w:shd w:val="clear" w:color="auto" w:fill="FFFFFF"/>
              <w:jc w:val="left"/>
            </w:pPr>
            <w:r w:rsidRPr="00890388">
              <w:t>Les élus de la CVPC tiennent régulièrement les réunions CA</w:t>
            </w:r>
          </w:p>
          <w:p w:rsidR="0034751B" w:rsidRPr="00890388" w:rsidRDefault="0034751B" w:rsidP="0075271E">
            <w:pPr>
              <w:shd w:val="clear" w:color="auto" w:fill="FFFFFF"/>
              <w:jc w:val="left"/>
            </w:pPr>
            <w:r w:rsidRPr="00890388">
              <w:t>Les membres de la CVPC participent massivement aux réunions d’AGO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2B13F6" w:rsidRPr="00890388" w:rsidRDefault="002B13F6" w:rsidP="0075271E">
            <w:pPr>
              <w:shd w:val="clear" w:color="auto" w:fill="FFFFFF"/>
              <w:jc w:val="left"/>
            </w:pPr>
            <w:r w:rsidRPr="00890388">
              <w:t>Président</w:t>
            </w:r>
          </w:p>
          <w:p w:rsidR="002B13F6" w:rsidRPr="00890388" w:rsidRDefault="002B13F6" w:rsidP="0075271E">
            <w:pPr>
              <w:shd w:val="clear" w:color="auto" w:fill="FFFFFF"/>
              <w:jc w:val="left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0A6B14" w:rsidRPr="00890388" w:rsidRDefault="000A6B14" w:rsidP="0075271E">
            <w:pPr>
              <w:shd w:val="clear" w:color="auto" w:fill="FFFFFF"/>
              <w:jc w:val="left"/>
            </w:pPr>
            <w:r w:rsidRPr="00890388">
              <w:t>CA/CC</w:t>
            </w:r>
          </w:p>
          <w:p w:rsidR="000A6B14" w:rsidRPr="00890388" w:rsidRDefault="000A6B14" w:rsidP="0075271E">
            <w:pPr>
              <w:shd w:val="clear" w:color="auto" w:fill="FFFFFF"/>
              <w:jc w:val="left"/>
            </w:pPr>
            <w:r w:rsidRPr="00890388">
              <w:t>Conseiller</w:t>
            </w:r>
          </w:p>
        </w:tc>
      </w:tr>
      <w:tr w:rsidR="0075271E" w:rsidRPr="00890388" w:rsidTr="0075271E">
        <w:trPr>
          <w:trHeight w:val="2111"/>
        </w:trPr>
        <w:tc>
          <w:tcPr>
            <w:tcW w:w="1305" w:type="pct"/>
            <w:shd w:val="clear" w:color="auto" w:fill="FFFFFF"/>
            <w:vAlign w:val="center"/>
          </w:tcPr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3.1.2 Maîtrise des SRI</w:t>
            </w: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OP1 Contribuer dans la maîtrise des SRI par les élus</w:t>
            </w: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SA1 Faciliter la mise à disposition des SRI en langue au niveau de la CVPC</w:t>
            </w: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SA2 Former les élus sur le contenu des SRI</w:t>
            </w:r>
          </w:p>
        </w:tc>
        <w:tc>
          <w:tcPr>
            <w:tcW w:w="12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50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1F58B3" w:rsidP="0075271E">
            <w:pPr>
              <w:shd w:val="clear" w:color="auto" w:fill="FFFFFF"/>
              <w:jc w:val="left"/>
            </w:pPr>
            <w:r>
              <w:t>x</w:t>
            </w: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50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x</w:t>
            </w: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50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50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50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898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Les élus de la CVPC disposent de SRI</w:t>
            </w: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Les élus de la CVPC sont formés sur les SRI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Président</w:t>
            </w: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CA/CC</w:t>
            </w: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Conseiller</w:t>
            </w:r>
          </w:p>
        </w:tc>
      </w:tr>
      <w:tr w:rsidR="0075271E" w:rsidRPr="00890388" w:rsidTr="0075271E">
        <w:tc>
          <w:tcPr>
            <w:tcW w:w="1305" w:type="pct"/>
            <w:shd w:val="clear" w:color="auto" w:fill="FFFFFF"/>
            <w:vAlign w:val="center"/>
          </w:tcPr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3.1.3 Maîtrise de leurs rôles par les élus</w:t>
            </w: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OP2 Amener les élus à bien maîtriser leurs rôles</w:t>
            </w: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SA1 Former les élus CA et les membres CC sur leurs rôles</w:t>
            </w:r>
          </w:p>
        </w:tc>
        <w:tc>
          <w:tcPr>
            <w:tcW w:w="12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x</w:t>
            </w: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50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50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50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50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50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898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Les élus de la CVPC maîtrisent et jouent correctement leurs rôles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Président</w:t>
            </w: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CA/CC</w:t>
            </w: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Conseiller</w:t>
            </w:r>
          </w:p>
        </w:tc>
      </w:tr>
      <w:tr w:rsidR="0075271E" w:rsidRPr="00890388" w:rsidTr="0075271E">
        <w:tc>
          <w:tcPr>
            <w:tcW w:w="1305" w:type="pct"/>
            <w:shd w:val="clear" w:color="auto" w:fill="FFFFFF"/>
            <w:vAlign w:val="center"/>
          </w:tcPr>
          <w:p w:rsidR="00F3416C" w:rsidRPr="001F58B3" w:rsidRDefault="00F3416C" w:rsidP="0075271E">
            <w:pPr>
              <w:shd w:val="clear" w:color="auto" w:fill="FFFFFF"/>
              <w:jc w:val="left"/>
              <w:rPr>
                <w:b/>
              </w:rPr>
            </w:pPr>
            <w:r w:rsidRPr="001F58B3">
              <w:rPr>
                <w:b/>
              </w:rPr>
              <w:lastRenderedPageBreak/>
              <w:t>3.2. Gestion des ressources</w:t>
            </w: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OP 3 Amener les élus  de la CVPC à mobiliser les ressources</w:t>
            </w: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SA1 Sensibiliser les membres de la CVPC sur l’importance de faire des cotisations</w:t>
            </w: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SA2 Alphabétiser les élus de la CVPC</w:t>
            </w:r>
          </w:p>
        </w:tc>
        <w:tc>
          <w:tcPr>
            <w:tcW w:w="12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50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50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50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x</w:t>
            </w: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x</w:t>
            </w:r>
          </w:p>
        </w:tc>
        <w:tc>
          <w:tcPr>
            <w:tcW w:w="150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x</w:t>
            </w: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x</w:t>
            </w: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50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898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Les membres de la CVPC remboursent leurs dettes intrants</w:t>
            </w: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Tous les élus sont alphabétisés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Président</w:t>
            </w: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CA/CC</w:t>
            </w: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Conseiller</w:t>
            </w:r>
          </w:p>
        </w:tc>
      </w:tr>
      <w:tr w:rsidR="0075271E" w:rsidRPr="00890388" w:rsidTr="0075271E">
        <w:tc>
          <w:tcPr>
            <w:tcW w:w="1305" w:type="pct"/>
            <w:shd w:val="clear" w:color="auto" w:fill="FFFFFF"/>
            <w:vAlign w:val="center"/>
          </w:tcPr>
          <w:p w:rsidR="00F3416C" w:rsidRPr="001F58B3" w:rsidRDefault="00F3416C" w:rsidP="0075271E">
            <w:pPr>
              <w:shd w:val="clear" w:color="auto" w:fill="FFFFFF"/>
              <w:jc w:val="left"/>
              <w:rPr>
                <w:b/>
              </w:rPr>
            </w:pPr>
            <w:r w:rsidRPr="001F58B3">
              <w:rPr>
                <w:b/>
              </w:rPr>
              <w:t>4.2. Commercialisation</w:t>
            </w: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OP3 Amener les élus à maîtriser les techniques de commercialisation de coton</w:t>
            </w: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SA1 Former les élus sur les techniques de commercialisation de coton</w:t>
            </w:r>
          </w:p>
        </w:tc>
        <w:tc>
          <w:tcPr>
            <w:tcW w:w="12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50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50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x</w:t>
            </w: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50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50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49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150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898" w:type="pct"/>
            <w:shd w:val="clear" w:color="auto" w:fill="FFFFFF"/>
          </w:tcPr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Les élus de la CVPC maîtrisent les techniques de commercialisation</w:t>
            </w:r>
          </w:p>
        </w:tc>
        <w:tc>
          <w:tcPr>
            <w:tcW w:w="548" w:type="pct"/>
            <w:shd w:val="clear" w:color="auto" w:fill="FFFFFF"/>
            <w:vAlign w:val="center"/>
          </w:tcPr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Président</w:t>
            </w:r>
          </w:p>
          <w:p w:rsidR="00F3416C" w:rsidRPr="00890388" w:rsidRDefault="00F3416C" w:rsidP="0075271E">
            <w:pPr>
              <w:shd w:val="clear" w:color="auto" w:fill="FFFFFF"/>
              <w:jc w:val="left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CA/CC</w:t>
            </w:r>
          </w:p>
          <w:p w:rsidR="00F3416C" w:rsidRPr="00890388" w:rsidRDefault="00F3416C" w:rsidP="0075271E">
            <w:pPr>
              <w:shd w:val="clear" w:color="auto" w:fill="FFFFFF"/>
              <w:jc w:val="left"/>
            </w:pPr>
            <w:r w:rsidRPr="00890388">
              <w:t>Conseiller</w:t>
            </w:r>
          </w:p>
        </w:tc>
      </w:tr>
    </w:tbl>
    <w:p w:rsidR="00FA33A7" w:rsidRPr="00890388" w:rsidRDefault="00FA33A7" w:rsidP="0075271E">
      <w:pPr>
        <w:shd w:val="clear" w:color="auto" w:fill="FFFFFF"/>
        <w:sectPr w:rsidR="00FA33A7" w:rsidRPr="00890388" w:rsidSect="00D841B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A33A7" w:rsidRDefault="00FA33A7" w:rsidP="0075271E">
      <w:pPr>
        <w:shd w:val="clear" w:color="auto" w:fill="FFFFFF"/>
        <w:jc w:val="center"/>
        <w:rPr>
          <w:b/>
        </w:rPr>
      </w:pPr>
      <w:r w:rsidRPr="001F58B3">
        <w:rPr>
          <w:b/>
        </w:rPr>
        <w:lastRenderedPageBreak/>
        <w:t>BUDGET</w:t>
      </w:r>
    </w:p>
    <w:p w:rsidR="001F58B3" w:rsidRPr="001F58B3" w:rsidRDefault="001F58B3" w:rsidP="0075271E">
      <w:pPr>
        <w:shd w:val="clear" w:color="auto" w:fill="FFFFFF"/>
        <w:jc w:val="center"/>
        <w:rPr>
          <w:b/>
        </w:rPr>
      </w:pPr>
    </w:p>
    <w:p w:rsidR="00AE7E13" w:rsidRPr="001F58B3" w:rsidRDefault="0026078F" w:rsidP="0075271E">
      <w:pPr>
        <w:shd w:val="clear" w:color="auto" w:fill="FFFFFF"/>
        <w:rPr>
          <w:b/>
        </w:rPr>
      </w:pPr>
      <w:r w:rsidRPr="001F58B3">
        <w:rPr>
          <w:b/>
        </w:rPr>
        <w:t xml:space="preserve">COMMUNE : GOGOUNOU                                             </w:t>
      </w:r>
      <w:r w:rsidR="000B4B81" w:rsidRPr="001F58B3">
        <w:rPr>
          <w:b/>
        </w:rPr>
        <w:t xml:space="preserve">                   </w:t>
      </w:r>
      <w:r w:rsidRPr="001F58B3">
        <w:rPr>
          <w:b/>
        </w:rPr>
        <w:t xml:space="preserve"> PERIODE</w:t>
      </w:r>
      <w:r w:rsidR="000B4B81" w:rsidRPr="001F58B3">
        <w:rPr>
          <w:b/>
        </w:rPr>
        <w:t>: Août  2012 à Juillet</w:t>
      </w:r>
      <w:r w:rsidRPr="001F58B3">
        <w:rPr>
          <w:b/>
        </w:rPr>
        <w:t xml:space="preserve"> 2013</w:t>
      </w:r>
    </w:p>
    <w:p w:rsidR="00FA33A7" w:rsidRDefault="0026078F" w:rsidP="0075271E">
      <w:pPr>
        <w:shd w:val="clear" w:color="auto" w:fill="FFFFFF"/>
        <w:rPr>
          <w:b/>
        </w:rPr>
      </w:pPr>
      <w:r w:rsidRPr="001F58B3">
        <w:rPr>
          <w:b/>
        </w:rPr>
        <w:t xml:space="preserve">DENOMINATION DE L’OP : BORO                                   </w:t>
      </w:r>
      <w:r w:rsidR="001F58B3">
        <w:rPr>
          <w:b/>
        </w:rPr>
        <w:t xml:space="preserve"> </w:t>
      </w:r>
      <w:r w:rsidRPr="001F58B3">
        <w:rPr>
          <w:b/>
        </w:rPr>
        <w:t xml:space="preserve">                           CODE OP : AORO2_03</w:t>
      </w:r>
    </w:p>
    <w:p w:rsidR="001F58B3" w:rsidRPr="001F58B3" w:rsidRDefault="001F58B3" w:rsidP="0075271E">
      <w:pPr>
        <w:shd w:val="clear" w:color="auto" w:fill="FFFFFF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0"/>
        <w:gridCol w:w="2076"/>
      </w:tblGrid>
      <w:tr w:rsidR="00AE7E13" w:rsidRPr="002640CD" w:rsidTr="002640CD">
        <w:tc>
          <w:tcPr>
            <w:tcW w:w="3882" w:type="pct"/>
            <w:shd w:val="clear" w:color="auto" w:fill="auto"/>
          </w:tcPr>
          <w:p w:rsidR="00AE7E13" w:rsidRPr="002640CD" w:rsidRDefault="00AE7E13" w:rsidP="0075271E">
            <w:pPr>
              <w:shd w:val="clear" w:color="auto" w:fill="FFFFFF"/>
              <w:jc w:val="center"/>
              <w:rPr>
                <w:b/>
              </w:rPr>
            </w:pPr>
            <w:r w:rsidRPr="002640CD">
              <w:rPr>
                <w:b/>
              </w:rPr>
              <w:t>Sous domaine/Objectif prioritaire/Activités/Sous activités</w:t>
            </w:r>
          </w:p>
        </w:tc>
        <w:tc>
          <w:tcPr>
            <w:tcW w:w="1118" w:type="pct"/>
            <w:shd w:val="clear" w:color="auto" w:fill="auto"/>
          </w:tcPr>
          <w:p w:rsidR="00AE7E13" w:rsidRPr="002640CD" w:rsidRDefault="00AE7E13" w:rsidP="0075271E">
            <w:pPr>
              <w:shd w:val="clear" w:color="auto" w:fill="FFFFFF"/>
              <w:jc w:val="center"/>
              <w:rPr>
                <w:b/>
              </w:rPr>
            </w:pPr>
            <w:r w:rsidRPr="002640CD">
              <w:rPr>
                <w:b/>
              </w:rPr>
              <w:t>Coût total (F CFA)</w:t>
            </w:r>
          </w:p>
        </w:tc>
      </w:tr>
      <w:tr w:rsidR="00566282" w:rsidRPr="002640CD" w:rsidTr="002640CD">
        <w:tc>
          <w:tcPr>
            <w:tcW w:w="3882" w:type="pct"/>
            <w:tcBorders>
              <w:bottom w:val="single" w:sz="4" w:space="0" w:color="000000"/>
            </w:tcBorders>
            <w:shd w:val="clear" w:color="auto" w:fill="auto"/>
          </w:tcPr>
          <w:p w:rsidR="00566282" w:rsidRPr="002640CD" w:rsidRDefault="00566282" w:rsidP="0075271E">
            <w:pPr>
              <w:shd w:val="clear" w:color="auto" w:fill="FFFFFF"/>
            </w:pPr>
            <w:r w:rsidRPr="002640CD">
              <w:t>3.1. Gouvernance</w:t>
            </w:r>
          </w:p>
          <w:p w:rsidR="00566282" w:rsidRPr="002640CD" w:rsidRDefault="00566282" w:rsidP="0075271E">
            <w:pPr>
              <w:shd w:val="clear" w:color="auto" w:fill="FFFFFF"/>
            </w:pPr>
            <w:r w:rsidRPr="002640CD">
              <w:t>3.1.1. Tenue des réunions statutaires</w:t>
            </w:r>
          </w:p>
          <w:p w:rsidR="00566282" w:rsidRPr="002640CD" w:rsidRDefault="00566282" w:rsidP="0075271E">
            <w:pPr>
              <w:shd w:val="clear" w:color="auto" w:fill="FFFFFF"/>
            </w:pPr>
            <w:r w:rsidRPr="002640CD">
              <w:t>OP1 Amener les élus de la CVPC à tenir régulièrement les réunions statutaires</w:t>
            </w:r>
          </w:p>
          <w:p w:rsidR="00566282" w:rsidRPr="002640CD" w:rsidRDefault="00566282" w:rsidP="0075271E">
            <w:pPr>
              <w:shd w:val="clear" w:color="auto" w:fill="FFFFFF"/>
            </w:pPr>
            <w:r w:rsidRPr="002640CD">
              <w:t>SA1</w:t>
            </w:r>
            <w:r w:rsidR="00F3416C" w:rsidRPr="002640CD">
              <w:t xml:space="preserve"> </w:t>
            </w:r>
            <w:r w:rsidRPr="002640CD">
              <w:t>Sensibiliser les élus de la CVPC sur l’importance de tenir régulièrement les réunions CA</w:t>
            </w:r>
          </w:p>
          <w:p w:rsidR="00566282" w:rsidRPr="002640CD" w:rsidRDefault="00566282" w:rsidP="0075271E">
            <w:pPr>
              <w:shd w:val="clear" w:color="auto" w:fill="FFFFFF"/>
            </w:pPr>
            <w:r w:rsidRPr="002640CD">
              <w:t>SA2 Sensibiliser les membres de la CVPC sur l’importance de participer massivement aux réunions d’AGO</w:t>
            </w:r>
          </w:p>
          <w:p w:rsidR="00EB1A05" w:rsidRPr="002640CD" w:rsidRDefault="00EB1A05" w:rsidP="0075271E">
            <w:pPr>
              <w:shd w:val="clear" w:color="auto" w:fill="FFFFFF"/>
            </w:pPr>
            <w:r w:rsidRPr="002640CD">
              <w:t xml:space="preserve">SA3 Bien préparer les AGO et restaurer les participants </w:t>
            </w:r>
          </w:p>
        </w:tc>
        <w:tc>
          <w:tcPr>
            <w:tcW w:w="1118" w:type="pct"/>
            <w:tcBorders>
              <w:bottom w:val="single" w:sz="4" w:space="0" w:color="000000"/>
            </w:tcBorders>
            <w:shd w:val="clear" w:color="auto" w:fill="auto"/>
          </w:tcPr>
          <w:p w:rsidR="00566282" w:rsidRPr="002640CD" w:rsidRDefault="00566282" w:rsidP="0075271E">
            <w:pPr>
              <w:shd w:val="clear" w:color="auto" w:fill="FFFFFF"/>
              <w:jc w:val="center"/>
            </w:pPr>
          </w:p>
          <w:p w:rsidR="00566282" w:rsidRPr="002640CD" w:rsidRDefault="00566282" w:rsidP="0075271E">
            <w:pPr>
              <w:shd w:val="clear" w:color="auto" w:fill="FFFFFF"/>
              <w:jc w:val="center"/>
            </w:pPr>
          </w:p>
          <w:p w:rsidR="00566282" w:rsidRPr="002640CD" w:rsidRDefault="00566282" w:rsidP="0075271E">
            <w:pPr>
              <w:shd w:val="clear" w:color="auto" w:fill="FFFFFF"/>
              <w:jc w:val="center"/>
            </w:pPr>
          </w:p>
          <w:p w:rsidR="00566282" w:rsidRPr="002640CD" w:rsidRDefault="007020D7" w:rsidP="0075271E">
            <w:pPr>
              <w:shd w:val="clear" w:color="auto" w:fill="FFFFFF"/>
              <w:jc w:val="center"/>
            </w:pPr>
            <w:r w:rsidRPr="002640CD">
              <w:t>0 f</w:t>
            </w:r>
          </w:p>
          <w:p w:rsidR="00E73A0B" w:rsidRPr="002640CD" w:rsidRDefault="00EB1A05" w:rsidP="0075271E">
            <w:pPr>
              <w:shd w:val="clear" w:color="auto" w:fill="FFFFFF"/>
              <w:jc w:val="center"/>
            </w:pPr>
            <w:r w:rsidRPr="002640CD">
              <w:t>0</w:t>
            </w:r>
            <w:r w:rsidR="00E73A0B" w:rsidRPr="002640CD">
              <w:t xml:space="preserve"> f</w:t>
            </w:r>
          </w:p>
          <w:p w:rsidR="00EB1A05" w:rsidRPr="002640CD" w:rsidRDefault="00EB1A05" w:rsidP="0075271E">
            <w:pPr>
              <w:shd w:val="clear" w:color="auto" w:fill="FFFFFF"/>
              <w:jc w:val="center"/>
            </w:pPr>
          </w:p>
          <w:p w:rsidR="00EB1A05" w:rsidRPr="002640CD" w:rsidRDefault="00EB1A05" w:rsidP="0075271E">
            <w:pPr>
              <w:shd w:val="clear" w:color="auto" w:fill="FFFFFF"/>
              <w:jc w:val="center"/>
            </w:pPr>
            <w:r w:rsidRPr="002640CD">
              <w:t>50 000 f</w:t>
            </w:r>
          </w:p>
        </w:tc>
      </w:tr>
      <w:tr w:rsidR="00566282" w:rsidRPr="002640CD" w:rsidTr="002640CD">
        <w:tc>
          <w:tcPr>
            <w:tcW w:w="3882" w:type="pct"/>
            <w:tcBorders>
              <w:bottom w:val="nil"/>
            </w:tcBorders>
            <w:shd w:val="clear" w:color="auto" w:fill="auto"/>
          </w:tcPr>
          <w:p w:rsidR="00566282" w:rsidRPr="002640CD" w:rsidRDefault="00566282" w:rsidP="0075271E">
            <w:pPr>
              <w:shd w:val="clear" w:color="auto" w:fill="FFFFFF"/>
            </w:pPr>
            <w:r w:rsidRPr="002640CD">
              <w:t>3.1.2 Maîtrise des SRI</w:t>
            </w:r>
          </w:p>
          <w:p w:rsidR="00566282" w:rsidRPr="002640CD" w:rsidRDefault="00566282" w:rsidP="0075271E">
            <w:pPr>
              <w:shd w:val="clear" w:color="auto" w:fill="FFFFFF"/>
            </w:pPr>
            <w:r w:rsidRPr="002640CD">
              <w:t>OP1 Contribuer dans la maîtrise des SRI par les élus</w:t>
            </w:r>
          </w:p>
          <w:p w:rsidR="00566282" w:rsidRPr="002640CD" w:rsidRDefault="00566282" w:rsidP="0075271E">
            <w:pPr>
              <w:shd w:val="clear" w:color="auto" w:fill="FFFFFF"/>
            </w:pPr>
            <w:r w:rsidRPr="002640CD">
              <w:t>SA1 Faciliter la mise à disposition des SRI en langue au niveau de la CVPC</w:t>
            </w:r>
          </w:p>
          <w:p w:rsidR="00566282" w:rsidRPr="002640CD" w:rsidRDefault="00566282" w:rsidP="0075271E">
            <w:pPr>
              <w:shd w:val="clear" w:color="auto" w:fill="FFFFFF"/>
            </w:pPr>
            <w:r w:rsidRPr="002640CD">
              <w:t>SA2 Multiplier les SRI en 11 exemplaires</w:t>
            </w:r>
          </w:p>
          <w:p w:rsidR="00566282" w:rsidRPr="002640CD" w:rsidRDefault="00566282" w:rsidP="0075271E">
            <w:pPr>
              <w:shd w:val="clear" w:color="auto" w:fill="FFFFFF"/>
            </w:pPr>
            <w:r w:rsidRPr="002640CD">
              <w:t>SA2 Former les élus sur le contenu des SRI</w:t>
            </w:r>
          </w:p>
        </w:tc>
        <w:tc>
          <w:tcPr>
            <w:tcW w:w="1118" w:type="pct"/>
            <w:tcBorders>
              <w:bottom w:val="nil"/>
            </w:tcBorders>
            <w:shd w:val="clear" w:color="auto" w:fill="auto"/>
          </w:tcPr>
          <w:p w:rsidR="00566282" w:rsidRPr="002640CD" w:rsidRDefault="00566282" w:rsidP="0075271E">
            <w:pPr>
              <w:shd w:val="clear" w:color="auto" w:fill="FFFFFF"/>
              <w:jc w:val="center"/>
            </w:pPr>
          </w:p>
          <w:p w:rsidR="00E73A0B" w:rsidRPr="002640CD" w:rsidRDefault="00E73A0B" w:rsidP="0075271E">
            <w:pPr>
              <w:shd w:val="clear" w:color="auto" w:fill="FFFFFF"/>
              <w:jc w:val="center"/>
            </w:pPr>
          </w:p>
          <w:p w:rsidR="00E73A0B" w:rsidRPr="002640CD" w:rsidRDefault="00E73A0B" w:rsidP="0075271E">
            <w:pPr>
              <w:shd w:val="clear" w:color="auto" w:fill="FFFFFF"/>
              <w:jc w:val="center"/>
            </w:pPr>
            <w:r w:rsidRPr="002640CD">
              <w:t>0 f</w:t>
            </w:r>
          </w:p>
          <w:p w:rsidR="00E73A0B" w:rsidRPr="002640CD" w:rsidRDefault="00E73A0B" w:rsidP="0075271E">
            <w:pPr>
              <w:shd w:val="clear" w:color="auto" w:fill="FFFFFF"/>
              <w:jc w:val="center"/>
            </w:pPr>
            <w:r w:rsidRPr="002640CD">
              <w:t>7 700 f</w:t>
            </w:r>
          </w:p>
          <w:p w:rsidR="00E73A0B" w:rsidRPr="002640CD" w:rsidRDefault="005D2AF3" w:rsidP="0075271E">
            <w:pPr>
              <w:shd w:val="clear" w:color="auto" w:fill="FFFFFF"/>
              <w:jc w:val="center"/>
            </w:pPr>
            <w:r w:rsidRPr="002640CD">
              <w:t>7</w:t>
            </w:r>
            <w:r w:rsidR="00EE3947" w:rsidRPr="002640CD">
              <w:t> 000 f</w:t>
            </w:r>
          </w:p>
        </w:tc>
      </w:tr>
      <w:tr w:rsidR="00566282" w:rsidRPr="002640CD" w:rsidTr="002640CD">
        <w:tc>
          <w:tcPr>
            <w:tcW w:w="3882" w:type="pct"/>
            <w:tcBorders>
              <w:top w:val="nil"/>
            </w:tcBorders>
            <w:shd w:val="clear" w:color="auto" w:fill="auto"/>
          </w:tcPr>
          <w:p w:rsidR="00566282" w:rsidRPr="002640CD" w:rsidRDefault="00566282" w:rsidP="0075271E">
            <w:pPr>
              <w:shd w:val="clear" w:color="auto" w:fill="FFFFFF"/>
            </w:pPr>
            <w:r w:rsidRPr="002640CD">
              <w:t>3.1.3 Maîtrise de leurs rôles par les élus</w:t>
            </w:r>
          </w:p>
          <w:p w:rsidR="00566282" w:rsidRPr="002640CD" w:rsidRDefault="00566282" w:rsidP="0075271E">
            <w:pPr>
              <w:shd w:val="clear" w:color="auto" w:fill="FFFFFF"/>
            </w:pPr>
            <w:r w:rsidRPr="002640CD">
              <w:t>OP2 Amener les élus à bien maîtriser leurs rôles</w:t>
            </w:r>
          </w:p>
          <w:p w:rsidR="00566282" w:rsidRPr="002640CD" w:rsidRDefault="00566282" w:rsidP="0075271E">
            <w:pPr>
              <w:shd w:val="clear" w:color="auto" w:fill="FFFFFF"/>
            </w:pPr>
            <w:r w:rsidRPr="002640CD">
              <w:t>SA1 Former les élus CA et les membres CC sur leurs rôles</w:t>
            </w:r>
          </w:p>
          <w:p w:rsidR="00EB1A05" w:rsidRPr="002640CD" w:rsidRDefault="00EB1A05" w:rsidP="0075271E">
            <w:pPr>
              <w:shd w:val="clear" w:color="auto" w:fill="FFFFFF"/>
            </w:pPr>
            <w:r w:rsidRPr="002640CD">
              <w:t>SA2 Motiver les élus chargés de la tenue des outils de gestion</w:t>
            </w:r>
          </w:p>
        </w:tc>
        <w:tc>
          <w:tcPr>
            <w:tcW w:w="1118" w:type="pct"/>
            <w:tcBorders>
              <w:top w:val="nil"/>
            </w:tcBorders>
            <w:shd w:val="clear" w:color="auto" w:fill="auto"/>
          </w:tcPr>
          <w:p w:rsidR="00566282" w:rsidRPr="002640CD" w:rsidRDefault="00566282" w:rsidP="0075271E">
            <w:pPr>
              <w:shd w:val="clear" w:color="auto" w:fill="FFFFFF"/>
              <w:jc w:val="center"/>
            </w:pPr>
          </w:p>
          <w:p w:rsidR="00E73A0B" w:rsidRPr="002640CD" w:rsidRDefault="00E73A0B" w:rsidP="0075271E">
            <w:pPr>
              <w:shd w:val="clear" w:color="auto" w:fill="FFFFFF"/>
              <w:jc w:val="center"/>
            </w:pPr>
          </w:p>
          <w:p w:rsidR="00E73A0B" w:rsidRPr="002640CD" w:rsidRDefault="00EB1A05" w:rsidP="0075271E">
            <w:pPr>
              <w:shd w:val="clear" w:color="auto" w:fill="FFFFFF"/>
              <w:jc w:val="center"/>
            </w:pPr>
            <w:r w:rsidRPr="002640CD">
              <w:t>7</w:t>
            </w:r>
            <w:r w:rsidR="00EE3947" w:rsidRPr="002640CD">
              <w:t> 000 f</w:t>
            </w:r>
          </w:p>
          <w:p w:rsidR="00EB1A05" w:rsidRPr="002640CD" w:rsidRDefault="00EB1A05" w:rsidP="0075271E">
            <w:pPr>
              <w:shd w:val="clear" w:color="auto" w:fill="FFFFFF"/>
              <w:jc w:val="center"/>
            </w:pPr>
            <w:r w:rsidRPr="002640CD">
              <w:t>20 000 f</w:t>
            </w:r>
          </w:p>
        </w:tc>
      </w:tr>
      <w:tr w:rsidR="00851A32" w:rsidRPr="002640CD" w:rsidTr="002640CD">
        <w:tc>
          <w:tcPr>
            <w:tcW w:w="3882" w:type="pct"/>
            <w:shd w:val="clear" w:color="auto" w:fill="auto"/>
          </w:tcPr>
          <w:p w:rsidR="00851A32" w:rsidRPr="002640CD" w:rsidRDefault="00851A32" w:rsidP="0075271E">
            <w:pPr>
              <w:shd w:val="clear" w:color="auto" w:fill="FFFFFF"/>
            </w:pPr>
            <w:r w:rsidRPr="002640CD">
              <w:t>3.2. Gestion des ressources</w:t>
            </w:r>
          </w:p>
          <w:p w:rsidR="00851A32" w:rsidRPr="002640CD" w:rsidRDefault="00851A32" w:rsidP="0075271E">
            <w:pPr>
              <w:shd w:val="clear" w:color="auto" w:fill="FFFFFF"/>
            </w:pPr>
            <w:r w:rsidRPr="002640CD">
              <w:t xml:space="preserve">OP 3 </w:t>
            </w:r>
            <w:r w:rsidR="008F3E12" w:rsidRPr="002640CD">
              <w:t>Amener les élus de la CVPC à mobiliser les ressources</w:t>
            </w:r>
          </w:p>
          <w:p w:rsidR="00851A32" w:rsidRPr="002640CD" w:rsidRDefault="00851A32" w:rsidP="0075271E">
            <w:pPr>
              <w:shd w:val="clear" w:color="auto" w:fill="FFFFFF"/>
            </w:pPr>
            <w:r w:rsidRPr="002640CD">
              <w:t>SA1 Sens</w:t>
            </w:r>
            <w:r w:rsidR="008F3E12" w:rsidRPr="002640CD">
              <w:t xml:space="preserve">ibiliser les membres sur l’importance de cotisations des fonds. </w:t>
            </w:r>
          </w:p>
          <w:p w:rsidR="007369D3" w:rsidRPr="002640CD" w:rsidRDefault="00F3416C" w:rsidP="0075271E">
            <w:pPr>
              <w:shd w:val="clear" w:color="auto" w:fill="FFFFFF"/>
            </w:pPr>
            <w:r w:rsidRPr="002640CD">
              <w:t>SA</w:t>
            </w:r>
            <w:r w:rsidR="007369D3" w:rsidRPr="002640CD">
              <w:t>2 Acheter 10 feuilles de tôles pour réparer la toiture du magasin</w:t>
            </w:r>
          </w:p>
          <w:p w:rsidR="007369D3" w:rsidRPr="002640CD" w:rsidRDefault="00F3416C" w:rsidP="0075271E">
            <w:pPr>
              <w:shd w:val="clear" w:color="auto" w:fill="FFFFFF"/>
            </w:pPr>
            <w:r w:rsidRPr="002640CD">
              <w:t>SA</w:t>
            </w:r>
            <w:r w:rsidR="007369D3" w:rsidRPr="002640CD">
              <w:t>3 Construire des boutiques à louer</w:t>
            </w:r>
          </w:p>
          <w:p w:rsidR="007369D3" w:rsidRPr="002640CD" w:rsidRDefault="007369D3" w:rsidP="0075271E">
            <w:pPr>
              <w:shd w:val="clear" w:color="auto" w:fill="FFFFFF"/>
            </w:pPr>
            <w:r w:rsidRPr="002640CD">
              <w:t>SA</w:t>
            </w:r>
            <w:r w:rsidR="00E208B9" w:rsidRPr="002640CD">
              <w:t>4</w:t>
            </w:r>
            <w:r w:rsidRPr="002640CD">
              <w:t xml:space="preserve"> Acheter deux motos BAJAJ pour le déplacement des élus </w:t>
            </w:r>
          </w:p>
          <w:p w:rsidR="00E208B9" w:rsidRPr="002640CD" w:rsidRDefault="00F3416C" w:rsidP="0075271E">
            <w:pPr>
              <w:shd w:val="clear" w:color="auto" w:fill="FFFFFF"/>
            </w:pPr>
            <w:r w:rsidRPr="002640CD">
              <w:t xml:space="preserve">SA5 </w:t>
            </w:r>
            <w:r w:rsidR="00E208B9" w:rsidRPr="002640CD">
              <w:t xml:space="preserve">Inscrire les élus dans une école d’alphabétisation </w:t>
            </w:r>
          </w:p>
        </w:tc>
        <w:tc>
          <w:tcPr>
            <w:tcW w:w="1118" w:type="pct"/>
            <w:shd w:val="clear" w:color="auto" w:fill="auto"/>
          </w:tcPr>
          <w:p w:rsidR="00851A32" w:rsidRPr="002640CD" w:rsidRDefault="00851A32" w:rsidP="0075271E">
            <w:pPr>
              <w:shd w:val="clear" w:color="auto" w:fill="FFFFFF"/>
              <w:jc w:val="center"/>
            </w:pPr>
          </w:p>
          <w:p w:rsidR="00851A32" w:rsidRPr="002640CD" w:rsidRDefault="008F3E12" w:rsidP="0075271E">
            <w:pPr>
              <w:shd w:val="clear" w:color="auto" w:fill="FFFFFF"/>
              <w:jc w:val="center"/>
            </w:pPr>
            <w:r w:rsidRPr="002640CD">
              <w:t>0 f</w:t>
            </w:r>
          </w:p>
          <w:p w:rsidR="00851A32" w:rsidRPr="002640CD" w:rsidRDefault="007369D3" w:rsidP="0075271E">
            <w:pPr>
              <w:shd w:val="clear" w:color="auto" w:fill="FFFFFF"/>
              <w:jc w:val="center"/>
            </w:pPr>
            <w:r w:rsidRPr="002640CD">
              <w:t>0 f</w:t>
            </w:r>
          </w:p>
          <w:p w:rsidR="00851A32" w:rsidRPr="002640CD" w:rsidRDefault="007369D3" w:rsidP="0075271E">
            <w:pPr>
              <w:shd w:val="clear" w:color="auto" w:fill="FFFFFF"/>
              <w:jc w:val="center"/>
            </w:pPr>
            <w:r w:rsidRPr="002640CD">
              <w:t>25 000</w:t>
            </w:r>
            <w:r w:rsidR="00851A32" w:rsidRPr="002640CD">
              <w:t xml:space="preserve"> f</w:t>
            </w:r>
          </w:p>
          <w:p w:rsidR="007369D3" w:rsidRPr="002640CD" w:rsidRDefault="007369D3" w:rsidP="0075271E">
            <w:pPr>
              <w:shd w:val="clear" w:color="auto" w:fill="FFFFFF"/>
              <w:jc w:val="center"/>
            </w:pPr>
            <w:r w:rsidRPr="002640CD">
              <w:t>1 500 000 f</w:t>
            </w:r>
          </w:p>
          <w:p w:rsidR="00E208B9" w:rsidRPr="002640CD" w:rsidRDefault="007369D3" w:rsidP="0075271E">
            <w:pPr>
              <w:shd w:val="clear" w:color="auto" w:fill="FFFFFF"/>
              <w:jc w:val="center"/>
            </w:pPr>
            <w:r w:rsidRPr="002640CD">
              <w:t>800</w:t>
            </w:r>
            <w:r w:rsidR="00E208B9" w:rsidRPr="002640CD">
              <w:t> </w:t>
            </w:r>
            <w:r w:rsidRPr="002640CD">
              <w:t>000</w:t>
            </w:r>
            <w:r w:rsidR="00E208B9" w:rsidRPr="002640CD">
              <w:t xml:space="preserve"> f</w:t>
            </w:r>
          </w:p>
          <w:p w:rsidR="00E208B9" w:rsidRPr="002640CD" w:rsidRDefault="00E208B9" w:rsidP="0075271E">
            <w:pPr>
              <w:shd w:val="clear" w:color="auto" w:fill="FFFFFF"/>
              <w:jc w:val="center"/>
            </w:pPr>
            <w:r w:rsidRPr="002640CD">
              <w:t>100 000 f</w:t>
            </w:r>
          </w:p>
          <w:p w:rsidR="007369D3" w:rsidRPr="002640CD" w:rsidRDefault="007369D3" w:rsidP="0075271E">
            <w:pPr>
              <w:shd w:val="clear" w:color="auto" w:fill="FFFFFF"/>
              <w:jc w:val="center"/>
            </w:pPr>
          </w:p>
        </w:tc>
      </w:tr>
      <w:tr w:rsidR="00950D39" w:rsidRPr="002640CD" w:rsidTr="002640CD">
        <w:tc>
          <w:tcPr>
            <w:tcW w:w="3882" w:type="pct"/>
            <w:shd w:val="clear" w:color="auto" w:fill="auto"/>
          </w:tcPr>
          <w:p w:rsidR="00950D39" w:rsidRPr="002640CD" w:rsidRDefault="00950D39" w:rsidP="0075271E">
            <w:pPr>
              <w:shd w:val="clear" w:color="auto" w:fill="FFFFFF"/>
            </w:pPr>
            <w:r w:rsidRPr="002640CD">
              <w:t>4.1. Gestion des intrants</w:t>
            </w:r>
          </w:p>
          <w:p w:rsidR="00950D39" w:rsidRPr="002640CD" w:rsidRDefault="00950D39" w:rsidP="0075271E">
            <w:pPr>
              <w:shd w:val="clear" w:color="auto" w:fill="FFFFFF"/>
            </w:pPr>
            <w:r w:rsidRPr="002640CD">
              <w:t>OP1 Contribuer dans l’approvisionnement des intrants au profit de la CVPC</w:t>
            </w:r>
          </w:p>
          <w:p w:rsidR="00950D39" w:rsidRPr="002640CD" w:rsidRDefault="00950D39" w:rsidP="0075271E">
            <w:pPr>
              <w:shd w:val="clear" w:color="auto" w:fill="FFFFFF"/>
            </w:pPr>
            <w:r w:rsidRPr="002640CD">
              <w:t xml:space="preserve">SA Rechercher les intrants au niveau du </w:t>
            </w:r>
            <w:proofErr w:type="spellStart"/>
            <w:r w:rsidRPr="002640CD">
              <w:t>CeCPA</w:t>
            </w:r>
            <w:proofErr w:type="spellEnd"/>
          </w:p>
        </w:tc>
        <w:tc>
          <w:tcPr>
            <w:tcW w:w="1118" w:type="pct"/>
            <w:shd w:val="clear" w:color="auto" w:fill="auto"/>
          </w:tcPr>
          <w:p w:rsidR="00950D39" w:rsidRPr="002640CD" w:rsidRDefault="00950D39" w:rsidP="0075271E">
            <w:pPr>
              <w:shd w:val="clear" w:color="auto" w:fill="FFFFFF"/>
              <w:jc w:val="center"/>
            </w:pPr>
          </w:p>
          <w:p w:rsidR="00950D39" w:rsidRPr="002640CD" w:rsidRDefault="00950D39" w:rsidP="0075271E">
            <w:pPr>
              <w:shd w:val="clear" w:color="auto" w:fill="FFFFFF"/>
              <w:jc w:val="center"/>
            </w:pPr>
          </w:p>
          <w:p w:rsidR="00950D39" w:rsidRPr="002640CD" w:rsidRDefault="00950D39" w:rsidP="0075271E">
            <w:pPr>
              <w:shd w:val="clear" w:color="auto" w:fill="FFFFFF"/>
              <w:jc w:val="center"/>
            </w:pPr>
            <w:r w:rsidRPr="002640CD">
              <w:t>5 000 f</w:t>
            </w:r>
          </w:p>
        </w:tc>
      </w:tr>
      <w:tr w:rsidR="00851A32" w:rsidRPr="002640CD" w:rsidTr="002640CD">
        <w:tc>
          <w:tcPr>
            <w:tcW w:w="3882" w:type="pct"/>
            <w:shd w:val="clear" w:color="auto" w:fill="auto"/>
          </w:tcPr>
          <w:p w:rsidR="00851A32" w:rsidRPr="002640CD" w:rsidRDefault="00851A32" w:rsidP="0075271E">
            <w:pPr>
              <w:shd w:val="clear" w:color="auto" w:fill="FFFFFF"/>
            </w:pPr>
            <w:r w:rsidRPr="002640CD">
              <w:t>4.2. Commercialisation</w:t>
            </w:r>
          </w:p>
          <w:p w:rsidR="00851A32" w:rsidRPr="002640CD" w:rsidRDefault="00851A32" w:rsidP="0075271E">
            <w:pPr>
              <w:shd w:val="clear" w:color="auto" w:fill="FFFFFF"/>
            </w:pPr>
            <w:r w:rsidRPr="002640CD">
              <w:t>OP3 Amener les élus à maîtriser les techniques de commercialisation de coton</w:t>
            </w:r>
          </w:p>
          <w:p w:rsidR="00851A32" w:rsidRPr="002640CD" w:rsidRDefault="00851A32" w:rsidP="0075271E">
            <w:pPr>
              <w:shd w:val="clear" w:color="auto" w:fill="FFFFFF"/>
            </w:pPr>
            <w:r w:rsidRPr="002640CD">
              <w:t>SA1 Former les élus sur les techniques de commercialisation de coton</w:t>
            </w:r>
          </w:p>
          <w:p w:rsidR="00851A32" w:rsidRPr="002640CD" w:rsidRDefault="00851A32" w:rsidP="0075271E">
            <w:pPr>
              <w:shd w:val="clear" w:color="auto" w:fill="FFFFFF"/>
            </w:pPr>
            <w:r w:rsidRPr="002640CD">
              <w:t>SA2 Appuyer les élus CA à créer u</w:t>
            </w:r>
            <w:r w:rsidR="007020D7" w:rsidRPr="002640CD">
              <w:t>n site pour abriter un marché de coton</w:t>
            </w:r>
            <w:r w:rsidRPr="002640CD">
              <w:t xml:space="preserve"> accessible aux camions</w:t>
            </w:r>
          </w:p>
          <w:p w:rsidR="00851A32" w:rsidRPr="002640CD" w:rsidRDefault="00851A32" w:rsidP="0075271E">
            <w:pPr>
              <w:shd w:val="clear" w:color="auto" w:fill="FFFFFF"/>
            </w:pPr>
            <w:r w:rsidRPr="002640CD">
              <w:t>SA3 Appuyer les élus sur l’acquisition des fûts d’eau</w:t>
            </w:r>
          </w:p>
          <w:p w:rsidR="00EB1A05" w:rsidRPr="002640CD" w:rsidRDefault="005D2AF3" w:rsidP="0075271E">
            <w:pPr>
              <w:shd w:val="clear" w:color="auto" w:fill="FFFFFF"/>
            </w:pPr>
            <w:r w:rsidRPr="002640CD">
              <w:t>AS4</w:t>
            </w:r>
            <w:r w:rsidR="00EB1A05" w:rsidRPr="002640CD">
              <w:t xml:space="preserve"> Visiter les champs de coton</w:t>
            </w:r>
          </w:p>
          <w:p w:rsidR="007020D7" w:rsidRPr="002640CD" w:rsidRDefault="005D2AF3" w:rsidP="0075271E">
            <w:pPr>
              <w:shd w:val="clear" w:color="auto" w:fill="FFFFFF"/>
            </w:pPr>
            <w:r w:rsidRPr="002640CD">
              <w:t>AS5</w:t>
            </w:r>
            <w:r w:rsidR="007020D7" w:rsidRPr="002640CD">
              <w:t xml:space="preserve"> </w:t>
            </w:r>
            <w:r w:rsidR="008F3E12" w:rsidRPr="002640CD">
              <w:t>Inspec</w:t>
            </w:r>
            <w:r w:rsidR="007020D7" w:rsidRPr="002640CD">
              <w:t>ter les tas de coton avant la pesée</w:t>
            </w:r>
          </w:p>
        </w:tc>
        <w:tc>
          <w:tcPr>
            <w:tcW w:w="1118" w:type="pct"/>
            <w:shd w:val="clear" w:color="auto" w:fill="auto"/>
          </w:tcPr>
          <w:p w:rsidR="00851A32" w:rsidRPr="002640CD" w:rsidRDefault="00851A32" w:rsidP="0075271E">
            <w:pPr>
              <w:shd w:val="clear" w:color="auto" w:fill="FFFFFF"/>
              <w:jc w:val="center"/>
            </w:pPr>
          </w:p>
          <w:p w:rsidR="00851A32" w:rsidRPr="002640CD" w:rsidRDefault="00851A32" w:rsidP="0075271E">
            <w:pPr>
              <w:shd w:val="clear" w:color="auto" w:fill="FFFFFF"/>
              <w:jc w:val="center"/>
            </w:pPr>
          </w:p>
          <w:p w:rsidR="00851A32" w:rsidRPr="002640CD" w:rsidRDefault="007020D7" w:rsidP="0075271E">
            <w:pPr>
              <w:shd w:val="clear" w:color="auto" w:fill="FFFFFF"/>
              <w:jc w:val="center"/>
            </w:pPr>
            <w:r w:rsidRPr="002640CD">
              <w:t>7</w:t>
            </w:r>
            <w:r w:rsidR="00851A32" w:rsidRPr="002640CD">
              <w:t> 000 f</w:t>
            </w:r>
          </w:p>
          <w:p w:rsidR="00851A32" w:rsidRPr="002640CD" w:rsidRDefault="00851A32" w:rsidP="0075271E">
            <w:pPr>
              <w:shd w:val="clear" w:color="auto" w:fill="FFFFFF"/>
              <w:jc w:val="center"/>
            </w:pPr>
            <w:r w:rsidRPr="002640CD">
              <w:t>30 000 f</w:t>
            </w:r>
          </w:p>
          <w:p w:rsidR="00EB1A05" w:rsidRPr="002640CD" w:rsidRDefault="00EB1A05" w:rsidP="0075271E">
            <w:pPr>
              <w:shd w:val="clear" w:color="auto" w:fill="FFFFFF"/>
              <w:jc w:val="center"/>
            </w:pPr>
          </w:p>
          <w:p w:rsidR="00851A32" w:rsidRPr="002640CD" w:rsidRDefault="00851A32" w:rsidP="0075271E">
            <w:pPr>
              <w:shd w:val="clear" w:color="auto" w:fill="FFFFFF"/>
              <w:jc w:val="center"/>
            </w:pPr>
            <w:r w:rsidRPr="002640CD">
              <w:t>20</w:t>
            </w:r>
            <w:r w:rsidR="00EB1A05" w:rsidRPr="002640CD">
              <w:t> </w:t>
            </w:r>
            <w:r w:rsidRPr="002640CD">
              <w:t>000</w:t>
            </w:r>
          </w:p>
          <w:p w:rsidR="007020D7" w:rsidRPr="002640CD" w:rsidRDefault="00EB1A05" w:rsidP="0075271E">
            <w:pPr>
              <w:shd w:val="clear" w:color="auto" w:fill="FFFFFF"/>
              <w:jc w:val="center"/>
            </w:pPr>
            <w:r w:rsidRPr="002640CD">
              <w:t>5 000 f</w:t>
            </w:r>
          </w:p>
          <w:p w:rsidR="00EB1A05" w:rsidRPr="002640CD" w:rsidRDefault="00EB1A05" w:rsidP="0075271E">
            <w:pPr>
              <w:shd w:val="clear" w:color="auto" w:fill="FFFFFF"/>
              <w:jc w:val="center"/>
            </w:pPr>
            <w:r w:rsidRPr="002640CD">
              <w:t>5 000 f</w:t>
            </w:r>
          </w:p>
        </w:tc>
      </w:tr>
      <w:tr w:rsidR="00851A32" w:rsidRPr="00890388" w:rsidTr="002640CD">
        <w:tc>
          <w:tcPr>
            <w:tcW w:w="3882" w:type="pct"/>
            <w:shd w:val="clear" w:color="auto" w:fill="auto"/>
          </w:tcPr>
          <w:p w:rsidR="00851A32" w:rsidRPr="002640CD" w:rsidRDefault="00950D39" w:rsidP="0075271E">
            <w:pPr>
              <w:shd w:val="clear" w:color="auto" w:fill="FFFFFF"/>
              <w:jc w:val="center"/>
              <w:rPr>
                <w:b/>
              </w:rPr>
            </w:pPr>
            <w:r w:rsidRPr="002640CD">
              <w:rPr>
                <w:b/>
              </w:rPr>
              <w:t>TOTAL</w:t>
            </w:r>
          </w:p>
        </w:tc>
        <w:tc>
          <w:tcPr>
            <w:tcW w:w="1118" w:type="pct"/>
            <w:shd w:val="clear" w:color="auto" w:fill="auto"/>
          </w:tcPr>
          <w:p w:rsidR="00851A32" w:rsidRPr="001F58B3" w:rsidRDefault="009B0349" w:rsidP="0075271E">
            <w:pPr>
              <w:shd w:val="clear" w:color="auto" w:fill="FFFFFF"/>
              <w:jc w:val="center"/>
              <w:rPr>
                <w:b/>
              </w:rPr>
            </w:pPr>
            <w:r w:rsidRPr="002640CD">
              <w:rPr>
                <w:b/>
              </w:rPr>
              <w:t>2 </w:t>
            </w:r>
            <w:r w:rsidR="00E208B9" w:rsidRPr="002640CD">
              <w:rPr>
                <w:b/>
              </w:rPr>
              <w:t>5</w:t>
            </w:r>
            <w:r w:rsidRPr="002640CD">
              <w:rPr>
                <w:b/>
              </w:rPr>
              <w:t>88 700</w:t>
            </w:r>
          </w:p>
        </w:tc>
      </w:tr>
    </w:tbl>
    <w:p w:rsidR="00EE3947" w:rsidRPr="00890388" w:rsidRDefault="00EE3947" w:rsidP="0075271E">
      <w:pPr>
        <w:shd w:val="clear" w:color="auto" w:fill="FFFFFF"/>
      </w:pPr>
    </w:p>
    <w:p w:rsidR="00EE3947" w:rsidRPr="00890388" w:rsidRDefault="00EE3947" w:rsidP="0075271E">
      <w:pPr>
        <w:shd w:val="clear" w:color="auto" w:fill="FFFFFF"/>
        <w:sectPr w:rsidR="00EE3947" w:rsidRPr="00890388" w:rsidSect="00FA33A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B6B96" w:rsidRDefault="00DB6B96" w:rsidP="0075271E">
      <w:pPr>
        <w:shd w:val="clear" w:color="auto" w:fill="FFFFFF"/>
        <w:jc w:val="center"/>
        <w:rPr>
          <w:b/>
        </w:rPr>
      </w:pPr>
      <w:r w:rsidRPr="001F58B3">
        <w:rPr>
          <w:b/>
        </w:rPr>
        <w:lastRenderedPageBreak/>
        <w:t>BUDGET PAR SOUS-ACTIVITES</w:t>
      </w:r>
    </w:p>
    <w:p w:rsidR="001F58B3" w:rsidRPr="001F58B3" w:rsidRDefault="001F58B3" w:rsidP="0075271E">
      <w:pPr>
        <w:shd w:val="clear" w:color="auto" w:fill="FFFFFF"/>
        <w:jc w:val="center"/>
        <w:rPr>
          <w:b/>
        </w:rPr>
      </w:pPr>
    </w:p>
    <w:p w:rsidR="00DB6B96" w:rsidRPr="001F58B3" w:rsidRDefault="00DB6B96" w:rsidP="0075271E">
      <w:pPr>
        <w:shd w:val="clear" w:color="auto" w:fill="FFFFFF"/>
        <w:rPr>
          <w:b/>
        </w:rPr>
      </w:pPr>
      <w:r w:rsidRPr="001F58B3">
        <w:rPr>
          <w:b/>
        </w:rPr>
        <w:t xml:space="preserve">COMMUNE DE GOGOUNOU                                                                                                              </w:t>
      </w:r>
      <w:r w:rsidR="000B4B81" w:rsidRPr="001F58B3">
        <w:rPr>
          <w:b/>
        </w:rPr>
        <w:t xml:space="preserve">                           PERIODE : Août 2012 à Juillet</w:t>
      </w:r>
      <w:r w:rsidRPr="001F58B3">
        <w:rPr>
          <w:b/>
        </w:rPr>
        <w:t xml:space="preserve"> 2013</w:t>
      </w:r>
    </w:p>
    <w:p w:rsidR="00DB6B96" w:rsidRPr="002640CD" w:rsidRDefault="000B4B81" w:rsidP="0075271E">
      <w:pPr>
        <w:shd w:val="clear" w:color="auto" w:fill="FFFFFF"/>
        <w:rPr>
          <w:b/>
          <w:lang w:val="en-US"/>
        </w:rPr>
      </w:pPr>
      <w:r w:rsidRPr="002640CD">
        <w:rPr>
          <w:b/>
          <w:lang w:val="en-US"/>
        </w:rPr>
        <w:t>DENOMINATION OP: BORO</w:t>
      </w:r>
      <w:r w:rsidR="00DB6B96" w:rsidRPr="002640CD">
        <w:rPr>
          <w:b/>
          <w:lang w:val="en-US"/>
        </w:rPr>
        <w:t xml:space="preserve">                                                                                                                               </w:t>
      </w:r>
      <w:r w:rsidR="000E2499" w:rsidRPr="002640CD">
        <w:rPr>
          <w:b/>
          <w:lang w:val="en-US"/>
        </w:rPr>
        <w:t xml:space="preserve">               CODE OP: AOR02_03</w:t>
      </w:r>
    </w:p>
    <w:p w:rsidR="001F58B3" w:rsidRPr="002640CD" w:rsidRDefault="001F58B3" w:rsidP="0075271E">
      <w:pPr>
        <w:shd w:val="clear" w:color="auto" w:fill="FFFFFF"/>
        <w:rPr>
          <w:b/>
          <w:lang w:val="en-US"/>
        </w:rPr>
      </w:pP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1419"/>
        <w:gridCol w:w="1238"/>
        <w:gridCol w:w="1740"/>
        <w:gridCol w:w="988"/>
        <w:gridCol w:w="1137"/>
        <w:gridCol w:w="709"/>
        <w:gridCol w:w="1129"/>
        <w:gridCol w:w="999"/>
        <w:gridCol w:w="1134"/>
        <w:gridCol w:w="1488"/>
      </w:tblGrid>
      <w:tr w:rsidR="0075271E" w:rsidRPr="00890388" w:rsidTr="002640CD">
        <w:trPr>
          <w:cantSplit/>
          <w:trHeight w:val="569"/>
        </w:trPr>
        <w:tc>
          <w:tcPr>
            <w:tcW w:w="828" w:type="pct"/>
            <w:shd w:val="clear" w:color="auto" w:fill="auto"/>
            <w:vAlign w:val="center"/>
          </w:tcPr>
          <w:p w:rsidR="00DB6B96" w:rsidRPr="0075271E" w:rsidRDefault="00DB6B96" w:rsidP="0075271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271E">
              <w:rPr>
                <w:b/>
                <w:sz w:val="20"/>
                <w:szCs w:val="20"/>
              </w:rPr>
              <w:t>Sous activités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DB6B96" w:rsidRPr="0075271E" w:rsidRDefault="00DB6B96" w:rsidP="0075271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271E">
              <w:rPr>
                <w:b/>
                <w:sz w:val="20"/>
                <w:szCs w:val="20"/>
              </w:rPr>
              <w:t>Responsables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6B96" w:rsidRPr="0075271E" w:rsidRDefault="00DB6B96" w:rsidP="0075271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271E">
              <w:rPr>
                <w:b/>
                <w:sz w:val="20"/>
                <w:szCs w:val="20"/>
              </w:rPr>
              <w:t>Personnes à impliquer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DB6B96" w:rsidRPr="0075271E" w:rsidRDefault="00DB6B96" w:rsidP="0075271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271E">
              <w:rPr>
                <w:b/>
                <w:sz w:val="20"/>
                <w:szCs w:val="20"/>
              </w:rPr>
              <w:t>Résultats attendus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B6B96" w:rsidRPr="0075271E" w:rsidRDefault="00DB6B96" w:rsidP="0075271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271E">
              <w:rPr>
                <w:b/>
                <w:sz w:val="20"/>
                <w:szCs w:val="20"/>
              </w:rPr>
              <w:t>Budget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B6B96" w:rsidRPr="0075271E" w:rsidRDefault="00DB6B96" w:rsidP="0075271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271E">
              <w:rPr>
                <w:b/>
                <w:sz w:val="20"/>
                <w:szCs w:val="20"/>
              </w:rPr>
              <w:t>Dépenses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DB6B96" w:rsidRPr="0075271E" w:rsidRDefault="00DB6B96" w:rsidP="0075271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271E">
              <w:rPr>
                <w:b/>
                <w:sz w:val="20"/>
                <w:szCs w:val="20"/>
              </w:rPr>
              <w:t>Unité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DB6B96" w:rsidRPr="0075271E" w:rsidRDefault="00DB6B96" w:rsidP="0075271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271E">
              <w:rPr>
                <w:b/>
                <w:sz w:val="20"/>
                <w:szCs w:val="20"/>
              </w:rPr>
              <w:t>Quantité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DB6B96" w:rsidRPr="0075271E" w:rsidRDefault="00DB6B96" w:rsidP="0075271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271E">
              <w:rPr>
                <w:b/>
                <w:sz w:val="20"/>
                <w:szCs w:val="20"/>
              </w:rPr>
              <w:t>Prix unitaire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1F58B3" w:rsidRPr="0075271E" w:rsidRDefault="00DB6B96" w:rsidP="0075271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271E">
              <w:rPr>
                <w:b/>
                <w:sz w:val="20"/>
                <w:szCs w:val="20"/>
              </w:rPr>
              <w:t xml:space="preserve">Coût </w:t>
            </w:r>
            <w:r w:rsidR="001F58B3" w:rsidRPr="0075271E">
              <w:rPr>
                <w:b/>
                <w:sz w:val="20"/>
                <w:szCs w:val="20"/>
              </w:rPr>
              <w:t>total</w:t>
            </w:r>
          </w:p>
          <w:p w:rsidR="00DB6B96" w:rsidRPr="0075271E" w:rsidRDefault="002662EE" w:rsidP="0075271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271E">
              <w:rPr>
                <w:b/>
                <w:sz w:val="20"/>
                <w:szCs w:val="20"/>
              </w:rPr>
              <w:t>(</w:t>
            </w:r>
            <w:r w:rsidR="00DB6B96" w:rsidRPr="0075271E">
              <w:rPr>
                <w:b/>
                <w:sz w:val="20"/>
                <w:szCs w:val="20"/>
              </w:rPr>
              <w:t>f CFA)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B6B96" w:rsidRPr="0075271E" w:rsidRDefault="00DB6B96" w:rsidP="0075271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271E">
              <w:rPr>
                <w:b/>
                <w:sz w:val="20"/>
                <w:szCs w:val="20"/>
              </w:rPr>
              <w:t>Financement</w:t>
            </w:r>
          </w:p>
        </w:tc>
      </w:tr>
      <w:tr w:rsidR="0075271E" w:rsidRPr="00890388" w:rsidTr="002640CD">
        <w:trPr>
          <w:cantSplit/>
        </w:trPr>
        <w:tc>
          <w:tcPr>
            <w:tcW w:w="828" w:type="pct"/>
            <w:shd w:val="clear" w:color="auto" w:fill="auto"/>
            <w:vAlign w:val="center"/>
          </w:tcPr>
          <w:p w:rsidR="00DB6B96" w:rsidRPr="0075271E" w:rsidRDefault="002662EE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Motiver les élus chargés de la tenue des outils de gestion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DB6B96" w:rsidRPr="0075271E" w:rsidRDefault="00B80111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 xml:space="preserve">TG ; </w:t>
            </w:r>
            <w:r w:rsidR="00D158D0" w:rsidRPr="0075271E">
              <w:rPr>
                <w:sz w:val="20"/>
                <w:szCs w:val="20"/>
              </w:rPr>
              <w:t>Pt ; SG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B6B96" w:rsidRPr="0075271E" w:rsidRDefault="00B80111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 ; CC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DB6B96" w:rsidRPr="0075271E" w:rsidRDefault="00B80111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Les élus sont motivés sur la tenue des outils de gestion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F11FC6" w:rsidRPr="0075271E" w:rsidRDefault="0075271E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F11FC6" w:rsidRPr="0075271E">
              <w:rPr>
                <w:sz w:val="20"/>
                <w:szCs w:val="20"/>
              </w:rPr>
              <w:t>000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B6B96" w:rsidRPr="0075271E" w:rsidRDefault="00077E73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Prime de motivation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077E73" w:rsidRPr="0075271E" w:rsidRDefault="00077E73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077E73" w:rsidRPr="0075271E" w:rsidRDefault="00077E73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4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077E73" w:rsidRPr="0075271E" w:rsidRDefault="00077E73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4 000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077E73" w:rsidRPr="0075271E" w:rsidRDefault="00077E73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20 000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B6B96" w:rsidRPr="0075271E" w:rsidRDefault="00077E73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Fonds d’appui/prestation sur intrants</w:t>
            </w:r>
          </w:p>
        </w:tc>
      </w:tr>
      <w:tr w:rsidR="0075271E" w:rsidRPr="00890388" w:rsidTr="002640CD">
        <w:trPr>
          <w:cantSplit/>
        </w:trPr>
        <w:tc>
          <w:tcPr>
            <w:tcW w:w="828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Bien préparer les AGO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TG ; Pt ; SG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 ; CC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Les AGO sont bien préparées et les membres y participent massivement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158D0" w:rsidRPr="0075271E" w:rsidRDefault="0075271E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="00D158D0" w:rsidRPr="0075271E">
              <w:rPr>
                <w:sz w:val="20"/>
                <w:szCs w:val="20"/>
              </w:rPr>
              <w:t>000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Photocopie canevas de rapports et restauration des participants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page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35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15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50 000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Fonds d’appui/prestation sur intrants</w:t>
            </w:r>
          </w:p>
        </w:tc>
      </w:tr>
      <w:tr w:rsidR="0075271E" w:rsidRPr="00890388" w:rsidTr="002640CD">
        <w:trPr>
          <w:cantSplit/>
        </w:trPr>
        <w:tc>
          <w:tcPr>
            <w:tcW w:w="828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Former les élus CA et les membres CC sur leurs rôles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TG ; Pt ; SG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 ; CC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Les élus CA et les membres CC sont formés sur leurs rôles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158D0" w:rsidRPr="0075271E" w:rsidRDefault="0075271E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D158D0" w:rsidRPr="0075271E">
              <w:rPr>
                <w:sz w:val="20"/>
                <w:szCs w:val="20"/>
              </w:rPr>
              <w:t>000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 xml:space="preserve">logistique 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7 000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1 000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7 000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158D0" w:rsidRPr="0075271E" w:rsidRDefault="00243AC5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caisse</w:t>
            </w:r>
          </w:p>
        </w:tc>
      </w:tr>
      <w:tr w:rsidR="0075271E" w:rsidRPr="00890388" w:rsidTr="002640CD">
        <w:trPr>
          <w:cantSplit/>
        </w:trPr>
        <w:tc>
          <w:tcPr>
            <w:tcW w:w="828" w:type="pct"/>
            <w:shd w:val="clear" w:color="auto" w:fill="auto"/>
            <w:vAlign w:val="center"/>
          </w:tcPr>
          <w:p w:rsidR="00A47458" w:rsidRPr="0075271E" w:rsidRDefault="00A47458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Faciliter la mise en place des SRI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47458" w:rsidRPr="0075271E" w:rsidRDefault="00A47458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TG ; Pt ; SG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47458" w:rsidRPr="0075271E" w:rsidRDefault="00A47458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 ; CC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47458" w:rsidRPr="0075271E" w:rsidRDefault="00A47458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La CVPC disposent de SRI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47458" w:rsidRPr="0075271E" w:rsidRDefault="00A47458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A47458" w:rsidRPr="0075271E" w:rsidRDefault="00A47458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A47458" w:rsidRPr="0075271E" w:rsidRDefault="00A47458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47458" w:rsidRPr="0075271E" w:rsidRDefault="00A47458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47458" w:rsidRPr="0075271E" w:rsidRDefault="00A47458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A47458" w:rsidRPr="0075271E" w:rsidRDefault="00A47458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47458" w:rsidRPr="0075271E" w:rsidRDefault="00A47458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0</w:t>
            </w:r>
          </w:p>
        </w:tc>
      </w:tr>
      <w:tr w:rsidR="0075271E" w:rsidRPr="00890388" w:rsidTr="002640CD">
        <w:trPr>
          <w:cantSplit/>
        </w:trPr>
        <w:tc>
          <w:tcPr>
            <w:tcW w:w="828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Multiplier les SRI en 11 exemplaires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TG ; Pt ; SG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 ; CC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Les SRI sont multipliés en 11 exemplaires pour tous les 9 élus et les 2 membres CC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158D0" w:rsidRPr="0075271E" w:rsidRDefault="0075271E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D158D0" w:rsidRPr="0075271E">
              <w:rPr>
                <w:sz w:val="20"/>
                <w:szCs w:val="20"/>
              </w:rPr>
              <w:t>700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Frais de photocopie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page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500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15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7 700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caisse</w:t>
            </w:r>
          </w:p>
        </w:tc>
      </w:tr>
      <w:tr w:rsidR="0075271E" w:rsidRPr="00890388" w:rsidTr="002640CD">
        <w:trPr>
          <w:cantSplit/>
        </w:trPr>
        <w:tc>
          <w:tcPr>
            <w:tcW w:w="828" w:type="pct"/>
            <w:shd w:val="clear" w:color="auto" w:fill="auto"/>
            <w:vAlign w:val="center"/>
          </w:tcPr>
          <w:p w:rsidR="00A47458" w:rsidRPr="0075271E" w:rsidRDefault="00A47458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Former les élus CA sur le contenu des SRI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47458" w:rsidRPr="0075271E" w:rsidRDefault="00A47458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TG ; Pt ; SG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47458" w:rsidRPr="0075271E" w:rsidRDefault="00A47458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 ; CC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A47458" w:rsidRPr="0075271E" w:rsidRDefault="00A47458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Les élus CA sont formés sur le contenu des SRI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47458" w:rsidRPr="0075271E" w:rsidRDefault="0075271E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A47458" w:rsidRPr="0075271E">
              <w:rPr>
                <w:sz w:val="20"/>
                <w:szCs w:val="20"/>
              </w:rPr>
              <w:t>000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A47458" w:rsidRPr="0075271E" w:rsidRDefault="00A47458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 xml:space="preserve">logistique 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A47458" w:rsidRPr="0075271E" w:rsidRDefault="00A47458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A47458" w:rsidRPr="0075271E" w:rsidRDefault="00A47458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7 000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47458" w:rsidRPr="0075271E" w:rsidRDefault="00A47458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1 000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A47458" w:rsidRPr="0075271E" w:rsidRDefault="00A47458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7 000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A47458" w:rsidRPr="0075271E" w:rsidRDefault="00A47458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caisse</w:t>
            </w:r>
          </w:p>
        </w:tc>
      </w:tr>
      <w:tr w:rsidR="0075271E" w:rsidRPr="00890388" w:rsidTr="002640CD">
        <w:trPr>
          <w:cantSplit/>
        </w:trPr>
        <w:tc>
          <w:tcPr>
            <w:tcW w:w="828" w:type="pct"/>
            <w:shd w:val="clear" w:color="auto" w:fill="auto"/>
            <w:vAlign w:val="center"/>
          </w:tcPr>
          <w:p w:rsidR="00D158D0" w:rsidRPr="0075271E" w:rsidRDefault="00A47458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Appuyer</w:t>
            </w:r>
            <w:r w:rsidR="00D158D0" w:rsidRPr="0075271E">
              <w:rPr>
                <w:sz w:val="20"/>
                <w:szCs w:val="20"/>
              </w:rPr>
              <w:t xml:space="preserve"> les élus CA sur la création d’un nouveau marché de coton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TG ; Pt ; SG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 ; CC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 xml:space="preserve">Un nouveau marché de coton est crée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158D0" w:rsidRPr="0075271E" w:rsidRDefault="00D158D0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0</w:t>
            </w:r>
          </w:p>
        </w:tc>
      </w:tr>
      <w:tr w:rsidR="0075271E" w:rsidRPr="00890388" w:rsidTr="002640CD">
        <w:trPr>
          <w:cantSplit/>
        </w:trPr>
        <w:tc>
          <w:tcPr>
            <w:tcW w:w="828" w:type="pct"/>
            <w:shd w:val="clear" w:color="auto" w:fill="auto"/>
            <w:vAlign w:val="center"/>
          </w:tcPr>
          <w:p w:rsidR="007020D7" w:rsidRPr="0075271E" w:rsidRDefault="00E208B9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lastRenderedPageBreak/>
              <w:t>Appuyer les élus CA à</w:t>
            </w:r>
            <w:r w:rsidR="007020D7" w:rsidRPr="0075271E">
              <w:rPr>
                <w:sz w:val="20"/>
                <w:szCs w:val="20"/>
              </w:rPr>
              <w:t xml:space="preserve"> l’acquisition de deux fûts d’eau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7020D7" w:rsidRPr="0075271E" w:rsidRDefault="007020D7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TG ; Pt ; SG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7020D7" w:rsidRPr="0075271E" w:rsidRDefault="007020D7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 ; CC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7020D7" w:rsidRPr="0075271E" w:rsidRDefault="007020D7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2 fûts d’eau sont acquis pour la CVPC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7020D7" w:rsidRPr="0075271E" w:rsidRDefault="007020D7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7020D7" w:rsidRPr="0075271E" w:rsidRDefault="007020D7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Achat de deux fûts d’eau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7020D7" w:rsidRPr="0075271E" w:rsidRDefault="007020D7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fût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7020D7" w:rsidRPr="0075271E" w:rsidRDefault="007020D7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7020D7" w:rsidRPr="0075271E" w:rsidRDefault="007020D7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10000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7020D7" w:rsidRPr="0075271E" w:rsidRDefault="007020D7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20 000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7020D7" w:rsidRPr="0075271E" w:rsidRDefault="007020D7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Fonds d’appui/prestation sur intrants</w:t>
            </w:r>
          </w:p>
        </w:tc>
      </w:tr>
      <w:tr w:rsidR="0075271E" w:rsidRPr="00890388" w:rsidTr="002640CD">
        <w:trPr>
          <w:cantSplit/>
        </w:trPr>
        <w:tc>
          <w:tcPr>
            <w:tcW w:w="828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Acheter deux motos pour le déplacement des élus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TG ; Pt ; SG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 ; CC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La CVPC est dotée de deux motos pour le CA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0690D" w:rsidRPr="0075271E" w:rsidRDefault="0075271E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 xml:space="preserve"> </w:t>
            </w:r>
            <w:r w:rsidR="0040690D" w:rsidRPr="0075271E">
              <w:rPr>
                <w:sz w:val="20"/>
                <w:szCs w:val="20"/>
              </w:rPr>
              <w:t>000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Investissement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moto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02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400 000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800 000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Fonds d’appui/prestation sur intrants</w:t>
            </w:r>
          </w:p>
        </w:tc>
      </w:tr>
      <w:tr w:rsidR="0075271E" w:rsidRPr="00890388" w:rsidTr="002640CD">
        <w:trPr>
          <w:cantSplit/>
        </w:trPr>
        <w:tc>
          <w:tcPr>
            <w:tcW w:w="828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Construire des boutiques à louer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TG ; Pt ; SG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 ; CC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Des boutiques sont construites et sont mises en location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0690D" w:rsidRPr="0075271E" w:rsidRDefault="0075271E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5271E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</w:t>
            </w:r>
            <w:r w:rsidR="0040690D" w:rsidRPr="0075271E">
              <w:rPr>
                <w:sz w:val="20"/>
                <w:szCs w:val="20"/>
              </w:rPr>
              <w:t>000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Construction de boutiques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Boutique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05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300 000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1 500 000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F3416C" w:rsidRPr="0075271E" w:rsidRDefault="0040690D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Prélèvement/</w:t>
            </w:r>
          </w:p>
          <w:p w:rsidR="0040690D" w:rsidRPr="0075271E" w:rsidRDefault="0040690D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cotisation</w:t>
            </w:r>
          </w:p>
        </w:tc>
      </w:tr>
      <w:tr w:rsidR="0075271E" w:rsidRPr="00890388" w:rsidTr="002640CD">
        <w:trPr>
          <w:cantSplit/>
        </w:trPr>
        <w:tc>
          <w:tcPr>
            <w:tcW w:w="828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Acheter 10 feuilles de tôles pour réparer la toiture du magasin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TG ; Pt ; SG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 ; CC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La toiture du magasin est réparée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0690D" w:rsidRPr="0075271E" w:rsidRDefault="0075271E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="0040690D" w:rsidRPr="0075271E">
              <w:rPr>
                <w:sz w:val="20"/>
                <w:szCs w:val="20"/>
              </w:rPr>
              <w:t>000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Feuille de tôles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feuille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2000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0690D" w:rsidRPr="0075271E" w:rsidRDefault="000934E8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2</w:t>
            </w:r>
            <w:r w:rsidR="008255E5" w:rsidRPr="0075271E">
              <w:rPr>
                <w:sz w:val="20"/>
                <w:szCs w:val="20"/>
              </w:rPr>
              <w:t>5</w:t>
            </w:r>
            <w:r w:rsidR="0040690D" w:rsidRPr="0075271E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0690D" w:rsidRPr="0075271E" w:rsidRDefault="0031638E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caisse</w:t>
            </w:r>
          </w:p>
        </w:tc>
      </w:tr>
      <w:tr w:rsidR="0075271E" w:rsidRPr="00890388" w:rsidTr="002640CD">
        <w:trPr>
          <w:cantSplit/>
        </w:trPr>
        <w:tc>
          <w:tcPr>
            <w:tcW w:w="828" w:type="pct"/>
            <w:shd w:val="clear" w:color="auto" w:fill="auto"/>
            <w:vAlign w:val="center"/>
          </w:tcPr>
          <w:p w:rsidR="0031638E" w:rsidRPr="0075271E" w:rsidRDefault="0031638E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 xml:space="preserve">Inscrire les élus dans une école d’alphabétisation 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1638E" w:rsidRPr="0075271E" w:rsidRDefault="0031638E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TG ; Pt ; SG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1638E" w:rsidRPr="0075271E" w:rsidRDefault="0031638E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 ; CC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31638E" w:rsidRPr="0075271E" w:rsidRDefault="0031638E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Tous les élus sont au moins alphabétisés en langue locale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31638E" w:rsidRPr="0075271E" w:rsidRDefault="0075271E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="0031638E" w:rsidRPr="0075271E">
              <w:rPr>
                <w:sz w:val="20"/>
                <w:szCs w:val="20"/>
              </w:rPr>
              <w:t>000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31638E" w:rsidRPr="0075271E" w:rsidRDefault="0031638E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Renforcement de capacité des élus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31638E" w:rsidRPr="0075271E" w:rsidRDefault="0031638E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élu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31638E" w:rsidRPr="0075271E" w:rsidRDefault="0031638E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31638E" w:rsidRPr="0075271E" w:rsidRDefault="0031638E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10 000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31638E" w:rsidRPr="0075271E" w:rsidRDefault="0031638E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100 000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31638E" w:rsidRPr="0075271E" w:rsidRDefault="0031638E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caisse</w:t>
            </w:r>
          </w:p>
        </w:tc>
      </w:tr>
      <w:tr w:rsidR="0075271E" w:rsidRPr="00890388" w:rsidTr="002640CD">
        <w:trPr>
          <w:cantSplit/>
        </w:trPr>
        <w:tc>
          <w:tcPr>
            <w:tcW w:w="828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Former les élus CA sur les techniques de commercialisation de coton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  Pt ; RC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 ; CC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Les élus sont formés sur les techniques de commercialisation de coton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0690D" w:rsidRPr="0075271E" w:rsidRDefault="0075271E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40690D" w:rsidRPr="0075271E">
              <w:rPr>
                <w:sz w:val="20"/>
                <w:szCs w:val="20"/>
              </w:rPr>
              <w:t>000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 xml:space="preserve">logistique 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-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7 000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1 000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7 000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caisse</w:t>
            </w:r>
          </w:p>
        </w:tc>
      </w:tr>
      <w:tr w:rsidR="0075271E" w:rsidRPr="00890388" w:rsidTr="002640CD">
        <w:trPr>
          <w:cantSplit/>
        </w:trPr>
        <w:tc>
          <w:tcPr>
            <w:tcW w:w="828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Déplacement des élus pour chercher les herbicides et les insecticides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TG ; Pt ;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 ; CC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La CVPC est approvisionnée en intrants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0690D" w:rsidRPr="0075271E" w:rsidRDefault="0075271E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40690D" w:rsidRPr="0075271E">
              <w:rPr>
                <w:sz w:val="20"/>
                <w:szCs w:val="20"/>
              </w:rPr>
              <w:t>000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Carburation et restauration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1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5 000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5 000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caisse</w:t>
            </w:r>
          </w:p>
        </w:tc>
      </w:tr>
      <w:tr w:rsidR="0075271E" w:rsidRPr="00890388" w:rsidTr="002640CD">
        <w:trPr>
          <w:cantSplit/>
        </w:trPr>
        <w:tc>
          <w:tcPr>
            <w:tcW w:w="828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Visiter les champs de coton des membres avant la distribution des intrants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TG ;  RX°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 ; CC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 xml:space="preserve">Les superficies des producteurs sont  connues par les élus 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0690D" w:rsidRPr="0075271E" w:rsidRDefault="0075271E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40690D" w:rsidRPr="0075271E">
              <w:rPr>
                <w:sz w:val="20"/>
                <w:szCs w:val="20"/>
              </w:rPr>
              <w:t>000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Carburation et restauration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1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5 000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5 000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caisse</w:t>
            </w:r>
          </w:p>
        </w:tc>
      </w:tr>
      <w:tr w:rsidR="0075271E" w:rsidRPr="00890388" w:rsidTr="002640CD">
        <w:trPr>
          <w:cantSplit/>
        </w:trPr>
        <w:tc>
          <w:tcPr>
            <w:tcW w:w="828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Inspecter et recenser les tas de coton des membres avant la pesée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TG ; RX°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 ; CC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left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Les tas de coton des producteurs sont inspectés et recensés par les élus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40690D" w:rsidRPr="0075271E" w:rsidRDefault="0075271E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40690D" w:rsidRPr="0075271E">
              <w:rPr>
                <w:sz w:val="20"/>
                <w:szCs w:val="20"/>
              </w:rPr>
              <w:t>000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Carburation et restauration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1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5 000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5 000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5271E">
              <w:rPr>
                <w:sz w:val="20"/>
                <w:szCs w:val="20"/>
              </w:rPr>
              <w:t>caisse</w:t>
            </w:r>
          </w:p>
        </w:tc>
      </w:tr>
      <w:tr w:rsidR="0040690D" w:rsidRPr="00890388" w:rsidTr="002640CD">
        <w:trPr>
          <w:cantSplit/>
        </w:trPr>
        <w:tc>
          <w:tcPr>
            <w:tcW w:w="2359" w:type="pct"/>
            <w:gridSpan w:val="4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271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28" w:type="pct"/>
            <w:gridSpan w:val="5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5271E">
              <w:rPr>
                <w:b/>
                <w:sz w:val="20"/>
                <w:szCs w:val="20"/>
              </w:rPr>
              <w:t>2 5</w:t>
            </w:r>
            <w:r w:rsidR="008255E5" w:rsidRPr="0075271E">
              <w:rPr>
                <w:b/>
                <w:sz w:val="20"/>
                <w:szCs w:val="20"/>
              </w:rPr>
              <w:t>8</w:t>
            </w:r>
            <w:r w:rsidRPr="0075271E">
              <w:rPr>
                <w:b/>
                <w:sz w:val="20"/>
                <w:szCs w:val="20"/>
              </w:rPr>
              <w:t>8 700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40690D" w:rsidRPr="0075271E" w:rsidRDefault="0040690D" w:rsidP="0075271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DB6B96" w:rsidRPr="00890388" w:rsidRDefault="00DB6B96" w:rsidP="0075271E">
      <w:pPr>
        <w:shd w:val="clear" w:color="auto" w:fill="FFFFFF"/>
      </w:pPr>
    </w:p>
    <w:sectPr w:rsidR="00DB6B96" w:rsidRPr="00890388" w:rsidSect="002640CD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48746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7B746B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B32B3E"/>
    <w:multiLevelType w:val="multilevel"/>
    <w:tmpl w:val="FAE49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A20148"/>
    <w:multiLevelType w:val="hybridMultilevel"/>
    <w:tmpl w:val="AEE2BE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D785D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4F07DB"/>
    <w:multiLevelType w:val="multilevel"/>
    <w:tmpl w:val="41D04F0C"/>
    <w:lvl w:ilvl="0">
      <w:start w:val="1"/>
      <w:numFmt w:val="decimal"/>
      <w:pStyle w:val="MCA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MCA3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1800"/>
      </w:pPr>
      <w:rPr>
        <w:rFonts w:hint="default"/>
      </w:rPr>
    </w:lvl>
  </w:abstractNum>
  <w:abstractNum w:abstractNumId="6">
    <w:nsid w:val="108036A3"/>
    <w:multiLevelType w:val="hybridMultilevel"/>
    <w:tmpl w:val="80301C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74FC2"/>
    <w:multiLevelType w:val="hybridMultilevel"/>
    <w:tmpl w:val="3E8E5968"/>
    <w:lvl w:ilvl="0" w:tplc="61AEC27E">
      <w:numFmt w:val="bullet"/>
      <w:pStyle w:val="PADYPUCE1"/>
      <w:lvlText w:val="-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D371A"/>
    <w:multiLevelType w:val="hybridMultilevel"/>
    <w:tmpl w:val="62280C8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63612"/>
    <w:multiLevelType w:val="hybridMultilevel"/>
    <w:tmpl w:val="20EEAE5A"/>
    <w:lvl w:ilvl="0" w:tplc="40E4D670">
      <w:start w:val="1"/>
      <w:numFmt w:val="bullet"/>
      <w:pStyle w:val="PADYPc2PUCE1"/>
      <w:lvlText w:val=""/>
      <w:lvlJc w:val="left"/>
      <w:pPr>
        <w:tabs>
          <w:tab w:val="num" w:pos="851"/>
        </w:tabs>
        <w:ind w:left="786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BE4B93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C000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C0003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C0005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C000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C0003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C0005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0">
    <w:nsid w:val="1AED2826"/>
    <w:multiLevelType w:val="hybridMultilevel"/>
    <w:tmpl w:val="87D45E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C4AAC"/>
    <w:multiLevelType w:val="multilevel"/>
    <w:tmpl w:val="5A64027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>
    <w:nsid w:val="41A5096D"/>
    <w:multiLevelType w:val="hybridMultilevel"/>
    <w:tmpl w:val="A71EB7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903A8"/>
    <w:multiLevelType w:val="multilevel"/>
    <w:tmpl w:val="417EFAFA"/>
    <w:lvl w:ilvl="0">
      <w:start w:val="1"/>
      <w:numFmt w:val="decimal"/>
      <w:pStyle w:val="PADYP1"/>
      <w:lvlText w:val="%1."/>
      <w:lvlJc w:val="left"/>
      <w:pPr>
        <w:ind w:left="360" w:hanging="360"/>
      </w:pPr>
    </w:lvl>
    <w:lvl w:ilvl="1">
      <w:start w:val="1"/>
      <w:numFmt w:val="decimal"/>
      <w:pStyle w:val="PADYP2"/>
      <w:lvlText w:val="%1.%2."/>
      <w:lvlJc w:val="left"/>
      <w:pPr>
        <w:ind w:left="792" w:hanging="432"/>
      </w:pPr>
    </w:lvl>
    <w:lvl w:ilvl="2">
      <w:start w:val="1"/>
      <w:numFmt w:val="decimal"/>
      <w:pStyle w:val="PADYP3"/>
      <w:lvlText w:val="%1.%2.%3."/>
      <w:lvlJc w:val="left"/>
      <w:pPr>
        <w:ind w:left="1224" w:hanging="504"/>
      </w:pPr>
    </w:lvl>
    <w:lvl w:ilvl="3">
      <w:start w:val="1"/>
      <w:numFmt w:val="decimal"/>
      <w:pStyle w:val="PADYP6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B069A4"/>
    <w:multiLevelType w:val="multilevel"/>
    <w:tmpl w:val="296C6BF2"/>
    <w:lvl w:ilvl="0">
      <w:start w:val="1"/>
      <w:numFmt w:val="decimal"/>
      <w:pStyle w:val="A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7B70D80"/>
    <w:multiLevelType w:val="hybridMultilevel"/>
    <w:tmpl w:val="21705120"/>
    <w:lvl w:ilvl="0" w:tplc="A3F6C69E">
      <w:start w:val="1"/>
      <w:numFmt w:val="bullet"/>
      <w:pStyle w:val="PUCE1"/>
      <w:lvlText w:val="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70AAB"/>
    <w:multiLevelType w:val="multilevel"/>
    <w:tmpl w:val="3C7266B0"/>
    <w:lvl w:ilvl="0">
      <w:start w:val="1"/>
      <w:numFmt w:val="decimal"/>
      <w:pStyle w:val="PADYP1Titre1"/>
      <w:lvlText w:val="%1."/>
      <w:lvlJc w:val="left"/>
      <w:pPr>
        <w:ind w:left="360" w:hanging="360"/>
      </w:pPr>
    </w:lvl>
    <w:lvl w:ilvl="1">
      <w:start w:val="1"/>
      <w:numFmt w:val="decimal"/>
      <w:pStyle w:val="PADYP2Titr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PADYP3Titre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ADYP4Titre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97133B2"/>
    <w:multiLevelType w:val="hybridMultilevel"/>
    <w:tmpl w:val="D11C9E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751FA"/>
    <w:multiLevelType w:val="hybridMultilevel"/>
    <w:tmpl w:val="4D82C9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519B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616EA8"/>
    <w:multiLevelType w:val="multilevel"/>
    <w:tmpl w:val="A112B62C"/>
    <w:lvl w:ilvl="0">
      <w:start w:val="1"/>
      <w:numFmt w:val="decimal"/>
      <w:pStyle w:val="PADYP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DYPTitr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ADYPTitre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5B84CDF"/>
    <w:multiLevelType w:val="hybridMultilevel"/>
    <w:tmpl w:val="6C5A2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F1D9D"/>
    <w:multiLevelType w:val="multilevel"/>
    <w:tmpl w:val="5F082C68"/>
    <w:lvl w:ilvl="0">
      <w:start w:val="1"/>
      <w:numFmt w:val="decimal"/>
      <w:pStyle w:val="PADYPc2Titre1"/>
      <w:lvlText w:val="%1."/>
      <w:lvlJc w:val="left"/>
      <w:pPr>
        <w:ind w:left="833" w:hanging="360"/>
      </w:pPr>
      <w:rPr>
        <w:rFonts w:hint="default"/>
        <w:sz w:val="28"/>
        <w:szCs w:val="28"/>
      </w:rPr>
    </w:lvl>
    <w:lvl w:ilvl="1">
      <w:start w:val="1"/>
      <w:numFmt w:val="decimal"/>
      <w:pStyle w:val="PADYPc2Titre2"/>
      <w:isLgl/>
      <w:lvlText w:val="%1.%2.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3" w:hanging="2160"/>
      </w:pPr>
      <w:rPr>
        <w:rFonts w:hint="default"/>
      </w:rPr>
    </w:lvl>
  </w:abstractNum>
  <w:abstractNum w:abstractNumId="23">
    <w:nsid w:val="5B312CEE"/>
    <w:multiLevelType w:val="hybridMultilevel"/>
    <w:tmpl w:val="D11462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16B36"/>
    <w:multiLevelType w:val="hybridMultilevel"/>
    <w:tmpl w:val="778CB3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A142A"/>
    <w:multiLevelType w:val="hybridMultilevel"/>
    <w:tmpl w:val="D584C82A"/>
    <w:lvl w:ilvl="0" w:tplc="B2DA0A8A">
      <w:start w:val="1"/>
      <w:numFmt w:val="bullet"/>
      <w:pStyle w:val="PADYPc2PUCE2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B4825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6D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C9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46D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63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27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AB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956F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7F3F9D"/>
    <w:multiLevelType w:val="multilevel"/>
    <w:tmpl w:val="1B3069AC"/>
    <w:lvl w:ilvl="0">
      <w:start w:val="1"/>
      <w:numFmt w:val="decimal"/>
      <w:pStyle w:val="TITRE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681962F1"/>
    <w:multiLevelType w:val="hybridMultilevel"/>
    <w:tmpl w:val="F50210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44186"/>
    <w:multiLevelType w:val="hybridMultilevel"/>
    <w:tmpl w:val="4F1AF73A"/>
    <w:lvl w:ilvl="0" w:tplc="F9B66EB8">
      <w:start w:val="1"/>
      <w:numFmt w:val="bullet"/>
      <w:pStyle w:val="PUCE2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E49398F"/>
    <w:multiLevelType w:val="hybridMultilevel"/>
    <w:tmpl w:val="28FA7FF0"/>
    <w:lvl w:ilvl="0" w:tplc="85601CBC">
      <w:start w:val="1"/>
      <w:numFmt w:val="bullet"/>
      <w:pStyle w:val="PUCE3"/>
      <w:lvlText w:val="&gt;"/>
      <w:lvlJc w:val="left"/>
      <w:pPr>
        <w:ind w:left="360" w:hanging="360"/>
      </w:pPr>
      <w:rPr>
        <w:rFonts w:ascii="Wide Latin" w:hAnsi="Wide Latin" w:hint="default"/>
        <w:color w:val="4F62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90403F"/>
    <w:multiLevelType w:val="hybridMultilevel"/>
    <w:tmpl w:val="D41482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B2A8C"/>
    <w:multiLevelType w:val="hybridMultilevel"/>
    <w:tmpl w:val="EE4C9F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D193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A9E5537"/>
    <w:multiLevelType w:val="multilevel"/>
    <w:tmpl w:val="6DBAD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BFE1A6D"/>
    <w:multiLevelType w:val="hybridMultilevel"/>
    <w:tmpl w:val="9C3659F0"/>
    <w:lvl w:ilvl="0" w:tplc="B6F09D62">
      <w:start w:val="1"/>
      <w:numFmt w:val="bullet"/>
      <w:pStyle w:val="PADYPC2PUC3"/>
      <w:lvlText w:val="o"/>
      <w:lvlJc w:val="left"/>
      <w:pPr>
        <w:ind w:left="1098" w:hanging="24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6">
    <w:nsid w:val="7D4E6305"/>
    <w:multiLevelType w:val="hybridMultilevel"/>
    <w:tmpl w:val="CBA40BCA"/>
    <w:lvl w:ilvl="0" w:tplc="D83CF098">
      <w:start w:val="1"/>
      <w:numFmt w:val="bullet"/>
      <w:pStyle w:val="PADYPUCE2"/>
      <w:lvlText w:val=""/>
      <w:lvlJc w:val="left"/>
      <w:pPr>
        <w:ind w:left="1920" w:hanging="360"/>
      </w:pPr>
      <w:rPr>
        <w:rFonts w:ascii="Symbol" w:hAnsi="Symbol" w:hint="default"/>
      </w:rPr>
    </w:lvl>
    <w:lvl w:ilvl="1" w:tplc="A6381F6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646D17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D0E3868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328B9E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28A2A9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AC2EEFD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E5CCE5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42623B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7D7E0BF1"/>
    <w:multiLevelType w:val="hybridMultilevel"/>
    <w:tmpl w:val="9056C7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10"/>
  </w:num>
  <w:num w:numId="4">
    <w:abstractNumId w:val="28"/>
  </w:num>
  <w:num w:numId="5">
    <w:abstractNumId w:val="37"/>
  </w:num>
  <w:num w:numId="6">
    <w:abstractNumId w:val="8"/>
  </w:num>
  <w:num w:numId="7">
    <w:abstractNumId w:val="24"/>
  </w:num>
  <w:num w:numId="8">
    <w:abstractNumId w:val="23"/>
  </w:num>
  <w:num w:numId="9">
    <w:abstractNumId w:val="12"/>
  </w:num>
  <w:num w:numId="10">
    <w:abstractNumId w:val="6"/>
  </w:num>
  <w:num w:numId="11">
    <w:abstractNumId w:val="3"/>
  </w:num>
  <w:num w:numId="12">
    <w:abstractNumId w:val="32"/>
  </w:num>
  <w:num w:numId="13">
    <w:abstractNumId w:val="18"/>
  </w:num>
  <w:num w:numId="14">
    <w:abstractNumId w:val="0"/>
  </w:num>
  <w:num w:numId="15">
    <w:abstractNumId w:val="20"/>
  </w:num>
  <w:num w:numId="16">
    <w:abstractNumId w:val="7"/>
  </w:num>
  <w:num w:numId="17">
    <w:abstractNumId w:val="36"/>
  </w:num>
  <w:num w:numId="18">
    <w:abstractNumId w:val="16"/>
  </w:num>
  <w:num w:numId="19">
    <w:abstractNumId w:val="9"/>
  </w:num>
  <w:num w:numId="20">
    <w:abstractNumId w:val="25"/>
  </w:num>
  <w:num w:numId="21">
    <w:abstractNumId w:val="14"/>
  </w:num>
  <w:num w:numId="22">
    <w:abstractNumId w:val="5"/>
  </w:num>
  <w:num w:numId="23">
    <w:abstractNumId w:val="35"/>
  </w:num>
  <w:num w:numId="24">
    <w:abstractNumId w:val="22"/>
  </w:num>
  <w:num w:numId="25">
    <w:abstractNumId w:val="11"/>
  </w:num>
  <w:num w:numId="26">
    <w:abstractNumId w:val="21"/>
  </w:num>
  <w:num w:numId="27">
    <w:abstractNumId w:val="27"/>
  </w:num>
  <w:num w:numId="28">
    <w:abstractNumId w:val="2"/>
  </w:num>
  <w:num w:numId="29">
    <w:abstractNumId w:val="4"/>
  </w:num>
  <w:num w:numId="30">
    <w:abstractNumId w:val="33"/>
  </w:num>
  <w:num w:numId="31">
    <w:abstractNumId w:val="34"/>
  </w:num>
  <w:num w:numId="32">
    <w:abstractNumId w:val="26"/>
  </w:num>
  <w:num w:numId="33">
    <w:abstractNumId w:val="1"/>
  </w:num>
  <w:num w:numId="34">
    <w:abstractNumId w:val="19"/>
  </w:num>
  <w:num w:numId="35">
    <w:abstractNumId w:val="13"/>
  </w:num>
  <w:num w:numId="36">
    <w:abstractNumId w:val="15"/>
  </w:num>
  <w:num w:numId="37">
    <w:abstractNumId w:val="29"/>
  </w:num>
  <w:num w:numId="38">
    <w:abstractNumId w:val="30"/>
  </w:num>
  <w:num w:numId="39">
    <w:abstractNumId w:val="15"/>
    <w:lvlOverride w:ilvl="0">
      <w:startOverride w:val="1"/>
    </w:lvlOverride>
  </w:num>
  <w:num w:numId="40">
    <w:abstractNumId w:val="3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linkStyles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1B7"/>
    <w:rsid w:val="00020283"/>
    <w:rsid w:val="00041B58"/>
    <w:rsid w:val="000522B2"/>
    <w:rsid w:val="00060175"/>
    <w:rsid w:val="00077E73"/>
    <w:rsid w:val="000934E8"/>
    <w:rsid w:val="000A6B14"/>
    <w:rsid w:val="000B4B81"/>
    <w:rsid w:val="000E2499"/>
    <w:rsid w:val="000F5621"/>
    <w:rsid w:val="00117A97"/>
    <w:rsid w:val="00127101"/>
    <w:rsid w:val="001A356A"/>
    <w:rsid w:val="001B4A09"/>
    <w:rsid w:val="001E0E08"/>
    <w:rsid w:val="001E2C11"/>
    <w:rsid w:val="001F58B3"/>
    <w:rsid w:val="00234DE1"/>
    <w:rsid w:val="00243AC5"/>
    <w:rsid w:val="00252954"/>
    <w:rsid w:val="0026078F"/>
    <w:rsid w:val="002640CD"/>
    <w:rsid w:val="002662EE"/>
    <w:rsid w:val="00266552"/>
    <w:rsid w:val="00274A66"/>
    <w:rsid w:val="002B13F6"/>
    <w:rsid w:val="002C75EF"/>
    <w:rsid w:val="0031638E"/>
    <w:rsid w:val="00322892"/>
    <w:rsid w:val="00337AFD"/>
    <w:rsid w:val="0034751B"/>
    <w:rsid w:val="00376AFD"/>
    <w:rsid w:val="003C2ED7"/>
    <w:rsid w:val="004023DF"/>
    <w:rsid w:val="0040690D"/>
    <w:rsid w:val="00460446"/>
    <w:rsid w:val="00474500"/>
    <w:rsid w:val="00484818"/>
    <w:rsid w:val="00486EFC"/>
    <w:rsid w:val="004F0C7F"/>
    <w:rsid w:val="005145F9"/>
    <w:rsid w:val="00526402"/>
    <w:rsid w:val="00566282"/>
    <w:rsid w:val="005D2AF3"/>
    <w:rsid w:val="0063082F"/>
    <w:rsid w:val="00631409"/>
    <w:rsid w:val="0069557F"/>
    <w:rsid w:val="007020D7"/>
    <w:rsid w:val="007369D3"/>
    <w:rsid w:val="007470A7"/>
    <w:rsid w:val="0075271E"/>
    <w:rsid w:val="00790A35"/>
    <w:rsid w:val="007B4FC7"/>
    <w:rsid w:val="008255E5"/>
    <w:rsid w:val="00851A32"/>
    <w:rsid w:val="00853525"/>
    <w:rsid w:val="008551EE"/>
    <w:rsid w:val="00890388"/>
    <w:rsid w:val="00897419"/>
    <w:rsid w:val="008C6617"/>
    <w:rsid w:val="008F3E12"/>
    <w:rsid w:val="00905D60"/>
    <w:rsid w:val="00950D39"/>
    <w:rsid w:val="0098163B"/>
    <w:rsid w:val="009A5736"/>
    <w:rsid w:val="009B0349"/>
    <w:rsid w:val="009B2357"/>
    <w:rsid w:val="00A0439F"/>
    <w:rsid w:val="00A32F00"/>
    <w:rsid w:val="00A47458"/>
    <w:rsid w:val="00A52C1B"/>
    <w:rsid w:val="00A56849"/>
    <w:rsid w:val="00A67BEC"/>
    <w:rsid w:val="00A83944"/>
    <w:rsid w:val="00AA1EF8"/>
    <w:rsid w:val="00AC381D"/>
    <w:rsid w:val="00AD6440"/>
    <w:rsid w:val="00AD7A03"/>
    <w:rsid w:val="00AE7E13"/>
    <w:rsid w:val="00AF5EFE"/>
    <w:rsid w:val="00B372FC"/>
    <w:rsid w:val="00B5305B"/>
    <w:rsid w:val="00B80111"/>
    <w:rsid w:val="00BA1193"/>
    <w:rsid w:val="00BA3A1E"/>
    <w:rsid w:val="00C56EE6"/>
    <w:rsid w:val="00C849EA"/>
    <w:rsid w:val="00C85A3B"/>
    <w:rsid w:val="00C9176E"/>
    <w:rsid w:val="00CA13C3"/>
    <w:rsid w:val="00D01D46"/>
    <w:rsid w:val="00D158D0"/>
    <w:rsid w:val="00D2029D"/>
    <w:rsid w:val="00D23DAC"/>
    <w:rsid w:val="00D63618"/>
    <w:rsid w:val="00D660A8"/>
    <w:rsid w:val="00D75D2A"/>
    <w:rsid w:val="00D841B7"/>
    <w:rsid w:val="00DA32FC"/>
    <w:rsid w:val="00DB6B96"/>
    <w:rsid w:val="00E05BA5"/>
    <w:rsid w:val="00E07844"/>
    <w:rsid w:val="00E12693"/>
    <w:rsid w:val="00E208B9"/>
    <w:rsid w:val="00E53D1F"/>
    <w:rsid w:val="00E67B91"/>
    <w:rsid w:val="00E73A0B"/>
    <w:rsid w:val="00EB1A05"/>
    <w:rsid w:val="00EE3947"/>
    <w:rsid w:val="00F11FC6"/>
    <w:rsid w:val="00F3416C"/>
    <w:rsid w:val="00F34B94"/>
    <w:rsid w:val="00F711DF"/>
    <w:rsid w:val="00FA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54"/>
    <w:pPr>
      <w:jc w:val="both"/>
    </w:pPr>
    <w:rPr>
      <w:rFonts w:ascii="Eras Medium ITC" w:eastAsia="Times New Roman" w:hAnsi="Eras Medium ITC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252954"/>
    <w:pPr>
      <w:numPr>
        <w:numId w:val="25"/>
      </w:numPr>
      <w:outlineLvl w:val="0"/>
    </w:pPr>
    <w:rPr>
      <w:rFonts w:ascii="Arial" w:eastAsia="Calibri" w:hAnsi="Arial"/>
      <w:bCs/>
      <w:szCs w:val="22"/>
      <w:lang w:val="x-none" w:eastAsia="en-US"/>
    </w:rPr>
  </w:style>
  <w:style w:type="paragraph" w:styleId="Titre2">
    <w:name w:val="heading 2"/>
    <w:aliases w:val="Paranum,Heading 2 Char3,Heading 2 Char1 Char,Heading 2 Char Char Char,Heading 2 Char1 Char Char Char,Heading 2 Char Char Char Char Char,Heading 2 Char1 Char Char Char Char Char,Heading 2 Char Char Char Char Char Char Char2,Heading 2 Char Char2"/>
    <w:basedOn w:val="Normal"/>
    <w:next w:val="Normal"/>
    <w:link w:val="Titre2Car"/>
    <w:unhideWhenUsed/>
    <w:qFormat/>
    <w:rsid w:val="00252954"/>
    <w:pPr>
      <w:keepNext/>
      <w:keepLines/>
      <w:numPr>
        <w:ilvl w:val="1"/>
        <w:numId w:val="25"/>
      </w:numPr>
      <w:spacing w:before="200" w:line="276" w:lineRule="auto"/>
      <w:outlineLvl w:val="1"/>
    </w:pPr>
    <w:rPr>
      <w:rFonts w:ascii="Cambria" w:hAnsi="Cambria"/>
      <w:color w:val="4F81BD"/>
      <w:sz w:val="26"/>
      <w:szCs w:val="26"/>
      <w:lang w:val="x-none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252954"/>
    <w:pPr>
      <w:keepNext/>
      <w:numPr>
        <w:ilvl w:val="2"/>
        <w:numId w:val="25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252954"/>
    <w:pPr>
      <w:keepNext/>
      <w:keepLines/>
      <w:numPr>
        <w:ilvl w:val="3"/>
        <w:numId w:val="25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val="x-none" w:eastAsia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52954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252954"/>
    <w:pPr>
      <w:numPr>
        <w:ilvl w:val="5"/>
        <w:numId w:val="25"/>
      </w:numPr>
      <w:spacing w:before="240" w:after="60"/>
      <w:outlineLvl w:val="5"/>
    </w:pPr>
    <w:rPr>
      <w:b/>
      <w:bCs/>
      <w:szCs w:val="22"/>
      <w:lang w:val="x-none" w:eastAsia="x-non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252954"/>
    <w:pPr>
      <w:numPr>
        <w:ilvl w:val="6"/>
        <w:numId w:val="25"/>
      </w:numPr>
      <w:spacing w:before="240" w:after="60"/>
      <w:outlineLvl w:val="6"/>
    </w:pPr>
    <w:rPr>
      <w:lang w:val="x-none" w:eastAsia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252954"/>
    <w:pPr>
      <w:numPr>
        <w:ilvl w:val="7"/>
        <w:numId w:val="25"/>
      </w:numPr>
      <w:spacing w:before="240" w:after="60"/>
      <w:outlineLvl w:val="7"/>
    </w:pPr>
    <w:rPr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252954"/>
    <w:pPr>
      <w:numPr>
        <w:ilvl w:val="8"/>
        <w:numId w:val="25"/>
      </w:numPr>
      <w:spacing w:before="240" w:after="60"/>
      <w:outlineLvl w:val="8"/>
    </w:pPr>
    <w:rPr>
      <w:rFonts w:ascii="Cambria" w:hAnsi="Cambria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  <w:rsid w:val="0025295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52954"/>
  </w:style>
  <w:style w:type="table" w:styleId="Grilledutableau">
    <w:name w:val="Table Grid"/>
    <w:basedOn w:val="TableauNormal"/>
    <w:uiPriority w:val="59"/>
    <w:rsid w:val="00D841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252954"/>
    <w:pPr>
      <w:ind w:left="708"/>
    </w:pPr>
  </w:style>
  <w:style w:type="character" w:customStyle="1" w:styleId="Titre1Car">
    <w:name w:val="Titre 1 Car"/>
    <w:link w:val="Titre1"/>
    <w:rsid w:val="00252954"/>
    <w:rPr>
      <w:rFonts w:ascii="Arial" w:hAnsi="Arial"/>
      <w:bCs/>
      <w:sz w:val="22"/>
      <w:szCs w:val="22"/>
      <w:lang w:val="x-none" w:eastAsia="en-US"/>
    </w:rPr>
  </w:style>
  <w:style w:type="character" w:customStyle="1" w:styleId="Titre2Car">
    <w:name w:val="Titre 2 Car"/>
    <w:aliases w:val="Paranum Car,Heading 2 Char3 Car,Heading 2 Char1 Char Car,Heading 2 Char Char Char Car,Heading 2 Char1 Char Char Char Car,Heading 2 Char Char Char Char Char Car,Heading 2 Char1 Char Char Char Char Char Car,Heading 2 Char Char2 Car"/>
    <w:link w:val="Titre2"/>
    <w:rsid w:val="00252954"/>
    <w:rPr>
      <w:rFonts w:ascii="Cambria" w:eastAsia="Times New Roman" w:hAnsi="Cambria"/>
      <w:color w:val="4F81BD"/>
      <w:sz w:val="26"/>
      <w:szCs w:val="26"/>
      <w:lang w:val="x-none" w:eastAsia="en-US"/>
    </w:rPr>
  </w:style>
  <w:style w:type="character" w:customStyle="1" w:styleId="Titre3Car">
    <w:name w:val="Titre 3 Car"/>
    <w:link w:val="Titre3"/>
    <w:rsid w:val="00252954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Titre4Car">
    <w:name w:val="Titre 4 Car"/>
    <w:link w:val="Titre4"/>
    <w:rsid w:val="00252954"/>
    <w:rPr>
      <w:rFonts w:ascii="Cambria" w:eastAsia="Times New Roman" w:hAnsi="Cambria"/>
      <w:b/>
      <w:bCs/>
      <w:i/>
      <w:iCs/>
      <w:color w:val="4F81BD"/>
      <w:sz w:val="22"/>
      <w:szCs w:val="22"/>
      <w:lang w:val="x-none" w:eastAsia="en-US"/>
    </w:rPr>
  </w:style>
  <w:style w:type="character" w:customStyle="1" w:styleId="Titre5Car">
    <w:name w:val="Titre 5 Car"/>
    <w:link w:val="Titre5"/>
    <w:semiHidden/>
    <w:rsid w:val="00252954"/>
    <w:rPr>
      <w:rFonts w:ascii="Eras Medium ITC" w:eastAsia="Times New Roman" w:hAnsi="Eras Medium ITC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link w:val="Titre6"/>
    <w:semiHidden/>
    <w:rsid w:val="00252954"/>
    <w:rPr>
      <w:rFonts w:ascii="Eras Medium ITC" w:eastAsia="Times New Roman" w:hAnsi="Eras Medium ITC"/>
      <w:b/>
      <w:bCs/>
      <w:sz w:val="22"/>
      <w:szCs w:val="22"/>
      <w:lang w:val="x-none" w:eastAsia="x-none"/>
    </w:rPr>
  </w:style>
  <w:style w:type="character" w:customStyle="1" w:styleId="Titre7Car">
    <w:name w:val="Titre 7 Car"/>
    <w:link w:val="Titre7"/>
    <w:semiHidden/>
    <w:rsid w:val="00252954"/>
    <w:rPr>
      <w:rFonts w:ascii="Eras Medium ITC" w:eastAsia="Times New Roman" w:hAnsi="Eras Medium ITC"/>
      <w:sz w:val="22"/>
      <w:szCs w:val="24"/>
      <w:lang w:val="x-none" w:eastAsia="x-none"/>
    </w:rPr>
  </w:style>
  <w:style w:type="character" w:customStyle="1" w:styleId="Titre8Car">
    <w:name w:val="Titre 8 Car"/>
    <w:link w:val="Titre8"/>
    <w:semiHidden/>
    <w:rsid w:val="00252954"/>
    <w:rPr>
      <w:rFonts w:ascii="Eras Medium ITC" w:eastAsia="Times New Roman" w:hAnsi="Eras Medium ITC"/>
      <w:i/>
      <w:iCs/>
      <w:sz w:val="22"/>
      <w:szCs w:val="24"/>
      <w:lang w:val="x-none" w:eastAsia="x-none"/>
    </w:rPr>
  </w:style>
  <w:style w:type="character" w:customStyle="1" w:styleId="Titre9Car">
    <w:name w:val="Titre 9 Car"/>
    <w:link w:val="Titre9"/>
    <w:semiHidden/>
    <w:rsid w:val="00252954"/>
    <w:rPr>
      <w:rFonts w:ascii="Cambria" w:eastAsia="Times New Roman" w:hAnsi="Cambria"/>
      <w:sz w:val="22"/>
      <w:szCs w:val="22"/>
      <w:lang w:val="x-none" w:eastAsia="x-none"/>
    </w:rPr>
  </w:style>
  <w:style w:type="paragraph" w:styleId="Titre">
    <w:name w:val="Title"/>
    <w:basedOn w:val="Normal"/>
    <w:link w:val="TitreCar"/>
    <w:uiPriority w:val="10"/>
    <w:qFormat/>
    <w:rsid w:val="002529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rsid w:val="0025295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Sous-titre">
    <w:name w:val="Subtitle"/>
    <w:basedOn w:val="Normal"/>
    <w:next w:val="Normal"/>
    <w:link w:val="Sous-titreCar"/>
    <w:qFormat/>
    <w:rsid w:val="0025295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us-titreCar">
    <w:name w:val="Sous-titre Car"/>
    <w:link w:val="Sous-titre"/>
    <w:rsid w:val="00252954"/>
    <w:rPr>
      <w:rFonts w:ascii="Cambria" w:eastAsia="Times New Roman" w:hAnsi="Cambria"/>
      <w:sz w:val="22"/>
      <w:szCs w:val="24"/>
      <w:lang w:val="x-none" w:eastAsia="x-none"/>
    </w:rPr>
  </w:style>
  <w:style w:type="character" w:styleId="lev">
    <w:name w:val="Strong"/>
    <w:qFormat/>
    <w:rsid w:val="00252954"/>
    <w:rPr>
      <w:b/>
      <w:bCs/>
    </w:rPr>
  </w:style>
  <w:style w:type="character" w:styleId="Accentuation">
    <w:name w:val="Emphasis"/>
    <w:qFormat/>
    <w:rsid w:val="00252954"/>
    <w:rPr>
      <w:i/>
      <w:iCs/>
    </w:rPr>
  </w:style>
  <w:style w:type="paragraph" w:styleId="Sansinterligne">
    <w:name w:val="No Spacing"/>
    <w:uiPriority w:val="1"/>
    <w:qFormat/>
    <w:rsid w:val="00252954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252954"/>
    <w:rPr>
      <w:i/>
      <w:iCs/>
      <w:color w:val="000000"/>
      <w:lang w:val="x-none" w:eastAsia="x-none"/>
    </w:rPr>
  </w:style>
  <w:style w:type="character" w:customStyle="1" w:styleId="CitationCar">
    <w:name w:val="Citation Car"/>
    <w:link w:val="Citation"/>
    <w:uiPriority w:val="29"/>
    <w:rsid w:val="00252954"/>
    <w:rPr>
      <w:rFonts w:ascii="Eras Medium ITC" w:eastAsia="Times New Roman" w:hAnsi="Eras Medium ITC"/>
      <w:i/>
      <w:iCs/>
      <w:color w:val="000000"/>
      <w:sz w:val="22"/>
      <w:szCs w:val="24"/>
      <w:lang w:val="x-none" w:eastAsia="x-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29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252954"/>
    <w:rPr>
      <w:rFonts w:ascii="Eras Medium ITC" w:eastAsia="Times New Roman" w:hAnsi="Eras Medium ITC"/>
      <w:b/>
      <w:bCs/>
      <w:i/>
      <w:iCs/>
      <w:color w:val="4F81BD"/>
      <w:sz w:val="22"/>
      <w:szCs w:val="24"/>
      <w:lang w:val="x-none" w:eastAsia="x-none"/>
    </w:rPr>
  </w:style>
  <w:style w:type="character" w:styleId="Emphaseple">
    <w:name w:val="Subtle Emphasis"/>
    <w:uiPriority w:val="19"/>
    <w:qFormat/>
    <w:rsid w:val="00252954"/>
    <w:rPr>
      <w:i/>
      <w:iCs/>
      <w:color w:val="808080"/>
    </w:rPr>
  </w:style>
  <w:style w:type="character" w:styleId="Emphaseintense">
    <w:name w:val="Intense Emphasis"/>
    <w:uiPriority w:val="21"/>
    <w:qFormat/>
    <w:rsid w:val="00252954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252954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252954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25295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52954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</w:rPr>
  </w:style>
  <w:style w:type="paragraph" w:customStyle="1" w:styleId="PADYPtexte">
    <w:name w:val="PADYPtexte"/>
    <w:basedOn w:val="Corpsdetexte"/>
    <w:link w:val="PADYPtexteCar"/>
    <w:autoRedefine/>
    <w:rsid w:val="00252954"/>
    <w:pPr>
      <w:spacing w:after="0" w:line="280" w:lineRule="atLeast"/>
      <w:ind w:left="340"/>
    </w:pPr>
    <w:rPr>
      <w:rFonts w:ascii="Arial" w:eastAsia="Calibri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52954"/>
    <w:pPr>
      <w:spacing w:after="120"/>
    </w:pPr>
    <w:rPr>
      <w:szCs w:val="22"/>
      <w:lang w:val="x-none" w:eastAsia="en-US"/>
    </w:rPr>
  </w:style>
  <w:style w:type="character" w:customStyle="1" w:styleId="CorpsdetexteCar">
    <w:name w:val="Corps de texte Car"/>
    <w:link w:val="Corpsdetexte"/>
    <w:uiPriority w:val="99"/>
    <w:semiHidden/>
    <w:rsid w:val="00252954"/>
    <w:rPr>
      <w:rFonts w:ascii="Eras Medium ITC" w:eastAsia="Times New Roman" w:hAnsi="Eras Medium ITC"/>
      <w:sz w:val="22"/>
      <w:szCs w:val="22"/>
      <w:lang w:val="x-none" w:eastAsia="en-US"/>
    </w:rPr>
  </w:style>
  <w:style w:type="character" w:customStyle="1" w:styleId="PADYPtexteCar">
    <w:name w:val="PADYPtexte Car"/>
    <w:link w:val="PADYPtexte"/>
    <w:rsid w:val="00252954"/>
    <w:rPr>
      <w:rFonts w:ascii="Arial" w:hAnsi="Arial"/>
      <w:sz w:val="22"/>
      <w:szCs w:val="22"/>
      <w:lang w:val="x-none" w:eastAsia="en-US"/>
    </w:rPr>
  </w:style>
  <w:style w:type="paragraph" w:customStyle="1" w:styleId="PADYPtexte2">
    <w:name w:val="PADYPtexte 2"/>
    <w:basedOn w:val="Retraitcorpsdetexte2"/>
    <w:link w:val="PADYPtexte2Car"/>
    <w:autoRedefine/>
    <w:rsid w:val="00252954"/>
    <w:rPr>
      <w:rFonts w:ascii="Arial" w:eastAsia="Calibri" w:hAnsi="Arial"/>
    </w:rPr>
  </w:style>
  <w:style w:type="paragraph" w:styleId="Retraitcorpsdetexte2">
    <w:name w:val="Body Text Indent 2"/>
    <w:basedOn w:val="Normal"/>
    <w:link w:val="Retraitcorpsdetexte2Car"/>
    <w:semiHidden/>
    <w:unhideWhenUsed/>
    <w:rsid w:val="00252954"/>
    <w:pPr>
      <w:spacing w:after="120" w:line="480" w:lineRule="auto"/>
      <w:ind w:left="283"/>
    </w:pPr>
    <w:rPr>
      <w:szCs w:val="22"/>
      <w:lang w:val="x-none" w:eastAsia="en-US"/>
    </w:rPr>
  </w:style>
  <w:style w:type="character" w:customStyle="1" w:styleId="Retraitcorpsdetexte2Car">
    <w:name w:val="Retrait corps de texte 2 Car"/>
    <w:link w:val="Retraitcorpsdetexte2"/>
    <w:semiHidden/>
    <w:rsid w:val="00252954"/>
    <w:rPr>
      <w:rFonts w:ascii="Eras Medium ITC" w:eastAsia="Times New Roman" w:hAnsi="Eras Medium ITC"/>
      <w:sz w:val="22"/>
      <w:szCs w:val="22"/>
      <w:lang w:val="x-none" w:eastAsia="en-US"/>
    </w:rPr>
  </w:style>
  <w:style w:type="character" w:customStyle="1" w:styleId="PADYPtexte2Car">
    <w:name w:val="PADYPtexte 2 Car"/>
    <w:link w:val="PADYPtexte2"/>
    <w:rsid w:val="00252954"/>
    <w:rPr>
      <w:rFonts w:ascii="Arial" w:hAnsi="Arial"/>
      <w:sz w:val="22"/>
      <w:szCs w:val="22"/>
      <w:lang w:val="x-none" w:eastAsia="en-US"/>
    </w:rPr>
  </w:style>
  <w:style w:type="paragraph" w:customStyle="1" w:styleId="PADYP1Titre1">
    <w:name w:val="PADYP 1_Titre1"/>
    <w:basedOn w:val="Titre1"/>
    <w:link w:val="PADYP1Titre1Car"/>
    <w:autoRedefine/>
    <w:rsid w:val="00252954"/>
    <w:pPr>
      <w:numPr>
        <w:numId w:val="18"/>
      </w:numPr>
    </w:pPr>
    <w:rPr>
      <w:sz w:val="26"/>
      <w:szCs w:val="26"/>
    </w:rPr>
  </w:style>
  <w:style w:type="character" w:customStyle="1" w:styleId="PADYP1Titre1Car">
    <w:name w:val="PADYP 1_Titre1 Car"/>
    <w:link w:val="PADYP1Titre1"/>
    <w:rsid w:val="00252954"/>
    <w:rPr>
      <w:rFonts w:ascii="Arial" w:hAnsi="Arial"/>
      <w:bCs/>
      <w:sz w:val="26"/>
      <w:szCs w:val="26"/>
      <w:lang w:val="x-none" w:eastAsia="en-US"/>
    </w:rPr>
  </w:style>
  <w:style w:type="paragraph" w:customStyle="1" w:styleId="PADYP2Titre2">
    <w:name w:val="PADYP 2_Titre2"/>
    <w:basedOn w:val="Titre2"/>
    <w:link w:val="PADYP2Titre2Car"/>
    <w:autoRedefine/>
    <w:rsid w:val="00252954"/>
    <w:pPr>
      <w:numPr>
        <w:numId w:val="18"/>
      </w:numPr>
      <w:spacing w:before="0"/>
    </w:pPr>
    <w:rPr>
      <w:rFonts w:ascii="Arial" w:hAnsi="Arial"/>
      <w:color w:val="0070C0"/>
      <w:sz w:val="24"/>
      <w:szCs w:val="24"/>
    </w:rPr>
  </w:style>
  <w:style w:type="character" w:customStyle="1" w:styleId="PADYP2Titre2Car">
    <w:name w:val="PADYP 2_Titre2 Car"/>
    <w:link w:val="PADYP2Titre2"/>
    <w:rsid w:val="00252954"/>
    <w:rPr>
      <w:rFonts w:ascii="Arial" w:eastAsia="Times New Roman" w:hAnsi="Arial"/>
      <w:color w:val="0070C0"/>
      <w:sz w:val="24"/>
      <w:szCs w:val="24"/>
      <w:lang w:val="x-none" w:eastAsia="en-US"/>
    </w:rPr>
  </w:style>
  <w:style w:type="paragraph" w:customStyle="1" w:styleId="PADYP3Titre3">
    <w:name w:val="PADYP 3_Titre3"/>
    <w:basedOn w:val="Titre3"/>
    <w:link w:val="PADYP3Titre3Car"/>
    <w:autoRedefine/>
    <w:rsid w:val="00252954"/>
    <w:pPr>
      <w:numPr>
        <w:numId w:val="18"/>
      </w:numPr>
      <w:spacing w:before="0"/>
    </w:pPr>
    <w:rPr>
      <w:rFonts w:ascii="Arial" w:hAnsi="Arial"/>
      <w:i/>
      <w:sz w:val="24"/>
      <w:szCs w:val="24"/>
      <w:lang w:eastAsia="en-US"/>
    </w:rPr>
  </w:style>
  <w:style w:type="character" w:customStyle="1" w:styleId="PADYP3Titre3Car">
    <w:name w:val="PADYP 3_Titre3 Car"/>
    <w:link w:val="PADYP3Titre3"/>
    <w:rsid w:val="00252954"/>
    <w:rPr>
      <w:rFonts w:ascii="Arial" w:eastAsia="Times New Roman" w:hAnsi="Arial"/>
      <w:b/>
      <w:bCs/>
      <w:i/>
      <w:sz w:val="24"/>
      <w:szCs w:val="24"/>
      <w:lang w:val="x-none" w:eastAsia="en-US"/>
    </w:rPr>
  </w:style>
  <w:style w:type="paragraph" w:customStyle="1" w:styleId="PADYP4Titre4">
    <w:name w:val="PADYP 4_Titre4"/>
    <w:basedOn w:val="Titre4"/>
    <w:link w:val="PADYP4Titre4Car"/>
    <w:autoRedefine/>
    <w:rsid w:val="00252954"/>
    <w:pPr>
      <w:numPr>
        <w:numId w:val="18"/>
      </w:numPr>
      <w:spacing w:before="0" w:after="120" w:line="240" w:lineRule="auto"/>
    </w:pPr>
    <w:rPr>
      <w:rFonts w:ascii="Arial" w:hAnsi="Arial"/>
      <w:color w:val="C00000"/>
      <w:sz w:val="24"/>
      <w:szCs w:val="24"/>
    </w:rPr>
  </w:style>
  <w:style w:type="character" w:customStyle="1" w:styleId="PADYP4Titre4Car">
    <w:name w:val="PADYP 4_Titre4 Car"/>
    <w:link w:val="PADYP4Titre4"/>
    <w:rsid w:val="00252954"/>
    <w:rPr>
      <w:rFonts w:ascii="Arial" w:eastAsia="Times New Roman" w:hAnsi="Arial"/>
      <w:b/>
      <w:bCs/>
      <w:i/>
      <w:iCs/>
      <w:color w:val="C00000"/>
      <w:sz w:val="24"/>
      <w:szCs w:val="24"/>
      <w:lang w:val="x-none" w:eastAsia="en-US"/>
    </w:rPr>
  </w:style>
  <w:style w:type="paragraph" w:customStyle="1" w:styleId="PADYP5Titre5">
    <w:name w:val="PADYP 5_Titre5"/>
    <w:basedOn w:val="Titre5"/>
    <w:link w:val="PADYP5Titre5Car"/>
    <w:autoRedefine/>
    <w:rsid w:val="00252954"/>
    <w:pPr>
      <w:spacing w:before="0"/>
      <w:ind w:left="340"/>
    </w:pPr>
    <w:rPr>
      <w:rFonts w:ascii="Arial" w:hAnsi="Arial"/>
      <w:sz w:val="24"/>
      <w:szCs w:val="24"/>
      <w:u w:val="single"/>
    </w:rPr>
  </w:style>
  <w:style w:type="character" w:customStyle="1" w:styleId="PADYP5Titre5Car">
    <w:name w:val="PADYP 5_Titre5 Car"/>
    <w:link w:val="PADYP5Titre5"/>
    <w:rsid w:val="00252954"/>
    <w:rPr>
      <w:rFonts w:ascii="Arial" w:eastAsia="Times New Roman" w:hAnsi="Arial"/>
      <w:b/>
      <w:bCs/>
      <w:i/>
      <w:iCs/>
      <w:sz w:val="24"/>
      <w:szCs w:val="24"/>
      <w:u w:val="single"/>
      <w:lang w:val="x-none" w:eastAsia="x-none"/>
    </w:rPr>
  </w:style>
  <w:style w:type="paragraph" w:customStyle="1" w:styleId="PADYPUCE1">
    <w:name w:val="PADYPUCE 1"/>
    <w:basedOn w:val="Normal"/>
    <w:link w:val="PADYPUCE1Car"/>
    <w:rsid w:val="00252954"/>
    <w:pPr>
      <w:numPr>
        <w:numId w:val="16"/>
      </w:numPr>
      <w:spacing w:before="120" w:line="276" w:lineRule="auto"/>
      <w:contextualSpacing/>
    </w:pPr>
    <w:rPr>
      <w:rFonts w:ascii="Arial" w:eastAsia="Calibri" w:hAnsi="Arial"/>
      <w:sz w:val="24"/>
      <w:lang w:val="x-none" w:eastAsia="en-US"/>
    </w:rPr>
  </w:style>
  <w:style w:type="character" w:customStyle="1" w:styleId="PADYPUCE1Car">
    <w:name w:val="PADYPUCE 1 Car"/>
    <w:link w:val="PADYPUCE1"/>
    <w:rsid w:val="00252954"/>
    <w:rPr>
      <w:rFonts w:ascii="Arial" w:hAnsi="Arial"/>
      <w:sz w:val="24"/>
      <w:szCs w:val="24"/>
      <w:lang w:val="x-none" w:eastAsia="en-US"/>
    </w:rPr>
  </w:style>
  <w:style w:type="paragraph" w:customStyle="1" w:styleId="PADYP1">
    <w:name w:val="PADYP 1"/>
    <w:basedOn w:val="Normal"/>
    <w:link w:val="PADYP1Car"/>
    <w:qFormat/>
    <w:rsid w:val="00252954"/>
    <w:pPr>
      <w:numPr>
        <w:numId w:val="35"/>
      </w:numPr>
      <w:shd w:val="clear" w:color="auto" w:fill="76923C"/>
      <w:spacing w:before="240" w:after="240"/>
      <w:ind w:left="426" w:hanging="426"/>
    </w:pPr>
    <w:rPr>
      <w:b/>
      <w:color w:val="FFFFFF"/>
      <w:sz w:val="28"/>
      <w:szCs w:val="28"/>
    </w:rPr>
  </w:style>
  <w:style w:type="paragraph" w:customStyle="1" w:styleId="PADYPUCE2">
    <w:name w:val="PADYPUCE2"/>
    <w:basedOn w:val="Listepuces2"/>
    <w:link w:val="PADYPUCE2Car"/>
    <w:rsid w:val="00252954"/>
    <w:pPr>
      <w:numPr>
        <w:numId w:val="17"/>
      </w:numPr>
      <w:contextualSpacing w:val="0"/>
    </w:pPr>
    <w:rPr>
      <w:rFonts w:ascii="Arial" w:hAnsi="Arial"/>
      <w:lang w:val="x-none" w:eastAsia="x-none"/>
    </w:rPr>
  </w:style>
  <w:style w:type="paragraph" w:styleId="Listepuces2">
    <w:name w:val="List Bullet 2"/>
    <w:basedOn w:val="Normal"/>
    <w:uiPriority w:val="99"/>
    <w:semiHidden/>
    <w:unhideWhenUsed/>
    <w:rsid w:val="00252954"/>
    <w:pPr>
      <w:numPr>
        <w:numId w:val="14"/>
      </w:numPr>
      <w:contextualSpacing/>
    </w:pPr>
  </w:style>
  <w:style w:type="character" w:customStyle="1" w:styleId="PADYPUCE2Car">
    <w:name w:val="PADYPUCE2 Car"/>
    <w:link w:val="PADYPUCE2"/>
    <w:rsid w:val="00252954"/>
    <w:rPr>
      <w:rFonts w:ascii="Arial" w:eastAsia="Times New Roman" w:hAnsi="Arial"/>
      <w:sz w:val="22"/>
      <w:szCs w:val="24"/>
      <w:lang w:val="x-none" w:eastAsia="x-none"/>
    </w:rPr>
  </w:style>
  <w:style w:type="paragraph" w:customStyle="1" w:styleId="Style2">
    <w:name w:val="Style2"/>
    <w:basedOn w:val="PADYPUCE1"/>
    <w:link w:val="Style2Car"/>
    <w:rsid w:val="00252954"/>
    <w:pPr>
      <w:numPr>
        <w:numId w:val="0"/>
      </w:numPr>
    </w:pPr>
  </w:style>
  <w:style w:type="character" w:customStyle="1" w:styleId="Style2Car">
    <w:name w:val="Style2 Car"/>
    <w:link w:val="Style2"/>
    <w:rsid w:val="00252954"/>
    <w:rPr>
      <w:rFonts w:ascii="Arial" w:hAnsi="Arial"/>
      <w:sz w:val="24"/>
      <w:szCs w:val="24"/>
      <w:lang w:val="x-none" w:eastAsia="en-US"/>
    </w:rPr>
  </w:style>
  <w:style w:type="paragraph" w:customStyle="1" w:styleId="PADYPtexte3">
    <w:name w:val="PADYPtexte 3"/>
    <w:basedOn w:val="Retraitcorpsdetexte3"/>
    <w:link w:val="PADYPtexte3Car"/>
    <w:rsid w:val="00252954"/>
    <w:pPr>
      <w:ind w:left="1418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52954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52954"/>
    <w:rPr>
      <w:rFonts w:ascii="Eras Medium ITC" w:eastAsia="Times New Roman" w:hAnsi="Eras Medium ITC"/>
      <w:sz w:val="16"/>
      <w:szCs w:val="16"/>
      <w:lang w:val="x-none" w:eastAsia="en-US"/>
    </w:rPr>
  </w:style>
  <w:style w:type="character" w:customStyle="1" w:styleId="PADYPtexte3Car">
    <w:name w:val="PADYPtexte 3 Car"/>
    <w:link w:val="PADYPtexte3"/>
    <w:rsid w:val="00252954"/>
    <w:rPr>
      <w:rFonts w:ascii="Arial" w:eastAsia="Times New Roman" w:hAnsi="Arial"/>
      <w:sz w:val="24"/>
      <w:szCs w:val="16"/>
      <w:lang w:val="x-none" w:eastAsia="en-US"/>
    </w:rPr>
  </w:style>
  <w:style w:type="paragraph" w:styleId="Lgende">
    <w:name w:val="caption"/>
    <w:basedOn w:val="Normal"/>
    <w:next w:val="Normal"/>
    <w:semiHidden/>
    <w:unhideWhenUsed/>
    <w:qFormat/>
    <w:rsid w:val="00252954"/>
    <w:rPr>
      <w:rFonts w:cs="Arial"/>
      <w:b/>
      <w:bCs/>
      <w:sz w:val="20"/>
      <w:szCs w:val="20"/>
    </w:rPr>
  </w:style>
  <w:style w:type="paragraph" w:customStyle="1" w:styleId="PADYPTitre1">
    <w:name w:val="PADYP_Titre1"/>
    <w:basedOn w:val="Titre1"/>
    <w:autoRedefine/>
    <w:rsid w:val="00252954"/>
    <w:pPr>
      <w:numPr>
        <w:numId w:val="15"/>
      </w:numPr>
      <w:spacing w:after="120" w:line="280" w:lineRule="atLeast"/>
    </w:pPr>
    <w:rPr>
      <w:bCs w:val="0"/>
      <w:i/>
      <w:kern w:val="32"/>
      <w:sz w:val="24"/>
      <w:szCs w:val="24"/>
      <w:lang w:bidi="en-US"/>
    </w:rPr>
  </w:style>
  <w:style w:type="paragraph" w:customStyle="1" w:styleId="PADYPTitre2">
    <w:name w:val="PADYP_Titre2"/>
    <w:basedOn w:val="Titre2"/>
    <w:link w:val="PADYPTitre2Car"/>
    <w:autoRedefine/>
    <w:rsid w:val="00252954"/>
    <w:pPr>
      <w:numPr>
        <w:numId w:val="15"/>
      </w:numPr>
      <w:spacing w:before="240" w:line="360" w:lineRule="auto"/>
    </w:pPr>
    <w:rPr>
      <w:sz w:val="24"/>
      <w:szCs w:val="24"/>
    </w:rPr>
  </w:style>
  <w:style w:type="paragraph" w:customStyle="1" w:styleId="PADYPTitre3">
    <w:name w:val="PADYP_Titre3"/>
    <w:basedOn w:val="Titre3"/>
    <w:autoRedefine/>
    <w:rsid w:val="00252954"/>
    <w:pPr>
      <w:numPr>
        <w:numId w:val="15"/>
      </w:numPr>
      <w:spacing w:line="280" w:lineRule="atLeast"/>
    </w:pPr>
    <w:rPr>
      <w:b w:val="0"/>
      <w:szCs w:val="24"/>
      <w:lang w:eastAsia="en-US"/>
    </w:rPr>
  </w:style>
  <w:style w:type="paragraph" w:customStyle="1" w:styleId="PADYPTexte1">
    <w:name w:val="PADYP_Texte1"/>
    <w:basedOn w:val="Corpsdetexte"/>
    <w:link w:val="PADYPTexte1Car"/>
    <w:autoRedefine/>
    <w:uiPriority w:val="1"/>
    <w:rsid w:val="00252954"/>
    <w:pPr>
      <w:spacing w:before="120" w:line="360" w:lineRule="auto"/>
    </w:pPr>
    <w:rPr>
      <w:rFonts w:ascii="Arial" w:hAnsi="Arial"/>
    </w:rPr>
  </w:style>
  <w:style w:type="character" w:customStyle="1" w:styleId="PADYPTexte1Car">
    <w:name w:val="PADYP_Texte1 Car"/>
    <w:link w:val="PADYPTexte1"/>
    <w:uiPriority w:val="1"/>
    <w:rsid w:val="00252954"/>
    <w:rPr>
      <w:rFonts w:ascii="Arial" w:eastAsia="Times New Roman" w:hAnsi="Arial"/>
      <w:sz w:val="22"/>
      <w:szCs w:val="22"/>
      <w:lang w:val="x-none" w:eastAsia="en-US"/>
    </w:rPr>
  </w:style>
  <w:style w:type="paragraph" w:customStyle="1" w:styleId="PADYPPUCE1">
    <w:name w:val="PADYP_PUCE 1"/>
    <w:basedOn w:val="Normal"/>
    <w:link w:val="PADYPPUCE1Car"/>
    <w:rsid w:val="00252954"/>
    <w:pPr>
      <w:spacing w:before="120" w:line="276" w:lineRule="auto"/>
      <w:ind w:left="1069" w:hanging="360"/>
      <w:contextualSpacing/>
    </w:pPr>
    <w:rPr>
      <w:rFonts w:ascii="Arial" w:hAnsi="Arial"/>
      <w:sz w:val="24"/>
      <w:lang w:val="x-none" w:eastAsia="en-US"/>
    </w:rPr>
  </w:style>
  <w:style w:type="character" w:customStyle="1" w:styleId="PADYPPUCE1Car">
    <w:name w:val="PADYP_PUCE 1 Car"/>
    <w:link w:val="PADYPPUCE1"/>
    <w:rsid w:val="00252954"/>
    <w:rPr>
      <w:rFonts w:ascii="Arial" w:eastAsia="Times New Roman" w:hAnsi="Arial"/>
      <w:sz w:val="24"/>
      <w:szCs w:val="24"/>
      <w:lang w:val="x-none" w:eastAsia="en-US"/>
    </w:rPr>
  </w:style>
  <w:style w:type="paragraph" w:styleId="En-tte">
    <w:name w:val="header"/>
    <w:basedOn w:val="Normal"/>
    <w:link w:val="En-tteCar"/>
    <w:uiPriority w:val="99"/>
    <w:unhideWhenUsed/>
    <w:rsid w:val="00252954"/>
    <w:pPr>
      <w:tabs>
        <w:tab w:val="center" w:pos="4536"/>
        <w:tab w:val="right" w:pos="9072"/>
      </w:tabs>
    </w:pPr>
    <w:rPr>
      <w:szCs w:val="22"/>
      <w:lang w:val="x-none" w:eastAsia="en-US"/>
    </w:rPr>
  </w:style>
  <w:style w:type="character" w:customStyle="1" w:styleId="En-tteCar">
    <w:name w:val="En-tête Car"/>
    <w:link w:val="En-tte"/>
    <w:uiPriority w:val="99"/>
    <w:rsid w:val="00252954"/>
    <w:rPr>
      <w:rFonts w:ascii="Eras Medium ITC" w:eastAsia="Times New Roman" w:hAnsi="Eras Medium ITC"/>
      <w:sz w:val="22"/>
      <w:szCs w:val="22"/>
      <w:lang w:val="x-none" w:eastAsia="en-US"/>
    </w:rPr>
  </w:style>
  <w:style w:type="paragraph" w:styleId="Pieddepage">
    <w:name w:val="footer"/>
    <w:basedOn w:val="Normal"/>
    <w:link w:val="PieddepageCar"/>
    <w:uiPriority w:val="99"/>
    <w:unhideWhenUsed/>
    <w:rsid w:val="00252954"/>
    <w:pPr>
      <w:tabs>
        <w:tab w:val="center" w:pos="4536"/>
        <w:tab w:val="right" w:pos="9072"/>
      </w:tabs>
      <w:jc w:val="right"/>
    </w:pPr>
    <w:rPr>
      <w:szCs w:val="22"/>
      <w:lang w:val="x-none" w:eastAsia="en-US"/>
    </w:rPr>
  </w:style>
  <w:style w:type="character" w:customStyle="1" w:styleId="PieddepageCar">
    <w:name w:val="Pied de page Car"/>
    <w:link w:val="Pieddepage"/>
    <w:uiPriority w:val="99"/>
    <w:rsid w:val="00252954"/>
    <w:rPr>
      <w:rFonts w:ascii="Eras Medium ITC" w:eastAsia="Times New Roman" w:hAnsi="Eras Medium ITC"/>
      <w:sz w:val="22"/>
      <w:szCs w:val="22"/>
      <w:lang w:val="x-none" w:eastAsia="en-US"/>
    </w:rPr>
  </w:style>
  <w:style w:type="paragraph" w:customStyle="1" w:styleId="PADYPc2Titre1">
    <w:name w:val="PADYPc2_Titre1"/>
    <w:basedOn w:val="Normal"/>
    <w:link w:val="PADYPc2Titre1Car"/>
    <w:autoRedefine/>
    <w:qFormat/>
    <w:rsid w:val="00252954"/>
    <w:pPr>
      <w:keepNext/>
      <w:numPr>
        <w:numId w:val="24"/>
      </w:numPr>
      <w:spacing w:after="120"/>
      <w:outlineLvl w:val="0"/>
    </w:pPr>
    <w:rPr>
      <w:rFonts w:ascii="Arial" w:eastAsia="Calibri" w:hAnsi="Arial"/>
      <w:b/>
      <w:bCs/>
      <w:caps/>
      <w:lang w:val="x-none" w:eastAsia="en-US"/>
    </w:rPr>
  </w:style>
  <w:style w:type="character" w:customStyle="1" w:styleId="PADYPc2Titre1Car">
    <w:name w:val="PADYPc2_Titre1 Car"/>
    <w:link w:val="PADYPc2Titre1"/>
    <w:locked/>
    <w:rsid w:val="00252954"/>
    <w:rPr>
      <w:rFonts w:ascii="Arial" w:hAnsi="Arial"/>
      <w:b/>
      <w:bCs/>
      <w:caps/>
      <w:sz w:val="22"/>
      <w:szCs w:val="24"/>
      <w:lang w:val="x-none" w:eastAsia="en-US"/>
    </w:rPr>
  </w:style>
  <w:style w:type="paragraph" w:customStyle="1" w:styleId="PADYPc2Titre2">
    <w:name w:val="PADYPc2_Titre2"/>
    <w:basedOn w:val="AT2"/>
    <w:link w:val="PADYPc2Titre2Car"/>
    <w:autoRedefine/>
    <w:qFormat/>
    <w:rsid w:val="00252954"/>
    <w:pPr>
      <w:numPr>
        <w:ilvl w:val="1"/>
        <w:numId w:val="24"/>
      </w:numPr>
    </w:pPr>
    <w:rPr>
      <w:rFonts w:cs="Times New Roman"/>
      <w:sz w:val="24"/>
      <w:lang w:val="x-none"/>
    </w:rPr>
  </w:style>
  <w:style w:type="character" w:customStyle="1" w:styleId="PADYPc2Titre2Car">
    <w:name w:val="PADYPc2_Titre2 Car"/>
    <w:link w:val="PADYPc2Titre2"/>
    <w:locked/>
    <w:rsid w:val="00252954"/>
    <w:rPr>
      <w:rFonts w:ascii="Arial" w:hAnsi="Arial"/>
      <w:b/>
      <w:sz w:val="24"/>
      <w:szCs w:val="24"/>
      <w:lang w:val="x-none" w:eastAsia="en-US"/>
    </w:rPr>
  </w:style>
  <w:style w:type="paragraph" w:customStyle="1" w:styleId="PADYPc2Texte1">
    <w:name w:val="PADYPc2_Texte1"/>
    <w:basedOn w:val="Normal"/>
    <w:link w:val="PADYPc2Texte1Car"/>
    <w:autoRedefine/>
    <w:uiPriority w:val="1"/>
    <w:qFormat/>
    <w:rsid w:val="00252954"/>
    <w:pPr>
      <w:tabs>
        <w:tab w:val="left" w:pos="1935"/>
      </w:tabs>
      <w:spacing w:after="240" w:line="276" w:lineRule="auto"/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Texte1Car">
    <w:name w:val="PADYPc2_Texte1 Car"/>
    <w:link w:val="PADYPc2Texte1"/>
    <w:uiPriority w:val="1"/>
    <w:locked/>
    <w:rsid w:val="00252954"/>
    <w:rPr>
      <w:rFonts w:ascii="Arial" w:hAnsi="Arial"/>
      <w:bCs/>
      <w:sz w:val="22"/>
      <w:szCs w:val="22"/>
      <w:lang w:val="x-none" w:eastAsia="en-US"/>
    </w:rPr>
  </w:style>
  <w:style w:type="paragraph" w:customStyle="1" w:styleId="PADYPc2Titre3">
    <w:name w:val="PADYPc2_Titre3"/>
    <w:basedOn w:val="Normal"/>
    <w:autoRedefine/>
    <w:qFormat/>
    <w:rsid w:val="00252954"/>
    <w:pPr>
      <w:keepNext/>
      <w:spacing w:after="120"/>
      <w:outlineLvl w:val="0"/>
    </w:pPr>
    <w:rPr>
      <w:rFonts w:ascii="Arial" w:eastAsia="Calibri" w:hAnsi="Arial" w:cs="Arial"/>
      <w:b/>
      <w:szCs w:val="22"/>
      <w:lang w:eastAsia="en-US"/>
    </w:rPr>
  </w:style>
  <w:style w:type="paragraph" w:customStyle="1" w:styleId="PADYPc2PUCE1">
    <w:name w:val="PADYPc2_PUCE 1"/>
    <w:basedOn w:val="Normal"/>
    <w:link w:val="PADYPc2PUCE1Car"/>
    <w:uiPriority w:val="1"/>
    <w:qFormat/>
    <w:rsid w:val="00252954"/>
    <w:pPr>
      <w:numPr>
        <w:numId w:val="19"/>
      </w:numPr>
      <w:spacing w:line="276" w:lineRule="auto"/>
    </w:pPr>
    <w:rPr>
      <w:rFonts w:ascii="Arial" w:eastAsia="Calibri" w:hAnsi="Arial"/>
      <w:bCs/>
      <w:i/>
      <w:szCs w:val="22"/>
      <w:lang w:val="x-none" w:eastAsia="x-none"/>
    </w:rPr>
  </w:style>
  <w:style w:type="character" w:customStyle="1" w:styleId="PADYPc2PUCE1Car">
    <w:name w:val="PADYPc2_PUCE 1 Car"/>
    <w:link w:val="PADYPc2PUCE1"/>
    <w:uiPriority w:val="1"/>
    <w:locked/>
    <w:rsid w:val="00252954"/>
    <w:rPr>
      <w:rFonts w:ascii="Arial" w:hAnsi="Arial"/>
      <w:bCs/>
      <w:i/>
      <w:sz w:val="22"/>
      <w:szCs w:val="22"/>
      <w:lang w:val="x-none" w:eastAsia="x-none"/>
    </w:rPr>
  </w:style>
  <w:style w:type="paragraph" w:customStyle="1" w:styleId="PADYPc2PUCE2">
    <w:name w:val="PADYPc2_PUCE2"/>
    <w:basedOn w:val="Normal"/>
    <w:link w:val="PADYPc2PUCE2Car"/>
    <w:uiPriority w:val="1"/>
    <w:qFormat/>
    <w:rsid w:val="00252954"/>
    <w:pPr>
      <w:numPr>
        <w:numId w:val="20"/>
      </w:numPr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PUCE2Car">
    <w:name w:val="PADYPc2_PUCE2 Car"/>
    <w:link w:val="PADYPc2PUCE2"/>
    <w:uiPriority w:val="1"/>
    <w:locked/>
    <w:rsid w:val="00252954"/>
    <w:rPr>
      <w:rFonts w:ascii="Arial" w:hAnsi="Arial"/>
      <w:bCs/>
      <w:sz w:val="22"/>
      <w:szCs w:val="22"/>
      <w:lang w:val="x-none" w:eastAsia="en-US"/>
    </w:rPr>
  </w:style>
  <w:style w:type="paragraph" w:customStyle="1" w:styleId="AT1">
    <w:name w:val="AT1"/>
    <w:basedOn w:val="Titre1"/>
    <w:qFormat/>
    <w:rsid w:val="00252954"/>
    <w:pPr>
      <w:numPr>
        <w:numId w:val="21"/>
      </w:numPr>
      <w:tabs>
        <w:tab w:val="left" w:pos="426"/>
      </w:tabs>
      <w:spacing w:after="120"/>
    </w:pPr>
    <w:rPr>
      <w:bCs w:val="0"/>
      <w:sz w:val="28"/>
      <w:szCs w:val="36"/>
    </w:rPr>
  </w:style>
  <w:style w:type="paragraph" w:customStyle="1" w:styleId="AT2">
    <w:name w:val="AT2"/>
    <w:basedOn w:val="Normal"/>
    <w:qFormat/>
    <w:rsid w:val="00252954"/>
    <w:pPr>
      <w:keepNext/>
      <w:spacing w:after="120"/>
      <w:ind w:left="1080" w:hanging="720"/>
      <w:outlineLvl w:val="1"/>
    </w:pPr>
    <w:rPr>
      <w:rFonts w:ascii="Arial" w:eastAsia="Calibri" w:hAnsi="Arial" w:cs="Arial"/>
      <w:b/>
      <w:lang w:eastAsia="en-US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252954"/>
    <w:pPr>
      <w:tabs>
        <w:tab w:val="left" w:pos="1200"/>
        <w:tab w:val="right" w:leader="dot" w:pos="9062"/>
      </w:tabs>
      <w:spacing w:before="120" w:after="120" w:line="360" w:lineRule="auto"/>
      <w:jc w:val="left"/>
    </w:pPr>
    <w:rPr>
      <w:b/>
      <w:bCs/>
      <w:caps/>
      <w:sz w:val="20"/>
      <w:szCs w:val="20"/>
      <w:lang w:val="x-none" w:eastAsia="x-none"/>
    </w:rPr>
  </w:style>
  <w:style w:type="paragraph" w:styleId="TM2">
    <w:name w:val="toc 2"/>
    <w:basedOn w:val="Normal"/>
    <w:next w:val="Normal"/>
    <w:autoRedefine/>
    <w:uiPriority w:val="39"/>
    <w:unhideWhenUsed/>
    <w:rsid w:val="00252954"/>
    <w:pPr>
      <w:ind w:left="240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252954"/>
    <w:pPr>
      <w:ind w:left="48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252954"/>
    <w:pPr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252954"/>
    <w:pPr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252954"/>
    <w:pPr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252954"/>
    <w:pPr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252954"/>
    <w:pPr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252954"/>
    <w:pPr>
      <w:ind w:left="1920"/>
      <w:jc w:val="left"/>
    </w:pPr>
    <w:rPr>
      <w:sz w:val="18"/>
      <w:szCs w:val="18"/>
    </w:rPr>
  </w:style>
  <w:style w:type="paragraph" w:customStyle="1" w:styleId="PADYPC2Titre4">
    <w:name w:val="PADYP C2 Titre 4"/>
    <w:basedOn w:val="PADYPc2PUCE1"/>
    <w:link w:val="PADYPC2Titre4Car"/>
    <w:qFormat/>
    <w:rsid w:val="00252954"/>
    <w:pPr>
      <w:numPr>
        <w:numId w:val="0"/>
      </w:numPr>
      <w:spacing w:after="120"/>
      <w:ind w:left="720"/>
    </w:pPr>
    <w:rPr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2954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52954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PADYPC2Titre4Car">
    <w:name w:val="PADYP C2 Titre 4 Car"/>
    <w:link w:val="PADYPC2Titre4"/>
    <w:rsid w:val="00252954"/>
    <w:rPr>
      <w:rFonts w:ascii="Arial" w:hAnsi="Arial"/>
      <w:bCs/>
      <w:i/>
      <w:sz w:val="22"/>
      <w:szCs w:val="22"/>
      <w:u w:val="single"/>
      <w:lang w:val="x-none" w:eastAsia="en-US"/>
    </w:rPr>
  </w:style>
  <w:style w:type="character" w:customStyle="1" w:styleId="PADYPTitre2Car">
    <w:name w:val="PADYP_Titre2 Car"/>
    <w:link w:val="PADYPTitre2"/>
    <w:locked/>
    <w:rsid w:val="00252954"/>
    <w:rPr>
      <w:rFonts w:ascii="Cambria" w:eastAsia="Times New Roman" w:hAnsi="Cambria"/>
      <w:color w:val="4F81BD"/>
      <w:sz w:val="24"/>
      <w:szCs w:val="24"/>
      <w:lang w:val="x-none" w:eastAsia="en-US"/>
    </w:rPr>
  </w:style>
  <w:style w:type="paragraph" w:customStyle="1" w:styleId="PADYPC2PUC3">
    <w:name w:val="PADYPC2PUC3"/>
    <w:basedOn w:val="Titre"/>
    <w:link w:val="PADYPC2PUC3Car"/>
    <w:qFormat/>
    <w:rsid w:val="00252954"/>
    <w:pPr>
      <w:numPr>
        <w:numId w:val="23"/>
      </w:numPr>
      <w:spacing w:before="0" w:after="0"/>
      <w:jc w:val="both"/>
    </w:pPr>
    <w:rPr>
      <w:rFonts w:ascii="Arial" w:hAnsi="Arial"/>
      <w:sz w:val="22"/>
      <w:szCs w:val="22"/>
    </w:rPr>
  </w:style>
  <w:style w:type="character" w:customStyle="1" w:styleId="PADYPC2PUC3Car">
    <w:name w:val="PADYPC2PUC3 Car"/>
    <w:link w:val="PADYPC2PUC3"/>
    <w:rsid w:val="00252954"/>
    <w:rPr>
      <w:rFonts w:ascii="Arial" w:eastAsia="Times New Roman" w:hAnsi="Arial"/>
      <w:b/>
      <w:bCs/>
      <w:kern w:val="28"/>
      <w:sz w:val="22"/>
      <w:szCs w:val="22"/>
      <w:lang w:val="x-none" w:eastAsia="x-none"/>
    </w:rPr>
  </w:style>
  <w:style w:type="paragraph" w:customStyle="1" w:styleId="MCA1">
    <w:name w:val="MCA 1"/>
    <w:basedOn w:val="Normal"/>
    <w:link w:val="MCA1Car"/>
    <w:qFormat/>
    <w:rsid w:val="00252954"/>
    <w:pPr>
      <w:tabs>
        <w:tab w:val="left" w:pos="851"/>
      </w:tabs>
      <w:spacing w:before="240" w:after="120"/>
      <w:ind w:left="851" w:hanging="851"/>
      <w:jc w:val="left"/>
      <w:outlineLvl w:val="0"/>
    </w:pPr>
    <w:rPr>
      <w:b/>
      <w:sz w:val="32"/>
      <w:lang w:val="x-none" w:eastAsia="x-none"/>
    </w:rPr>
  </w:style>
  <w:style w:type="character" w:customStyle="1" w:styleId="MCA1Car">
    <w:name w:val="MCA 1 Car"/>
    <w:link w:val="MCA1"/>
    <w:rsid w:val="00252954"/>
    <w:rPr>
      <w:rFonts w:ascii="Eras Medium ITC" w:eastAsia="Times New Roman" w:hAnsi="Eras Medium ITC"/>
      <w:b/>
      <w:sz w:val="32"/>
      <w:szCs w:val="24"/>
      <w:lang w:val="x-none" w:eastAsia="x-none"/>
    </w:rPr>
  </w:style>
  <w:style w:type="paragraph" w:styleId="Notedebasdepage">
    <w:name w:val="footnote text"/>
    <w:basedOn w:val="Normal"/>
    <w:link w:val="NotedebasdepageCar"/>
    <w:rsid w:val="00252954"/>
    <w:pPr>
      <w:jc w:val="left"/>
    </w:pPr>
    <w:rPr>
      <w:sz w:val="20"/>
      <w:szCs w:val="20"/>
    </w:rPr>
  </w:style>
  <w:style w:type="character" w:customStyle="1" w:styleId="NotedebasdepageCar">
    <w:name w:val="Note de bas de page Car"/>
    <w:link w:val="Notedebasdepage"/>
    <w:rsid w:val="00252954"/>
    <w:rPr>
      <w:rFonts w:ascii="Eras Medium ITC" w:eastAsia="Times New Roman" w:hAnsi="Eras Medium ITC"/>
    </w:rPr>
  </w:style>
  <w:style w:type="character" w:styleId="Appelnotedebasdep">
    <w:name w:val="footnote reference"/>
    <w:rsid w:val="00252954"/>
    <w:rPr>
      <w:vertAlign w:val="superscript"/>
    </w:rPr>
  </w:style>
  <w:style w:type="paragraph" w:customStyle="1" w:styleId="Style5">
    <w:name w:val="Style5"/>
    <w:basedOn w:val="Normal"/>
    <w:link w:val="Style5Car"/>
    <w:autoRedefine/>
    <w:semiHidden/>
    <w:rsid w:val="00252954"/>
    <w:pPr>
      <w:tabs>
        <w:tab w:val="left" w:pos="851"/>
      </w:tabs>
      <w:spacing w:before="240" w:after="240"/>
      <w:ind w:left="709"/>
    </w:pPr>
    <w:rPr>
      <w:b/>
      <w:lang w:val="x-none" w:eastAsia="x-none"/>
    </w:rPr>
  </w:style>
  <w:style w:type="character" w:customStyle="1" w:styleId="Style5Car">
    <w:name w:val="Style5 Car"/>
    <w:link w:val="Style5"/>
    <w:semiHidden/>
    <w:rsid w:val="00252954"/>
    <w:rPr>
      <w:rFonts w:ascii="Eras Medium ITC" w:eastAsia="Times New Roman" w:hAnsi="Eras Medium ITC"/>
      <w:b/>
      <w:sz w:val="22"/>
      <w:szCs w:val="24"/>
      <w:lang w:val="x-none" w:eastAsia="x-none"/>
    </w:rPr>
  </w:style>
  <w:style w:type="character" w:styleId="Marquedecommentaire">
    <w:name w:val="annotation reference"/>
    <w:semiHidden/>
    <w:rsid w:val="0025295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52954"/>
    <w:pPr>
      <w:spacing w:after="200" w:line="276" w:lineRule="auto"/>
      <w:jc w:val="left"/>
    </w:pPr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semiHidden/>
    <w:rsid w:val="00252954"/>
    <w:rPr>
      <w:rFonts w:ascii="Eras Medium ITC" w:eastAsia="Times New Roman" w:hAnsi="Eras Medium ITC"/>
      <w:lang w:val="x-none" w:eastAsia="x-none"/>
    </w:rPr>
  </w:style>
  <w:style w:type="paragraph" w:customStyle="1" w:styleId="Style3">
    <w:name w:val="Style3"/>
    <w:basedOn w:val="TM1"/>
    <w:link w:val="Style3Car"/>
    <w:qFormat/>
    <w:rsid w:val="00252954"/>
    <w:pPr>
      <w:tabs>
        <w:tab w:val="left" w:pos="1680"/>
        <w:tab w:val="right" w:leader="hyphen" w:pos="9062"/>
      </w:tabs>
      <w:spacing w:before="0"/>
    </w:pPr>
    <w:rPr>
      <w:noProof/>
      <w:sz w:val="22"/>
      <w:szCs w:val="22"/>
    </w:rPr>
  </w:style>
  <w:style w:type="paragraph" w:customStyle="1" w:styleId="MCA3">
    <w:name w:val="MCA 3"/>
    <w:basedOn w:val="Normal"/>
    <w:link w:val="MCA3Car"/>
    <w:qFormat/>
    <w:rsid w:val="00252954"/>
    <w:pPr>
      <w:numPr>
        <w:ilvl w:val="1"/>
        <w:numId w:val="22"/>
      </w:numPr>
      <w:tabs>
        <w:tab w:val="left" w:pos="851"/>
      </w:tabs>
      <w:spacing w:before="240" w:after="120"/>
    </w:pPr>
    <w:rPr>
      <w:b/>
      <w:bCs/>
      <w:sz w:val="28"/>
      <w:lang w:val="x-none" w:eastAsia="x-none"/>
    </w:rPr>
  </w:style>
  <w:style w:type="character" w:customStyle="1" w:styleId="TM1Car">
    <w:name w:val="TM 1 Car"/>
    <w:link w:val="TM1"/>
    <w:uiPriority w:val="39"/>
    <w:rsid w:val="00252954"/>
    <w:rPr>
      <w:rFonts w:ascii="Eras Medium ITC" w:eastAsia="Times New Roman" w:hAnsi="Eras Medium ITC"/>
      <w:b/>
      <w:bCs/>
      <w:caps/>
      <w:lang w:val="x-none" w:eastAsia="x-none"/>
    </w:rPr>
  </w:style>
  <w:style w:type="character" w:customStyle="1" w:styleId="Style3Car">
    <w:name w:val="Style3 Car"/>
    <w:link w:val="Style3"/>
    <w:rsid w:val="00252954"/>
    <w:rPr>
      <w:rFonts w:ascii="Eras Medium ITC" w:eastAsia="Times New Roman" w:hAnsi="Eras Medium ITC"/>
      <w:b/>
      <w:bCs/>
      <w:caps/>
      <w:noProof/>
      <w:sz w:val="22"/>
      <w:szCs w:val="22"/>
      <w:lang w:val="x-none" w:eastAsia="x-none"/>
    </w:rPr>
  </w:style>
  <w:style w:type="character" w:customStyle="1" w:styleId="MCA3Car">
    <w:name w:val="MCA 3 Car"/>
    <w:link w:val="MCA3"/>
    <w:rsid w:val="00252954"/>
    <w:rPr>
      <w:rFonts w:ascii="Eras Medium ITC" w:eastAsia="Times New Roman" w:hAnsi="Eras Medium ITC"/>
      <w:b/>
      <w:bCs/>
      <w:sz w:val="28"/>
      <w:szCs w:val="24"/>
      <w:lang w:val="x-none" w:eastAsia="x-none"/>
    </w:rPr>
  </w:style>
  <w:style w:type="paragraph" w:customStyle="1" w:styleId="MCA2">
    <w:name w:val="MCA 2"/>
    <w:basedOn w:val="Normal"/>
    <w:rsid w:val="00252954"/>
    <w:pPr>
      <w:numPr>
        <w:numId w:val="22"/>
      </w:numPr>
      <w:tabs>
        <w:tab w:val="left" w:pos="851"/>
      </w:tabs>
      <w:spacing w:before="240" w:after="120"/>
      <w:ind w:left="851" w:hanging="851"/>
      <w:jc w:val="left"/>
      <w:outlineLvl w:val="1"/>
    </w:pPr>
    <w:rPr>
      <w:b/>
      <w:bCs/>
      <w:sz w:val="32"/>
      <w:szCs w:val="28"/>
    </w:rPr>
  </w:style>
  <w:style w:type="paragraph" w:styleId="Corpsdetexte3">
    <w:name w:val="Body Text 3"/>
    <w:basedOn w:val="Normal"/>
    <w:link w:val="Corpsdetexte3Car"/>
    <w:uiPriority w:val="99"/>
    <w:unhideWhenUsed/>
    <w:rsid w:val="00252954"/>
    <w:pPr>
      <w:spacing w:after="120" w:line="276" w:lineRule="auto"/>
      <w:jc w:val="left"/>
    </w:pPr>
    <w:rPr>
      <w:rFonts w:ascii="Arial" w:eastAsia="Calibri" w:hAnsi="Arial"/>
      <w:sz w:val="16"/>
      <w:szCs w:val="16"/>
      <w:lang w:val="x-none" w:eastAsia="en-US"/>
    </w:rPr>
  </w:style>
  <w:style w:type="character" w:customStyle="1" w:styleId="Corpsdetexte3Car">
    <w:name w:val="Corps de texte 3 Car"/>
    <w:link w:val="Corpsdetexte3"/>
    <w:uiPriority w:val="99"/>
    <w:rsid w:val="00252954"/>
    <w:rPr>
      <w:rFonts w:ascii="Arial" w:hAnsi="Arial"/>
      <w:sz w:val="16"/>
      <w:szCs w:val="16"/>
      <w:lang w:val="x-none" w:eastAsia="en-US"/>
    </w:rPr>
  </w:style>
  <w:style w:type="character" w:styleId="Lienhypertexte">
    <w:name w:val="Hyperlink"/>
    <w:uiPriority w:val="99"/>
    <w:unhideWhenUsed/>
    <w:rsid w:val="00252954"/>
    <w:rPr>
      <w:color w:val="0000FF"/>
      <w:u w:val="single"/>
    </w:rPr>
  </w:style>
  <w:style w:type="paragraph" w:customStyle="1" w:styleId="ATTexte">
    <w:name w:val="ATTexte"/>
    <w:basedOn w:val="Normal"/>
    <w:link w:val="ATTexteCar"/>
    <w:autoRedefine/>
    <w:uiPriority w:val="1"/>
    <w:qFormat/>
    <w:rsid w:val="00252954"/>
    <w:pPr>
      <w:contextualSpacing/>
    </w:pPr>
    <w:rPr>
      <w:rFonts w:ascii="Arial" w:eastAsia="Calibri" w:hAnsi="Arial"/>
      <w:szCs w:val="22"/>
      <w:lang w:val="x-none" w:eastAsia="en-US"/>
    </w:rPr>
  </w:style>
  <w:style w:type="character" w:customStyle="1" w:styleId="ATTexteCar">
    <w:name w:val="ATTexte Car"/>
    <w:link w:val="ATTexte"/>
    <w:uiPriority w:val="1"/>
    <w:locked/>
    <w:rsid w:val="00252954"/>
    <w:rPr>
      <w:rFonts w:ascii="Arial" w:hAnsi="Arial"/>
      <w:sz w:val="22"/>
      <w:szCs w:val="22"/>
      <w:lang w:val="x-none" w:eastAsia="en-US"/>
    </w:rPr>
  </w:style>
  <w:style w:type="paragraph" w:customStyle="1" w:styleId="TITRE10">
    <w:name w:val="TITRE 1"/>
    <w:basedOn w:val="Titre1"/>
    <w:link w:val="TITRE1Car0"/>
    <w:qFormat/>
    <w:rsid w:val="00252954"/>
    <w:pPr>
      <w:numPr>
        <w:numId w:val="27"/>
      </w:numPr>
      <w:shd w:val="clear" w:color="auto" w:fill="76923C"/>
      <w:suppressAutoHyphens/>
      <w:spacing w:before="240" w:after="240"/>
    </w:pPr>
    <w:rPr>
      <w:rFonts w:ascii="Calibri" w:hAnsi="Calibri"/>
      <w:b/>
      <w:color w:val="FFFFFF"/>
      <w:sz w:val="28"/>
      <w:szCs w:val="28"/>
    </w:rPr>
  </w:style>
  <w:style w:type="paragraph" w:customStyle="1" w:styleId="TITRE20">
    <w:name w:val="TITRE 2"/>
    <w:basedOn w:val="Normal"/>
    <w:link w:val="TITRE2Car0"/>
    <w:qFormat/>
    <w:rsid w:val="00252954"/>
    <w:pPr>
      <w:spacing w:before="240" w:after="240"/>
    </w:pPr>
    <w:rPr>
      <w:b/>
      <w:color w:val="1F497D"/>
    </w:rPr>
  </w:style>
  <w:style w:type="character" w:customStyle="1" w:styleId="TITRE1Car0">
    <w:name w:val="TITRE 1 Car"/>
    <w:link w:val="TITRE10"/>
    <w:rsid w:val="00252954"/>
    <w:rPr>
      <w:b/>
      <w:bCs/>
      <w:color w:val="FFFFFF"/>
      <w:sz w:val="28"/>
      <w:szCs w:val="28"/>
      <w:shd w:val="clear" w:color="auto" w:fill="76923C"/>
      <w:lang w:val="x-none" w:eastAsia="en-US"/>
    </w:rPr>
  </w:style>
  <w:style w:type="paragraph" w:customStyle="1" w:styleId="TITRE30">
    <w:name w:val="TITRE 3"/>
    <w:basedOn w:val="Normal"/>
    <w:link w:val="TITRE3Car0"/>
    <w:qFormat/>
    <w:rsid w:val="00252954"/>
    <w:pPr>
      <w:spacing w:before="240" w:after="240"/>
    </w:pPr>
    <w:rPr>
      <w:b/>
      <w:color w:val="E36C0A"/>
    </w:rPr>
  </w:style>
  <w:style w:type="character" w:customStyle="1" w:styleId="TITRE2Car0">
    <w:name w:val="TITRE 2 Car"/>
    <w:link w:val="TITRE20"/>
    <w:rsid w:val="00252954"/>
    <w:rPr>
      <w:rFonts w:ascii="Eras Medium ITC" w:eastAsia="Times New Roman" w:hAnsi="Eras Medium ITC"/>
      <w:b/>
      <w:color w:val="1F497D"/>
      <w:sz w:val="22"/>
      <w:szCs w:val="24"/>
    </w:rPr>
  </w:style>
  <w:style w:type="paragraph" w:customStyle="1" w:styleId="PADYP2">
    <w:name w:val="PADYP 2"/>
    <w:basedOn w:val="Normal"/>
    <w:link w:val="PADYP2Car"/>
    <w:qFormat/>
    <w:rsid w:val="00252954"/>
    <w:pPr>
      <w:numPr>
        <w:ilvl w:val="1"/>
        <w:numId w:val="35"/>
      </w:numPr>
      <w:tabs>
        <w:tab w:val="left" w:pos="426"/>
      </w:tabs>
      <w:spacing w:before="240" w:after="240"/>
      <w:ind w:left="709" w:hanging="709"/>
    </w:pPr>
    <w:rPr>
      <w:b/>
      <w:color w:val="1F497D"/>
      <w:sz w:val="28"/>
    </w:rPr>
  </w:style>
  <w:style w:type="character" w:customStyle="1" w:styleId="TITRE3Car0">
    <w:name w:val="TITRE 3 Car"/>
    <w:link w:val="TITRE30"/>
    <w:rsid w:val="00252954"/>
    <w:rPr>
      <w:rFonts w:ascii="Eras Medium ITC" w:eastAsia="Times New Roman" w:hAnsi="Eras Medium ITC"/>
      <w:b/>
      <w:color w:val="E36C0A"/>
      <w:sz w:val="22"/>
      <w:szCs w:val="24"/>
    </w:rPr>
  </w:style>
  <w:style w:type="character" w:customStyle="1" w:styleId="PADYP1Car">
    <w:name w:val="PADYP 1 Car"/>
    <w:link w:val="PADYP1"/>
    <w:rsid w:val="00252954"/>
    <w:rPr>
      <w:rFonts w:ascii="Eras Medium ITC" w:eastAsia="Times New Roman" w:hAnsi="Eras Medium ITC"/>
      <w:b/>
      <w:color w:val="FFFFFF"/>
      <w:sz w:val="28"/>
      <w:szCs w:val="28"/>
      <w:shd w:val="clear" w:color="auto" w:fill="76923C"/>
    </w:rPr>
  </w:style>
  <w:style w:type="paragraph" w:customStyle="1" w:styleId="PADYP3">
    <w:name w:val="PADYP 3"/>
    <w:basedOn w:val="Normal"/>
    <w:link w:val="PADYP3Car"/>
    <w:qFormat/>
    <w:rsid w:val="00252954"/>
    <w:pPr>
      <w:numPr>
        <w:ilvl w:val="2"/>
        <w:numId w:val="35"/>
      </w:numPr>
      <w:spacing w:before="240" w:after="240"/>
      <w:ind w:left="709" w:hanging="709"/>
    </w:pPr>
    <w:rPr>
      <w:b/>
      <w:color w:val="E36C0A"/>
      <w:sz w:val="24"/>
    </w:rPr>
  </w:style>
  <w:style w:type="character" w:customStyle="1" w:styleId="PADYP2Car">
    <w:name w:val="PADYP 2 Car"/>
    <w:link w:val="PADYP2"/>
    <w:rsid w:val="00252954"/>
    <w:rPr>
      <w:rFonts w:ascii="Eras Medium ITC" w:eastAsia="Times New Roman" w:hAnsi="Eras Medium ITC"/>
      <w:b/>
      <w:color w:val="1F497D"/>
      <w:sz w:val="28"/>
      <w:szCs w:val="24"/>
    </w:rPr>
  </w:style>
  <w:style w:type="character" w:customStyle="1" w:styleId="PADYP3Car">
    <w:name w:val="PADYP 3 Car"/>
    <w:link w:val="PADYP3"/>
    <w:rsid w:val="00252954"/>
    <w:rPr>
      <w:rFonts w:ascii="Eras Medium ITC" w:eastAsia="Times New Roman" w:hAnsi="Eras Medium ITC"/>
      <w:b/>
      <w:color w:val="E36C0A"/>
      <w:sz w:val="24"/>
      <w:szCs w:val="24"/>
    </w:rPr>
  </w:style>
  <w:style w:type="paragraph" w:customStyle="1" w:styleId="PUCE1">
    <w:name w:val="PUCE 1"/>
    <w:basedOn w:val="Normal"/>
    <w:link w:val="PUCE1Car"/>
    <w:qFormat/>
    <w:rsid w:val="00252954"/>
    <w:pPr>
      <w:numPr>
        <w:numId w:val="39"/>
      </w:numPr>
    </w:pPr>
  </w:style>
  <w:style w:type="paragraph" w:customStyle="1" w:styleId="PUCE2">
    <w:name w:val="PUCE 2"/>
    <w:basedOn w:val="Normal"/>
    <w:link w:val="PUCE2Car"/>
    <w:qFormat/>
    <w:rsid w:val="00252954"/>
    <w:pPr>
      <w:numPr>
        <w:numId w:val="37"/>
      </w:numPr>
      <w:ind w:left="1276"/>
    </w:pPr>
  </w:style>
  <w:style w:type="character" w:customStyle="1" w:styleId="PUCE1Car">
    <w:name w:val="PUCE 1 Car"/>
    <w:link w:val="PUCE1"/>
    <w:rsid w:val="00252954"/>
    <w:rPr>
      <w:rFonts w:ascii="Eras Medium ITC" w:eastAsia="Times New Roman" w:hAnsi="Eras Medium ITC"/>
      <w:sz w:val="22"/>
      <w:szCs w:val="24"/>
    </w:rPr>
  </w:style>
  <w:style w:type="paragraph" w:customStyle="1" w:styleId="PUCE3">
    <w:name w:val="PUCE 3"/>
    <w:basedOn w:val="Normal"/>
    <w:link w:val="PUCE3Car"/>
    <w:qFormat/>
    <w:rsid w:val="00252954"/>
    <w:pPr>
      <w:numPr>
        <w:numId w:val="40"/>
      </w:numPr>
    </w:pPr>
  </w:style>
  <w:style w:type="character" w:customStyle="1" w:styleId="PUCE2Car">
    <w:name w:val="PUCE 2 Car"/>
    <w:link w:val="PUCE2"/>
    <w:rsid w:val="00252954"/>
    <w:rPr>
      <w:rFonts w:ascii="Eras Medium ITC" w:eastAsia="Times New Roman" w:hAnsi="Eras Medium ITC"/>
      <w:sz w:val="22"/>
      <w:szCs w:val="24"/>
    </w:rPr>
  </w:style>
  <w:style w:type="paragraph" w:customStyle="1" w:styleId="PADYP4">
    <w:name w:val="PADYP 4"/>
    <w:basedOn w:val="Normal"/>
    <w:link w:val="PADYP4Car"/>
    <w:qFormat/>
    <w:rsid w:val="00252954"/>
    <w:rPr>
      <w:u w:val="single"/>
    </w:rPr>
  </w:style>
  <w:style w:type="character" w:customStyle="1" w:styleId="PUCE3Car">
    <w:name w:val="PUCE 3 Car"/>
    <w:link w:val="PUCE3"/>
    <w:rsid w:val="00252954"/>
    <w:rPr>
      <w:rFonts w:ascii="Eras Medium ITC" w:eastAsia="Times New Roman" w:hAnsi="Eras Medium ITC"/>
      <w:sz w:val="22"/>
      <w:szCs w:val="24"/>
    </w:rPr>
  </w:style>
  <w:style w:type="paragraph" w:customStyle="1" w:styleId="PADYP5">
    <w:name w:val="PADYP 5"/>
    <w:basedOn w:val="PUCE1"/>
    <w:link w:val="PADYP5Car"/>
    <w:qFormat/>
    <w:rsid w:val="00252954"/>
    <w:pPr>
      <w:numPr>
        <w:numId w:val="0"/>
      </w:numPr>
      <w:ind w:left="705"/>
    </w:pPr>
    <w:rPr>
      <w:b/>
    </w:rPr>
  </w:style>
  <w:style w:type="character" w:customStyle="1" w:styleId="PADYP4Car">
    <w:name w:val="PADYP 4 Car"/>
    <w:link w:val="PADYP4"/>
    <w:rsid w:val="00252954"/>
    <w:rPr>
      <w:rFonts w:ascii="Eras Medium ITC" w:eastAsia="Times New Roman" w:hAnsi="Eras Medium ITC"/>
      <w:sz w:val="22"/>
      <w:szCs w:val="24"/>
      <w:u w:val="single"/>
    </w:rPr>
  </w:style>
  <w:style w:type="paragraph" w:customStyle="1" w:styleId="TITREDOC">
    <w:name w:val="TITRE DOC"/>
    <w:basedOn w:val="Normal"/>
    <w:link w:val="TITREDOCCar"/>
    <w:qFormat/>
    <w:rsid w:val="00252954"/>
    <w:pPr>
      <w:jc w:val="center"/>
    </w:pPr>
    <w:rPr>
      <w:b/>
      <w:color w:val="76923C"/>
      <w:sz w:val="44"/>
    </w:rPr>
  </w:style>
  <w:style w:type="character" w:customStyle="1" w:styleId="PADYP5Car">
    <w:name w:val="PADYP 5 Car"/>
    <w:link w:val="PADYP5"/>
    <w:rsid w:val="00252954"/>
    <w:rPr>
      <w:rFonts w:ascii="Eras Medium ITC" w:eastAsia="Times New Roman" w:hAnsi="Eras Medium ITC"/>
      <w:b/>
      <w:sz w:val="22"/>
      <w:szCs w:val="24"/>
    </w:rPr>
  </w:style>
  <w:style w:type="character" w:customStyle="1" w:styleId="TITREDOCCar">
    <w:name w:val="TITRE DOC Car"/>
    <w:link w:val="TITREDOC"/>
    <w:rsid w:val="00252954"/>
    <w:rPr>
      <w:rFonts w:ascii="Eras Medium ITC" w:eastAsia="Times New Roman" w:hAnsi="Eras Medium ITC"/>
      <w:b/>
      <w:color w:val="76923C"/>
      <w:sz w:val="44"/>
      <w:szCs w:val="24"/>
    </w:rPr>
  </w:style>
  <w:style w:type="paragraph" w:customStyle="1" w:styleId="SOUSTITREDOC">
    <w:name w:val="SOUS TITRE DOC"/>
    <w:basedOn w:val="Style3"/>
    <w:link w:val="SOUSTITREDOCCar"/>
    <w:qFormat/>
    <w:rsid w:val="00252954"/>
    <w:pPr>
      <w:spacing w:after="0"/>
      <w:jc w:val="center"/>
    </w:pPr>
  </w:style>
  <w:style w:type="paragraph" w:customStyle="1" w:styleId="PADYPINFO">
    <w:name w:val="PADYP INFO"/>
    <w:basedOn w:val="PADYP1"/>
    <w:link w:val="PADYPINFOCar"/>
    <w:qFormat/>
    <w:rsid w:val="00252954"/>
    <w:pPr>
      <w:numPr>
        <w:numId w:val="0"/>
      </w:numPr>
      <w:shd w:val="clear" w:color="auto" w:fill="auto"/>
      <w:spacing w:before="0" w:after="0"/>
      <w:jc w:val="center"/>
    </w:pPr>
    <w:rPr>
      <w:color w:val="1F497D"/>
      <w:sz w:val="22"/>
    </w:rPr>
  </w:style>
  <w:style w:type="character" w:customStyle="1" w:styleId="SOUSTITREDOCCar">
    <w:name w:val="SOUS TITRE DOC Car"/>
    <w:link w:val="SOUSTITREDOC"/>
    <w:rsid w:val="00252954"/>
    <w:rPr>
      <w:rFonts w:ascii="Eras Medium ITC" w:eastAsia="Times New Roman" w:hAnsi="Eras Medium ITC"/>
      <w:b/>
      <w:bCs/>
      <w:caps/>
      <w:noProof/>
      <w:sz w:val="22"/>
      <w:szCs w:val="22"/>
      <w:lang w:val="x-none" w:eastAsia="x-none"/>
    </w:rPr>
  </w:style>
  <w:style w:type="character" w:customStyle="1" w:styleId="PADYPINFOCar">
    <w:name w:val="PADYP INFO Car"/>
    <w:link w:val="PADYPINFO"/>
    <w:rsid w:val="00252954"/>
    <w:rPr>
      <w:rFonts w:ascii="Eras Medium ITC" w:eastAsia="Times New Roman" w:hAnsi="Eras Medium ITC"/>
      <w:b/>
      <w:color w:val="1F497D"/>
      <w:sz w:val="22"/>
      <w:szCs w:val="28"/>
    </w:rPr>
  </w:style>
  <w:style w:type="paragraph" w:customStyle="1" w:styleId="PADYP6">
    <w:name w:val="PADYP 6"/>
    <w:basedOn w:val="PADYP3"/>
    <w:link w:val="PADYP6Car"/>
    <w:qFormat/>
    <w:rsid w:val="00252954"/>
    <w:pPr>
      <w:numPr>
        <w:ilvl w:val="3"/>
      </w:numPr>
      <w:tabs>
        <w:tab w:val="left" w:pos="851"/>
      </w:tabs>
      <w:ind w:left="851" w:hanging="851"/>
    </w:pPr>
    <w:rPr>
      <w:b w:val="0"/>
      <w:i/>
    </w:rPr>
  </w:style>
  <w:style w:type="paragraph" w:customStyle="1" w:styleId="ENTTE">
    <w:name w:val="EN TÊTE"/>
    <w:basedOn w:val="Normal"/>
    <w:link w:val="ENTTECar"/>
    <w:qFormat/>
    <w:rsid w:val="00252954"/>
    <w:pPr>
      <w:jc w:val="center"/>
    </w:pPr>
    <w:rPr>
      <w:sz w:val="16"/>
      <w:szCs w:val="16"/>
    </w:rPr>
  </w:style>
  <w:style w:type="character" w:customStyle="1" w:styleId="PADYP6Car">
    <w:name w:val="PADYP 6 Car"/>
    <w:link w:val="PADYP6"/>
    <w:rsid w:val="00252954"/>
    <w:rPr>
      <w:rFonts w:ascii="Eras Medium ITC" w:eastAsia="Times New Roman" w:hAnsi="Eras Medium ITC"/>
      <w:i/>
      <w:color w:val="E36C0A"/>
      <w:sz w:val="24"/>
      <w:szCs w:val="24"/>
    </w:rPr>
  </w:style>
  <w:style w:type="character" w:customStyle="1" w:styleId="ENTTECar">
    <w:name w:val="EN TÊTE Car"/>
    <w:link w:val="ENTTE"/>
    <w:rsid w:val="00252954"/>
    <w:rPr>
      <w:rFonts w:ascii="Eras Medium ITC" w:eastAsia="Times New Roman" w:hAnsi="Eras Medium ITC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geon\Dropbox%20(Personnelle)\PADYP%20mis%20au%20format\Mod&#232;le%20PADYP%20titres%20d&#233;cal&#233;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F7E0-3B35-49B1-A7B8-3F38231D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PADYP titres décalés</Template>
  <TotalTime>36</TotalTime>
  <Pages>8</Pages>
  <Words>2110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sylvie bregeon</cp:lastModifiedBy>
  <cp:revision>7</cp:revision>
  <dcterms:created xsi:type="dcterms:W3CDTF">2016-05-22T11:07:00Z</dcterms:created>
  <dcterms:modified xsi:type="dcterms:W3CDTF">2016-05-24T07:58:00Z</dcterms:modified>
</cp:coreProperties>
</file>